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7D2FCB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7D2FCB" w:rsidP="007D2FCB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997BF0">
        <w:rPr>
          <w:b/>
          <w:bCs/>
          <w:color w:val="333333"/>
          <w:szCs w:val="28"/>
        </w:rPr>
        <w:t>16</w:t>
      </w:r>
      <w:r w:rsidR="00F3776D">
        <w:rPr>
          <w:b/>
          <w:bCs/>
          <w:color w:val="333333"/>
          <w:szCs w:val="28"/>
        </w:rPr>
        <w:t xml:space="preserve"> </w:t>
      </w:r>
      <w:r w:rsidR="00997BF0">
        <w:rPr>
          <w:b/>
          <w:bCs/>
          <w:color w:val="333333"/>
          <w:szCs w:val="28"/>
        </w:rPr>
        <w:t>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997BF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ованного годового дохода за 2016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8B685B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Суховая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Елена Геннадьевна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B685B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B685B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</w:t>
            </w:r>
            <w:r w:rsidR="00997BF0">
              <w:rPr>
                <w:rFonts w:ascii="Verdana" w:hAnsi="Verdana"/>
                <w:color w:val="333333"/>
                <w:sz w:val="16"/>
                <w:szCs w:val="16"/>
              </w:rPr>
              <w:t>641642.92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8B685B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долевая собственность 1/3</w:t>
            </w:r>
          </w:p>
          <w:p w:rsidR="00997BF0" w:rsidRPr="0055580F" w:rsidRDefault="00997BF0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</w:t>
            </w:r>
            <w:r w:rsidR="00BC098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8B685B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50.9</w:t>
            </w:r>
          </w:p>
          <w:p w:rsidR="00BC0988" w:rsidRDefault="00BC0988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C0988" w:rsidRDefault="00BC0988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C0988" w:rsidRDefault="00BC0988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BC0988" w:rsidRPr="0055580F" w:rsidRDefault="00BC0988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50.4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8B685B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BC0988" w:rsidRDefault="00BC0988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C0988" w:rsidRDefault="00BC0988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C0988" w:rsidRDefault="00BC0988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BC0988" w:rsidRPr="0055580F" w:rsidRDefault="00BC0988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0C6DF9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38" w:rsidRDefault="000C6138">
      <w:r>
        <w:separator/>
      </w:r>
    </w:p>
  </w:endnote>
  <w:endnote w:type="continuationSeparator" w:id="0">
    <w:p w:rsidR="000C6138" w:rsidRDefault="000C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0C613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C0988" w:rsidRPr="00BC0988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C0988" w:rsidRPr="00BC0988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0C613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C0988" w:rsidRPr="00BC0988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BC0988" w:rsidRPr="00BC0988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38" w:rsidRDefault="000C6138">
      <w:r>
        <w:separator/>
      </w:r>
    </w:p>
  </w:footnote>
  <w:footnote w:type="continuationSeparator" w:id="0">
    <w:p w:rsidR="000C6138" w:rsidRDefault="000C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7F296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C6138"/>
    <w:rsid w:val="000C6DF9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A4B71"/>
    <w:rsid w:val="001C3D28"/>
    <w:rsid w:val="001D7C14"/>
    <w:rsid w:val="001E0E71"/>
    <w:rsid w:val="001F14D1"/>
    <w:rsid w:val="001F1F55"/>
    <w:rsid w:val="002065C1"/>
    <w:rsid w:val="00210AE7"/>
    <w:rsid w:val="0022272F"/>
    <w:rsid w:val="00225576"/>
    <w:rsid w:val="002321FE"/>
    <w:rsid w:val="002326E3"/>
    <w:rsid w:val="00233041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746F29"/>
    <w:rsid w:val="00761EB2"/>
    <w:rsid w:val="00772602"/>
    <w:rsid w:val="00791794"/>
    <w:rsid w:val="007A6943"/>
    <w:rsid w:val="007A6E55"/>
    <w:rsid w:val="007B3F54"/>
    <w:rsid w:val="007C3DBF"/>
    <w:rsid w:val="007D2FCB"/>
    <w:rsid w:val="007D39B3"/>
    <w:rsid w:val="007F296E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B685B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74374"/>
    <w:rsid w:val="0097763B"/>
    <w:rsid w:val="009949AE"/>
    <w:rsid w:val="00997BF0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05175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098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3FAB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E17D3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5D935B-0278-4A9F-ABD8-1CB954C3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1DE8-4F9C-4CDD-8D9C-F5532462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91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23</cp:revision>
  <cp:lastPrinted>2017-05-03T05:07:00Z</cp:lastPrinted>
  <dcterms:created xsi:type="dcterms:W3CDTF">2016-02-05T09:20:00Z</dcterms:created>
  <dcterms:modified xsi:type="dcterms:W3CDTF">2017-05-25T08:48:00Z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