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2F7643">
      <w:pPr>
        <w:jc w:val="center"/>
        <w:rPr>
          <w:b/>
          <w:bCs/>
          <w:color w:val="333333"/>
          <w:szCs w:val="28"/>
        </w:rPr>
      </w:pPr>
      <w:bookmarkStart w:id="0" w:name="_GoBack"/>
      <w:bookmarkEnd w:id="0"/>
      <w:r w:rsidRPr="0055580F">
        <w:rPr>
          <w:b/>
          <w:bCs/>
          <w:color w:val="333333"/>
          <w:szCs w:val="28"/>
        </w:rPr>
        <w:t>Сведения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004ED2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</w:t>
      </w:r>
      <w:proofErr w:type="gramStart"/>
      <w:r w:rsidR="00E26B3A">
        <w:rPr>
          <w:b/>
          <w:bCs/>
          <w:color w:val="333333"/>
          <w:szCs w:val="28"/>
        </w:rPr>
        <w:t>в  Администрации</w:t>
      </w:r>
      <w:proofErr w:type="gramEnd"/>
      <w:r w:rsidR="00E26B3A">
        <w:rPr>
          <w:b/>
          <w:bCs/>
          <w:color w:val="333333"/>
          <w:szCs w:val="28"/>
        </w:rPr>
        <w:t xml:space="preserve"> Великосельского сельского поселения</w:t>
      </w:r>
    </w:p>
    <w:p w:rsidR="00DA4F57" w:rsidRPr="00876657" w:rsidRDefault="00004ED2" w:rsidP="00004ED2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387968">
        <w:rPr>
          <w:b/>
          <w:bCs/>
          <w:color w:val="333333"/>
          <w:szCs w:val="28"/>
        </w:rPr>
        <w:t>16</w:t>
      </w:r>
      <w:r w:rsidR="00F3776D">
        <w:rPr>
          <w:b/>
          <w:bCs/>
          <w:color w:val="333333"/>
          <w:szCs w:val="28"/>
        </w:rPr>
        <w:t xml:space="preserve"> </w:t>
      </w:r>
      <w:r w:rsidR="00387968">
        <w:rPr>
          <w:b/>
          <w:bCs/>
          <w:color w:val="333333"/>
          <w:szCs w:val="28"/>
        </w:rPr>
        <w:t>года по 31 декабря 2016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387968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2940B2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Колпаков Георгий Антонович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940B2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940B2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  </w:t>
            </w:r>
            <w:r w:rsidR="00387968">
              <w:rPr>
                <w:rFonts w:ascii="Verdana" w:hAnsi="Verdana"/>
                <w:color w:val="333333"/>
                <w:sz w:val="16"/>
                <w:szCs w:val="16"/>
              </w:rPr>
              <w:t>367512</w:t>
            </w:r>
            <w:r w:rsidR="0071073A">
              <w:rPr>
                <w:rFonts w:ascii="Verdana" w:hAnsi="Verdana"/>
                <w:color w:val="333333"/>
                <w:sz w:val="16"/>
                <w:szCs w:val="16"/>
              </w:rPr>
              <w:t>.</w:t>
            </w:r>
            <w:r w:rsidR="00387968"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2940B2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долевая собственность ½</w:t>
            </w:r>
          </w:p>
          <w:p w:rsidR="002940B2" w:rsidRDefault="002940B2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 индивидуальный</w:t>
            </w:r>
          </w:p>
          <w:p w:rsidR="002940B2" w:rsidRDefault="002940B2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участок  долевая</w:t>
            </w:r>
            <w:proofErr w:type="gram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собственность ½</w:t>
            </w:r>
          </w:p>
          <w:p w:rsidR="002940B2" w:rsidRDefault="002940B2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Квартира долевая собственность 1/5</w:t>
            </w:r>
          </w:p>
          <w:p w:rsidR="0071073A" w:rsidRPr="0055580F" w:rsidRDefault="0071073A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долевая собственность 1/2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73.1</w:t>
            </w: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445.0</w:t>
            </w: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714.0</w:t>
            </w: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68.2</w:t>
            </w:r>
          </w:p>
          <w:p w:rsidR="0071073A" w:rsidRDefault="0071073A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Default="0071073A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Default="0071073A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Pr="0055580F" w:rsidRDefault="0071073A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7 3.1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71073A" w:rsidRDefault="0071073A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Default="0071073A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Default="0071073A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Pr="0055580F" w:rsidRDefault="0071073A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940B2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Супруга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118360.3</w:t>
            </w:r>
            <w:r w:rsidR="0071073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долевая собственность ½</w:t>
            </w:r>
          </w:p>
          <w:p w:rsidR="002940B2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долевая собственность </w:t>
            </w:r>
            <w:r w:rsidR="00716519">
              <w:rPr>
                <w:rFonts w:ascii="Verdana" w:hAnsi="Verdana"/>
                <w:sz w:val="16"/>
                <w:szCs w:val="16"/>
              </w:rPr>
              <w:t>½</w:t>
            </w:r>
          </w:p>
          <w:p w:rsidR="00716519" w:rsidRPr="0055580F" w:rsidRDefault="0071651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="0071073A">
              <w:rPr>
                <w:rFonts w:ascii="Verdana" w:hAnsi="Verdana"/>
                <w:sz w:val="16"/>
                <w:szCs w:val="16"/>
              </w:rPr>
              <w:t>аренда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73.1</w:t>
            </w:r>
          </w:p>
          <w:p w:rsidR="002940B2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71073A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05.0</w:t>
            </w:r>
          </w:p>
          <w:p w:rsidR="00716519" w:rsidRDefault="0071651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16519" w:rsidRPr="0055580F" w:rsidRDefault="0071651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343.0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940B2" w:rsidP="002940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2940B2" w:rsidRDefault="002940B2" w:rsidP="002940B2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940B2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940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716519" w:rsidRDefault="00716519" w:rsidP="002940B2">
            <w:pPr>
              <w:rPr>
                <w:rFonts w:ascii="Verdana" w:hAnsi="Verdana"/>
                <w:sz w:val="16"/>
                <w:szCs w:val="16"/>
              </w:rPr>
            </w:pPr>
          </w:p>
          <w:p w:rsidR="00716519" w:rsidRPr="0055580F" w:rsidRDefault="00716519" w:rsidP="002940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2F7643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2F7643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28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C14" w:rsidRDefault="00A96C14">
      <w:r>
        <w:separator/>
      </w:r>
    </w:p>
  </w:endnote>
  <w:endnote w:type="continuationSeparator" w:id="0">
    <w:p w:rsidR="00A96C14" w:rsidRDefault="00A9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A96C14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87968" w:rsidRPr="00387968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387968" w:rsidRPr="00387968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C14" w:rsidRDefault="00A96C14">
      <w:r>
        <w:separator/>
      </w:r>
    </w:p>
  </w:footnote>
  <w:footnote w:type="continuationSeparator" w:id="0">
    <w:p w:rsidR="00A96C14" w:rsidRDefault="00A9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5E03F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04ED2"/>
    <w:rsid w:val="000134B2"/>
    <w:rsid w:val="00013A7F"/>
    <w:rsid w:val="0001445B"/>
    <w:rsid w:val="00014F79"/>
    <w:rsid w:val="00020697"/>
    <w:rsid w:val="00033AF8"/>
    <w:rsid w:val="0005079F"/>
    <w:rsid w:val="00051078"/>
    <w:rsid w:val="000573EE"/>
    <w:rsid w:val="00057B1B"/>
    <w:rsid w:val="000663B2"/>
    <w:rsid w:val="00095DA7"/>
    <w:rsid w:val="000C4C30"/>
    <w:rsid w:val="000C743B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A3E7B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2465"/>
    <w:rsid w:val="00267EF0"/>
    <w:rsid w:val="0028500D"/>
    <w:rsid w:val="00287CA2"/>
    <w:rsid w:val="002940B2"/>
    <w:rsid w:val="00294E51"/>
    <w:rsid w:val="0029507F"/>
    <w:rsid w:val="00297EE9"/>
    <w:rsid w:val="002A0972"/>
    <w:rsid w:val="002B06AA"/>
    <w:rsid w:val="002E71DD"/>
    <w:rsid w:val="002F7643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87968"/>
    <w:rsid w:val="003A6460"/>
    <w:rsid w:val="003B1D41"/>
    <w:rsid w:val="003B692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B5857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03F8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86D9A"/>
    <w:rsid w:val="0069635A"/>
    <w:rsid w:val="006A0365"/>
    <w:rsid w:val="006A74E1"/>
    <w:rsid w:val="006C3294"/>
    <w:rsid w:val="006C3ACF"/>
    <w:rsid w:val="006E1426"/>
    <w:rsid w:val="006E2583"/>
    <w:rsid w:val="0071073A"/>
    <w:rsid w:val="00716519"/>
    <w:rsid w:val="00761EB2"/>
    <w:rsid w:val="00772602"/>
    <w:rsid w:val="00791794"/>
    <w:rsid w:val="007A6943"/>
    <w:rsid w:val="007A6E55"/>
    <w:rsid w:val="007B3F54"/>
    <w:rsid w:val="007D39B3"/>
    <w:rsid w:val="007F44CC"/>
    <w:rsid w:val="007F5A97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829B8"/>
    <w:rsid w:val="0089152B"/>
    <w:rsid w:val="008A5169"/>
    <w:rsid w:val="008A573F"/>
    <w:rsid w:val="008B0856"/>
    <w:rsid w:val="008B50A1"/>
    <w:rsid w:val="008C4FF6"/>
    <w:rsid w:val="008C78F8"/>
    <w:rsid w:val="008D0C19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E6C"/>
    <w:rsid w:val="00963C4B"/>
    <w:rsid w:val="00974374"/>
    <w:rsid w:val="0097763B"/>
    <w:rsid w:val="00981EB0"/>
    <w:rsid w:val="009949AE"/>
    <w:rsid w:val="009B469B"/>
    <w:rsid w:val="009B7F41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96C14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04F8"/>
    <w:rsid w:val="00C3328E"/>
    <w:rsid w:val="00C5025A"/>
    <w:rsid w:val="00C5140E"/>
    <w:rsid w:val="00C516AF"/>
    <w:rsid w:val="00C55B30"/>
    <w:rsid w:val="00C619EB"/>
    <w:rsid w:val="00CA1F52"/>
    <w:rsid w:val="00CA2B1F"/>
    <w:rsid w:val="00CB2339"/>
    <w:rsid w:val="00CD430D"/>
    <w:rsid w:val="00CE1CDA"/>
    <w:rsid w:val="00CE6824"/>
    <w:rsid w:val="00CE738B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6B3A"/>
    <w:rsid w:val="00E273D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9EF9F"/>
  <w15:docId w15:val="{8DFC4923-286A-410A-9E86-1F28D046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D01A-3C3A-4B20-9C00-1A435587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74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25</cp:revision>
  <cp:lastPrinted>2017-05-23T11:25:00Z</cp:lastPrinted>
  <dcterms:created xsi:type="dcterms:W3CDTF">2016-02-05T09:20:00Z</dcterms:created>
  <dcterms:modified xsi:type="dcterms:W3CDTF">2017-05-25T08:38:00Z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