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Pr="008B5DAF" w:rsidRDefault="00DA4F57" w:rsidP="008B5DAF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8B5DAF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  <w:r w:rsidR="008B5DAF">
        <w:rPr>
          <w:b/>
          <w:bCs/>
          <w:color w:val="333333"/>
          <w:szCs w:val="28"/>
        </w:rPr>
        <w:t xml:space="preserve">                                                                                     </w:t>
      </w:r>
      <w:r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0D60C1">
        <w:rPr>
          <w:b/>
          <w:bCs/>
          <w:color w:val="333333"/>
          <w:szCs w:val="28"/>
        </w:rPr>
        <w:t>16</w:t>
      </w:r>
      <w:r w:rsidR="00F3776D">
        <w:rPr>
          <w:b/>
          <w:bCs/>
          <w:color w:val="333333"/>
          <w:szCs w:val="28"/>
        </w:rPr>
        <w:t xml:space="preserve"> </w:t>
      </w:r>
      <w:r w:rsidR="000D60C1">
        <w:rPr>
          <w:b/>
          <w:bCs/>
          <w:color w:val="333333"/>
          <w:szCs w:val="28"/>
        </w:rPr>
        <w:t>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0D60C1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7807A7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Калашников Александр Васильевич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07A7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3 </w:t>
            </w:r>
            <w:proofErr w:type="spellStart"/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>срзыва</w:t>
            </w:r>
            <w:proofErr w:type="spellEnd"/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07A7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</w:t>
            </w:r>
            <w:r w:rsidR="000D60C1">
              <w:rPr>
                <w:rFonts w:ascii="Verdana" w:hAnsi="Verdana"/>
                <w:color w:val="333333"/>
                <w:sz w:val="16"/>
                <w:szCs w:val="16"/>
              </w:rPr>
              <w:t>1403726=23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7807A7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индивидуальный</w:t>
            </w:r>
          </w:p>
          <w:p w:rsidR="007807A7" w:rsidRPr="0055580F" w:rsidRDefault="007807A7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Земельный участок индивидуальный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Default="007807A7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153.5</w:t>
            </w:r>
          </w:p>
          <w:p w:rsidR="007807A7" w:rsidRDefault="007807A7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Default="007807A7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Default="007807A7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Pr="0055580F" w:rsidRDefault="007807A7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1082.0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Default="007807A7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  <w:p w:rsidR="007807A7" w:rsidRDefault="007807A7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Default="007807A7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Default="007807A7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7807A7" w:rsidRPr="0055580F" w:rsidRDefault="007807A7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Default="00DA4F57" w:rsidP="001D2580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  <w:p w:rsidR="000D60C1" w:rsidRDefault="000D60C1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Хонда срв-4, 2013</w:t>
            </w:r>
          </w:p>
          <w:p w:rsidR="000D60C1" w:rsidRPr="00ED2F7D" w:rsidRDefault="000D60C1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Трактор </w:t>
            </w:r>
            <w:proofErr w:type="spellStart"/>
            <w:r>
              <w:rPr>
                <w:rFonts w:ascii="Verdana" w:hAnsi="Verdana"/>
                <w:color w:val="333333"/>
                <w:sz w:val="16"/>
                <w:szCs w:val="16"/>
              </w:rPr>
              <w:t>самох.шасси</w:t>
            </w:r>
            <w:proofErr w:type="spellEnd"/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Т-16 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07A7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07A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506421.34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07A7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 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07A7" w:rsidP="007807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153.5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7807A7" w:rsidP="007807A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556AD6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sectPr w:rsidR="00287CA2" w:rsidSect="000209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CD" w:rsidRDefault="00627ACD">
      <w:r>
        <w:separator/>
      </w:r>
    </w:p>
  </w:endnote>
  <w:endnote w:type="continuationSeparator" w:id="0">
    <w:p w:rsidR="00627ACD" w:rsidRDefault="00627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627ACD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F73AC" w:rsidRPr="00EF73AC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F73AC" w:rsidRPr="00EF73AC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627ACD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F73AC" w:rsidRPr="00EF73AC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EF73AC" w:rsidRPr="00EF73AC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CD" w:rsidRDefault="00627ACD">
      <w:r>
        <w:separator/>
      </w:r>
    </w:p>
  </w:footnote>
  <w:footnote w:type="continuationSeparator" w:id="0">
    <w:p w:rsidR="00627ACD" w:rsidRDefault="00627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D11554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41ED2"/>
    <w:rsid w:val="0005079F"/>
    <w:rsid w:val="00051078"/>
    <w:rsid w:val="00057B1B"/>
    <w:rsid w:val="000663B2"/>
    <w:rsid w:val="00095DA7"/>
    <w:rsid w:val="000C4C30"/>
    <w:rsid w:val="000D60C1"/>
    <w:rsid w:val="000E3D8C"/>
    <w:rsid w:val="0010043D"/>
    <w:rsid w:val="00102136"/>
    <w:rsid w:val="001412D6"/>
    <w:rsid w:val="00142E2E"/>
    <w:rsid w:val="00143CA1"/>
    <w:rsid w:val="00143E74"/>
    <w:rsid w:val="00166D24"/>
    <w:rsid w:val="00167BEB"/>
    <w:rsid w:val="00175F02"/>
    <w:rsid w:val="00180475"/>
    <w:rsid w:val="001827CE"/>
    <w:rsid w:val="001A3E7B"/>
    <w:rsid w:val="001C3D28"/>
    <w:rsid w:val="001D2580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D3138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874CA"/>
    <w:rsid w:val="003A6460"/>
    <w:rsid w:val="003B1D41"/>
    <w:rsid w:val="003B6922"/>
    <w:rsid w:val="003C447A"/>
    <w:rsid w:val="003E34C5"/>
    <w:rsid w:val="003F158E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022F2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56AD6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27ACD"/>
    <w:rsid w:val="006342D8"/>
    <w:rsid w:val="00643CED"/>
    <w:rsid w:val="0069635A"/>
    <w:rsid w:val="006A0365"/>
    <w:rsid w:val="006A5B9F"/>
    <w:rsid w:val="006A74E1"/>
    <w:rsid w:val="006C3294"/>
    <w:rsid w:val="006C3ACF"/>
    <w:rsid w:val="006E1426"/>
    <w:rsid w:val="006E2583"/>
    <w:rsid w:val="00761EB2"/>
    <w:rsid w:val="007629FD"/>
    <w:rsid w:val="00772602"/>
    <w:rsid w:val="007807A7"/>
    <w:rsid w:val="00791794"/>
    <w:rsid w:val="007A6943"/>
    <w:rsid w:val="007A6E55"/>
    <w:rsid w:val="007B3F54"/>
    <w:rsid w:val="007D39B3"/>
    <w:rsid w:val="007F44CC"/>
    <w:rsid w:val="007F5A97"/>
    <w:rsid w:val="008225B3"/>
    <w:rsid w:val="00824D97"/>
    <w:rsid w:val="00830C0C"/>
    <w:rsid w:val="0084708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B5DAF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45529"/>
    <w:rsid w:val="00951E6C"/>
    <w:rsid w:val="00963C4B"/>
    <w:rsid w:val="00974374"/>
    <w:rsid w:val="0097533B"/>
    <w:rsid w:val="0097763B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71884"/>
    <w:rsid w:val="00BA3C97"/>
    <w:rsid w:val="00BA52D1"/>
    <w:rsid w:val="00BA5972"/>
    <w:rsid w:val="00BA6922"/>
    <w:rsid w:val="00BB4F38"/>
    <w:rsid w:val="00BB69E8"/>
    <w:rsid w:val="00BC356F"/>
    <w:rsid w:val="00BC5B33"/>
    <w:rsid w:val="00BD0BFE"/>
    <w:rsid w:val="00BD56A6"/>
    <w:rsid w:val="00BF4148"/>
    <w:rsid w:val="00C0762E"/>
    <w:rsid w:val="00C304F8"/>
    <w:rsid w:val="00C3328E"/>
    <w:rsid w:val="00C5025A"/>
    <w:rsid w:val="00C5140E"/>
    <w:rsid w:val="00C516AF"/>
    <w:rsid w:val="00C55B30"/>
    <w:rsid w:val="00C619EB"/>
    <w:rsid w:val="00CA2B1F"/>
    <w:rsid w:val="00CB2339"/>
    <w:rsid w:val="00CD430D"/>
    <w:rsid w:val="00CE1CDA"/>
    <w:rsid w:val="00CE738B"/>
    <w:rsid w:val="00CF659C"/>
    <w:rsid w:val="00CF7925"/>
    <w:rsid w:val="00D00240"/>
    <w:rsid w:val="00D11554"/>
    <w:rsid w:val="00D21EA1"/>
    <w:rsid w:val="00D259A6"/>
    <w:rsid w:val="00D42F9E"/>
    <w:rsid w:val="00D520F4"/>
    <w:rsid w:val="00D7160D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4046B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F6631"/>
    <w:rsid w:val="00EF73AC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22AD68"/>
  <w15:docId w15:val="{03DFB39F-A049-408A-B6B5-6E83FA20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3BF40-0CF1-49EE-80BE-616AB15F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82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25</cp:revision>
  <cp:lastPrinted>2017-05-23T11:29:00Z</cp:lastPrinted>
  <dcterms:created xsi:type="dcterms:W3CDTF">2016-02-05T09:20:00Z</dcterms:created>
  <dcterms:modified xsi:type="dcterms:W3CDTF">2017-05-25T08:34:00Z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