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Default="00DA4F57" w:rsidP="003D3994">
      <w:pPr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967331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967331" w:rsidP="00967331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CA62AA">
        <w:rPr>
          <w:b/>
          <w:bCs/>
          <w:color w:val="333333"/>
          <w:szCs w:val="28"/>
        </w:rPr>
        <w:t>16</w:t>
      </w:r>
      <w:r w:rsidR="00F3776D">
        <w:rPr>
          <w:b/>
          <w:bCs/>
          <w:color w:val="333333"/>
          <w:szCs w:val="28"/>
        </w:rPr>
        <w:t xml:space="preserve"> </w:t>
      </w:r>
      <w:r w:rsidR="00CA62AA">
        <w:rPr>
          <w:b/>
          <w:bCs/>
          <w:color w:val="333333"/>
          <w:szCs w:val="28"/>
        </w:rPr>
        <w:t>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CA62A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="009514E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71717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3B6343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Благов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B6343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B6343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</w:t>
            </w:r>
            <w:r w:rsidR="00CA62AA">
              <w:rPr>
                <w:rFonts w:ascii="Verdana" w:hAnsi="Verdana"/>
                <w:color w:val="333333"/>
                <w:sz w:val="16"/>
                <w:szCs w:val="16"/>
              </w:rPr>
              <w:t>228915=02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717175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</w:t>
            </w:r>
          </w:p>
          <w:p w:rsidR="00717175" w:rsidRPr="0055580F" w:rsidRDefault="00717175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71717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3</w:t>
            </w:r>
            <w:r w:rsidR="002C674F">
              <w:rPr>
                <w:rFonts w:ascii="Verdana" w:hAnsi="Verdana"/>
                <w:sz w:val="16"/>
                <w:szCs w:val="16"/>
              </w:rPr>
              <w:t>2.0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Pr="0055580F" w:rsidRDefault="0071717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D44CE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3B634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Рейсер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файтер</w:t>
            </w:r>
            <w:proofErr w:type="spellEnd"/>
          </w:p>
          <w:p w:rsidR="003B6343" w:rsidRDefault="0071717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FACER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RC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 xml:space="preserve"> 250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CK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N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 xml:space="preserve">  2014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u</w:t>
            </w:r>
          </w:p>
          <w:p w:rsidR="00CA62AA" w:rsidRDefault="00CA62A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Трактор МТЗ-80 Л</w:t>
            </w:r>
          </w:p>
          <w:p w:rsidR="00CA62AA" w:rsidRPr="00CA62AA" w:rsidRDefault="00CA62A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1991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2C674F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71717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717175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2C674F" w:rsidRDefault="002C674F" w:rsidP="002C67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1</w:t>
            </w:r>
            <w:r w:rsidR="00CA62AA">
              <w:rPr>
                <w:rFonts w:ascii="Verdana" w:hAnsi="Verdana"/>
                <w:sz w:val="16"/>
                <w:szCs w:val="16"/>
              </w:rPr>
              <w:t>78234=67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1717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безвозмездное пользование</w:t>
            </w:r>
          </w:p>
          <w:p w:rsidR="002C674F" w:rsidRPr="00717175" w:rsidRDefault="001E51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Коммунальная к</w:t>
            </w:r>
            <w:r w:rsidR="002C674F">
              <w:rPr>
                <w:rFonts w:ascii="Verdana" w:hAnsi="Verdana"/>
                <w:sz w:val="16"/>
                <w:szCs w:val="16"/>
              </w:rPr>
              <w:t xml:space="preserve">вартира по договору </w:t>
            </w:r>
            <w:proofErr w:type="spellStart"/>
            <w:r w:rsidR="002C674F">
              <w:rPr>
                <w:rFonts w:ascii="Verdana" w:hAnsi="Verdana"/>
                <w:sz w:val="16"/>
                <w:szCs w:val="16"/>
              </w:rPr>
              <w:t>соц.найма</w:t>
            </w:r>
            <w:proofErr w:type="spellEnd"/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17175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3</w:t>
            </w:r>
            <w:r w:rsidR="002C674F">
              <w:rPr>
                <w:rFonts w:ascii="Verdana" w:hAnsi="Verdana"/>
                <w:sz w:val="16"/>
                <w:szCs w:val="16"/>
              </w:rPr>
              <w:t>2.0</w:t>
            </w:r>
          </w:p>
          <w:p w:rsidR="002C674F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</w:p>
          <w:p w:rsidR="002C674F" w:rsidRPr="00717175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26.1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17175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D44CE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C674F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</w:p>
          <w:p w:rsidR="002C674F" w:rsidRPr="00717175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D44CE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71717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91D18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71717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791D18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1D1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безвозмездное пользование</w:t>
            </w:r>
          </w:p>
          <w:p w:rsidR="001E511E" w:rsidRPr="00791D18" w:rsidRDefault="001E51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Коммунальная квартира по договору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соц.найма</w:t>
            </w:r>
            <w:proofErr w:type="spellEnd"/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1D18" w:rsidP="00791D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32.0</w:t>
            </w:r>
          </w:p>
          <w:p w:rsidR="001E511E" w:rsidRDefault="001E511E" w:rsidP="00791D18">
            <w:pPr>
              <w:rPr>
                <w:rFonts w:ascii="Verdana" w:hAnsi="Verdana"/>
                <w:sz w:val="16"/>
                <w:szCs w:val="16"/>
              </w:rPr>
            </w:pPr>
          </w:p>
          <w:p w:rsidR="001E511E" w:rsidRPr="00791D18" w:rsidRDefault="001E511E" w:rsidP="00791D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26.1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1D1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E511E" w:rsidRDefault="001E51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E511E" w:rsidRPr="00791D18" w:rsidRDefault="001E51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3D3994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53" w:rsidRDefault="00967153">
      <w:r>
        <w:separator/>
      </w:r>
    </w:p>
  </w:endnote>
  <w:endnote w:type="continuationSeparator" w:id="0">
    <w:p w:rsidR="00967153" w:rsidRDefault="0096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96715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A62AA" w:rsidRPr="00CA62AA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A62AA" w:rsidRPr="00CA62AA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96715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A62AA" w:rsidRPr="00CA62AA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A62AA" w:rsidRPr="00CA62AA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53" w:rsidRDefault="00967153">
      <w:r>
        <w:separator/>
      </w:r>
    </w:p>
  </w:footnote>
  <w:footnote w:type="continuationSeparator" w:id="0">
    <w:p w:rsidR="00967153" w:rsidRDefault="0096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C97BA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742A"/>
    <w:rsid w:val="0005079F"/>
    <w:rsid w:val="00051078"/>
    <w:rsid w:val="000531F3"/>
    <w:rsid w:val="00057B1B"/>
    <w:rsid w:val="00060424"/>
    <w:rsid w:val="000663B2"/>
    <w:rsid w:val="00095DA7"/>
    <w:rsid w:val="000C1FB6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E511E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C674F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343"/>
    <w:rsid w:val="003B6922"/>
    <w:rsid w:val="003C447A"/>
    <w:rsid w:val="003D3994"/>
    <w:rsid w:val="003E34C5"/>
    <w:rsid w:val="003F158E"/>
    <w:rsid w:val="00404449"/>
    <w:rsid w:val="00413EAE"/>
    <w:rsid w:val="004160BE"/>
    <w:rsid w:val="00440606"/>
    <w:rsid w:val="00440D77"/>
    <w:rsid w:val="0045667C"/>
    <w:rsid w:val="00456E9A"/>
    <w:rsid w:val="004753F5"/>
    <w:rsid w:val="00484214"/>
    <w:rsid w:val="004849D2"/>
    <w:rsid w:val="004A0D47"/>
    <w:rsid w:val="004B513D"/>
    <w:rsid w:val="004B6AA7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C5CE0"/>
    <w:rsid w:val="005D1AA0"/>
    <w:rsid w:val="005D3E47"/>
    <w:rsid w:val="005D4F89"/>
    <w:rsid w:val="005E25BE"/>
    <w:rsid w:val="005E4906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717175"/>
    <w:rsid w:val="00736F28"/>
    <w:rsid w:val="00761EB2"/>
    <w:rsid w:val="00772602"/>
    <w:rsid w:val="00791794"/>
    <w:rsid w:val="00791D18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66253"/>
    <w:rsid w:val="00873AE3"/>
    <w:rsid w:val="008823A1"/>
    <w:rsid w:val="008900AB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4EC"/>
    <w:rsid w:val="00951E6C"/>
    <w:rsid w:val="00963C4B"/>
    <w:rsid w:val="00967153"/>
    <w:rsid w:val="00967331"/>
    <w:rsid w:val="00974374"/>
    <w:rsid w:val="0097763B"/>
    <w:rsid w:val="009949AE"/>
    <w:rsid w:val="009B469B"/>
    <w:rsid w:val="009B7F41"/>
    <w:rsid w:val="009D27E5"/>
    <w:rsid w:val="009E7533"/>
    <w:rsid w:val="00A02A1D"/>
    <w:rsid w:val="00A13E97"/>
    <w:rsid w:val="00A2387A"/>
    <w:rsid w:val="00A238D4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B51A0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952EA"/>
    <w:rsid w:val="00C97BA9"/>
    <w:rsid w:val="00CA2B1F"/>
    <w:rsid w:val="00CA62AA"/>
    <w:rsid w:val="00CB2339"/>
    <w:rsid w:val="00CD430D"/>
    <w:rsid w:val="00CD44CE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  <w:rsid w:val="00FE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95ED0"/>
  <w15:docId w15:val="{0CA63AEF-E8CF-4705-9F14-4C723515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94BA-50EA-4508-A66A-4F50C280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160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29</cp:revision>
  <cp:lastPrinted>2017-05-23T06:38:00Z</cp:lastPrinted>
  <dcterms:created xsi:type="dcterms:W3CDTF">2016-02-05T09:20:00Z</dcterms:created>
  <dcterms:modified xsi:type="dcterms:W3CDTF">2017-05-25T08:26:00Z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