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083C57">
        <w:rPr>
          <w:b/>
          <w:bCs/>
          <w:color w:val="333333"/>
          <w:szCs w:val="28"/>
        </w:rPr>
        <w:t xml:space="preserve">  должности муниципальной службы  Ярославской области                                                                       </w:t>
      </w:r>
      <w:r w:rsidR="00C82556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083C57" w:rsidP="00083C5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A77CA">
        <w:rPr>
          <w:b/>
          <w:bCs/>
          <w:color w:val="333333"/>
          <w:szCs w:val="28"/>
        </w:rPr>
        <w:t>16 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6A77C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ованного годового дохода за 2016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C82556" w:rsidRDefault="006A77C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Халявина Лариса Георгиевна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77CA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Консультант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77C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239851=38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82556" w:rsidP="006A77CA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</w:t>
            </w:r>
            <w:r w:rsidR="006A77C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 собственность 1/2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A77C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49.0</w:t>
            </w: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Pr="0055580F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8255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528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289C" w:rsidRPr="0055580F" w:rsidRDefault="00F5289C" w:rsidP="006A7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A77C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334724=39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91" w:rsidRDefault="006A77CA" w:rsidP="006A7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собственность 1/2</w:t>
            </w:r>
          </w:p>
          <w:p w:rsidR="00934291" w:rsidRPr="0055580F" w:rsidRDefault="0093429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91" w:rsidRPr="0055580F" w:rsidRDefault="006A77CA" w:rsidP="006A7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49.0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528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D2860" w:rsidRDefault="00ED28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4291" w:rsidRPr="0055580F" w:rsidRDefault="00934291" w:rsidP="006A7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60" w:rsidRDefault="00F5289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DA4F57" w:rsidRPr="0055580F" w:rsidRDefault="006A77C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ГАЗ 3110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DA4F57" w:rsidRDefault="00DA4F57" w:rsidP="00B378FE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B3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92" w:rsidRDefault="00DA7192">
      <w:r>
        <w:separator/>
      </w:r>
    </w:p>
  </w:endnote>
  <w:endnote w:type="continuationSeparator" w:id="0">
    <w:p w:rsidR="00DA7192" w:rsidRDefault="00DA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DA719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A77CA" w:rsidRPr="006A77CA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A77CA" w:rsidRPr="006A77C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DA719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A77CA" w:rsidRPr="006A77CA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A77CA" w:rsidRPr="006A77C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92" w:rsidRDefault="00DA7192">
      <w:r>
        <w:separator/>
      </w:r>
    </w:p>
  </w:footnote>
  <w:footnote w:type="continuationSeparator" w:id="0">
    <w:p w:rsidR="00DA7192" w:rsidRDefault="00DA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636B0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7AAD"/>
    <w:rsid w:val="00083C57"/>
    <w:rsid w:val="00083FF0"/>
    <w:rsid w:val="00086253"/>
    <w:rsid w:val="00095DA7"/>
    <w:rsid w:val="000C4C30"/>
    <w:rsid w:val="000E3D8C"/>
    <w:rsid w:val="00102136"/>
    <w:rsid w:val="001402B7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11DA4"/>
    <w:rsid w:val="0032234F"/>
    <w:rsid w:val="0032369F"/>
    <w:rsid w:val="003464A4"/>
    <w:rsid w:val="00352147"/>
    <w:rsid w:val="0035432A"/>
    <w:rsid w:val="0035489C"/>
    <w:rsid w:val="00360FDC"/>
    <w:rsid w:val="00370F7D"/>
    <w:rsid w:val="00376845"/>
    <w:rsid w:val="003773FA"/>
    <w:rsid w:val="003A6460"/>
    <w:rsid w:val="003B6922"/>
    <w:rsid w:val="003C447A"/>
    <w:rsid w:val="003E34C5"/>
    <w:rsid w:val="003F158E"/>
    <w:rsid w:val="00406EE4"/>
    <w:rsid w:val="00413EAE"/>
    <w:rsid w:val="004160BE"/>
    <w:rsid w:val="00440606"/>
    <w:rsid w:val="00440D77"/>
    <w:rsid w:val="0045151F"/>
    <w:rsid w:val="0045667C"/>
    <w:rsid w:val="00456E9A"/>
    <w:rsid w:val="00484214"/>
    <w:rsid w:val="004849D2"/>
    <w:rsid w:val="004A0D47"/>
    <w:rsid w:val="004B513D"/>
    <w:rsid w:val="004C0B7B"/>
    <w:rsid w:val="004C1667"/>
    <w:rsid w:val="004F0BA6"/>
    <w:rsid w:val="00503D79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79BC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36B0F"/>
    <w:rsid w:val="00643CED"/>
    <w:rsid w:val="0069635A"/>
    <w:rsid w:val="006A0365"/>
    <w:rsid w:val="006A2546"/>
    <w:rsid w:val="006A74E1"/>
    <w:rsid w:val="006A77CA"/>
    <w:rsid w:val="006C3294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744D7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34291"/>
    <w:rsid w:val="00945529"/>
    <w:rsid w:val="00947716"/>
    <w:rsid w:val="00963C4B"/>
    <w:rsid w:val="00974374"/>
    <w:rsid w:val="0097763B"/>
    <w:rsid w:val="009949AE"/>
    <w:rsid w:val="009B469B"/>
    <w:rsid w:val="009B7F41"/>
    <w:rsid w:val="00A02A1D"/>
    <w:rsid w:val="00A12911"/>
    <w:rsid w:val="00A2387A"/>
    <w:rsid w:val="00A3171A"/>
    <w:rsid w:val="00A32EDE"/>
    <w:rsid w:val="00A33B5F"/>
    <w:rsid w:val="00A55D70"/>
    <w:rsid w:val="00A713AE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13A8"/>
    <w:rsid w:val="00AF7478"/>
    <w:rsid w:val="00B179A6"/>
    <w:rsid w:val="00B268B9"/>
    <w:rsid w:val="00B3710A"/>
    <w:rsid w:val="00B378FE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E2566"/>
    <w:rsid w:val="00BF4148"/>
    <w:rsid w:val="00C0762E"/>
    <w:rsid w:val="00C3328E"/>
    <w:rsid w:val="00C5025A"/>
    <w:rsid w:val="00C5140E"/>
    <w:rsid w:val="00C516AF"/>
    <w:rsid w:val="00C55B30"/>
    <w:rsid w:val="00C619EB"/>
    <w:rsid w:val="00C82556"/>
    <w:rsid w:val="00C834C1"/>
    <w:rsid w:val="00C96455"/>
    <w:rsid w:val="00CA2B1F"/>
    <w:rsid w:val="00CD430D"/>
    <w:rsid w:val="00CE1CDA"/>
    <w:rsid w:val="00CF659C"/>
    <w:rsid w:val="00CF7925"/>
    <w:rsid w:val="00D00240"/>
    <w:rsid w:val="00D163D1"/>
    <w:rsid w:val="00D21EA1"/>
    <w:rsid w:val="00D259A6"/>
    <w:rsid w:val="00D25EE6"/>
    <w:rsid w:val="00D42F9E"/>
    <w:rsid w:val="00D520F4"/>
    <w:rsid w:val="00D7160D"/>
    <w:rsid w:val="00D73656"/>
    <w:rsid w:val="00D85E62"/>
    <w:rsid w:val="00D871C5"/>
    <w:rsid w:val="00D87611"/>
    <w:rsid w:val="00D93F47"/>
    <w:rsid w:val="00D941E8"/>
    <w:rsid w:val="00DA4F57"/>
    <w:rsid w:val="00DA7192"/>
    <w:rsid w:val="00DB57BB"/>
    <w:rsid w:val="00DE1C2A"/>
    <w:rsid w:val="00E23E8E"/>
    <w:rsid w:val="00E24CE3"/>
    <w:rsid w:val="00E24DF6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860"/>
    <w:rsid w:val="00ED77CE"/>
    <w:rsid w:val="00ED7F0D"/>
    <w:rsid w:val="00EF2B40"/>
    <w:rsid w:val="00EF6631"/>
    <w:rsid w:val="00EF7B42"/>
    <w:rsid w:val="00F23348"/>
    <w:rsid w:val="00F431FB"/>
    <w:rsid w:val="00F5289C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67F33-FA5B-437C-90E3-90B4508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D188-1FA4-485E-9844-0963B94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22</cp:revision>
  <cp:lastPrinted>2017-04-25T10:08:00Z</cp:lastPrinted>
  <dcterms:created xsi:type="dcterms:W3CDTF">2013-12-06T05:04:00Z</dcterms:created>
  <dcterms:modified xsi:type="dcterms:W3CDTF">2017-04-26T06:33:00Z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