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E97E7A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</w:t>
      </w:r>
      <w:r w:rsidR="000B7C9C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E97E7A" w:rsidP="00E97E7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D8754E">
        <w:rPr>
          <w:b/>
          <w:bCs/>
          <w:color w:val="333333"/>
          <w:szCs w:val="28"/>
        </w:rPr>
        <w:t>16 года по 31 декабря 2016</w:t>
      </w:r>
      <w:r w:rsidR="00DC6C68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740F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B7C9C" w:rsidRDefault="000B7C9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Суханова Людмила Валентиновна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B7C9C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Главный специалист организационного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8754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518761=99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97A" w:rsidRDefault="00D31CBA" w:rsidP="00DC6C6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безвозмездное </w:t>
            </w:r>
            <w:r w:rsidR="000B7C9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</w:t>
            </w:r>
          </w:p>
          <w:p w:rsidR="00DC6C68" w:rsidRDefault="00DC6C68" w:rsidP="00DC6C6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собственность</w:t>
            </w:r>
          </w:p>
          <w:p w:rsidR="0088397A" w:rsidRPr="0055580F" w:rsidRDefault="001B7D7B" w:rsidP="00B4645B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</w:t>
            </w:r>
            <w:r w:rsidR="00A52E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D1B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приусадеб</w:t>
            </w:r>
            <w:proofErr w:type="spellEnd"/>
            <w:r w:rsidR="000D1B5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</w:t>
            </w:r>
            <w:r w:rsidR="00A52E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</w:t>
            </w:r>
            <w:r w:rsidR="00B4645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88397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собственность</w:t>
            </w:r>
            <w:r w:rsidR="00DC6C6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BA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C31F09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911BC8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EF2338" w:rsidRDefault="00A52E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  <w:r w:rsidR="00DC6C68">
              <w:rPr>
                <w:rFonts w:ascii="Verdana" w:hAnsi="Verdana"/>
                <w:sz w:val="16"/>
                <w:szCs w:val="16"/>
              </w:rPr>
              <w:t>.1</w:t>
            </w:r>
          </w:p>
          <w:p w:rsidR="00DC6C68" w:rsidRDefault="00DC6C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C6C68" w:rsidRDefault="00DC6C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A52E68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1380.0</w:t>
            </w:r>
          </w:p>
          <w:p w:rsidR="001B7D7B" w:rsidRDefault="001B7D7B" w:rsidP="00D31C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Pr="0055580F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7C9C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1BC8" w:rsidRDefault="000B7C9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11BC8" w:rsidRDefault="00911BC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EF2338" w:rsidRDefault="00DC6C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7D7B" w:rsidRDefault="001B7D7B" w:rsidP="00DC6C68">
            <w:pPr>
              <w:rPr>
                <w:rFonts w:ascii="Verdana" w:hAnsi="Verdana"/>
                <w:sz w:val="16"/>
                <w:szCs w:val="16"/>
              </w:rPr>
            </w:pPr>
          </w:p>
          <w:p w:rsidR="000B7C9C" w:rsidRPr="0055580F" w:rsidRDefault="001B7D7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FE78C4" w:rsidRDefault="00FE78C4" w:rsidP="00FE78C4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TOYTA</w:t>
            </w:r>
            <w:r w:rsidRPr="000D1B56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RAV</w:t>
            </w:r>
            <w:r w:rsidRPr="000D1B56">
              <w:rPr>
                <w:rFonts w:ascii="Verdana" w:hAnsi="Verdana"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D1B56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bookmarkStart w:id="0" w:name="_GoBack"/>
        <w:bookmarkEnd w:id="0"/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E6BC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370708=15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31CB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(½)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EF2338">
              <w:rPr>
                <w:rFonts w:ascii="Verdana" w:hAnsi="Verdana"/>
                <w:sz w:val="16"/>
                <w:szCs w:val="16"/>
              </w:rPr>
              <w:t>емельный участок долевая собств. 1/2</w:t>
            </w:r>
            <w:r w:rsidR="00D31CB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A52E68" w:rsidRDefault="00097D0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для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личн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.подс</w:t>
            </w:r>
            <w:proofErr w:type="spellEnd"/>
            <w:r w:rsidR="00A52E6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2E68">
              <w:rPr>
                <w:rFonts w:ascii="Verdana" w:hAnsi="Verdana"/>
                <w:sz w:val="16"/>
                <w:szCs w:val="16"/>
              </w:rPr>
              <w:t>хозяйства</w:t>
            </w:r>
          </w:p>
          <w:p w:rsidR="009740F1" w:rsidRDefault="009740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Земельн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участок </w:t>
            </w:r>
          </w:p>
          <w:p w:rsidR="009740F1" w:rsidRDefault="009740F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для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личн.подс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.хоз-ва</w:t>
            </w:r>
            <w:proofErr w:type="spellEnd"/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Объект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незав.строит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63,3</w:t>
            </w:r>
          </w:p>
          <w:p w:rsidR="00C31F09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31F09" w:rsidRDefault="00DC6C68" w:rsidP="00EF2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976</w:t>
            </w:r>
            <w:r w:rsidR="00EF2338">
              <w:rPr>
                <w:rFonts w:ascii="Verdana" w:hAnsi="Verdana"/>
                <w:sz w:val="16"/>
                <w:szCs w:val="16"/>
              </w:rPr>
              <w:t>.0</w:t>
            </w:r>
          </w:p>
          <w:p w:rsidR="007D6160" w:rsidRDefault="007D616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Default="00FE78C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1000</w:t>
            </w:r>
          </w:p>
          <w:p w:rsidR="007E6BCB" w:rsidRDefault="007E6BC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1944.0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62.3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C31F0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32987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32E8" w:rsidRDefault="000329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32987" w:rsidRDefault="00A52E68" w:rsidP="00A52E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FE78C4">
              <w:rPr>
                <w:rFonts w:ascii="Verdana" w:hAnsi="Verdana"/>
                <w:sz w:val="16"/>
                <w:szCs w:val="16"/>
              </w:rPr>
              <w:t xml:space="preserve">  Россия</w:t>
            </w:r>
          </w:p>
          <w:p w:rsidR="009740F1" w:rsidRDefault="009740F1" w:rsidP="00A52E68">
            <w:pPr>
              <w:rPr>
                <w:rFonts w:ascii="Verdana" w:hAnsi="Verdana"/>
                <w:sz w:val="16"/>
                <w:szCs w:val="16"/>
              </w:rPr>
            </w:pP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2E68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E68" w:rsidRPr="0055580F" w:rsidRDefault="00A52E6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87" w:rsidRDefault="00032987" w:rsidP="007D6160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032987" w:rsidRPr="007D6160" w:rsidRDefault="007D6160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050EEE">
              <w:rPr>
                <w:rFonts w:ascii="Verdana" w:hAnsi="Verdana"/>
                <w:color w:val="333333"/>
                <w:sz w:val="16"/>
                <w:szCs w:val="16"/>
              </w:rPr>
              <w:t>ФОЛЬСКСВАГЕН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л</w:t>
            </w:r>
            <w:r w:rsidR="00DC6C68">
              <w:rPr>
                <w:rFonts w:ascii="Verdana" w:hAnsi="Verdana"/>
                <w:color w:val="333333"/>
                <w:sz w:val="16"/>
                <w:szCs w:val="16"/>
              </w:rPr>
              <w:t xml:space="preserve">егковой автомобиль   </w:t>
            </w:r>
            <w:r w:rsidR="00E432E8">
              <w:rPr>
                <w:rFonts w:ascii="Verdana" w:hAnsi="Verdana"/>
                <w:color w:val="333333"/>
                <w:sz w:val="16"/>
                <w:szCs w:val="16"/>
              </w:rPr>
              <w:t>ФОРД ФУЗИОН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50EEE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352C65" w:rsidRDefault="00DA4F57" w:rsidP="00647A61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352C65" w:rsidRDefault="00352C65" w:rsidP="00DA4F57">
      <w:pPr>
        <w:ind w:firstLine="709"/>
        <w:jc w:val="right"/>
        <w:rPr>
          <w:sz w:val="24"/>
          <w:szCs w:val="24"/>
        </w:rPr>
      </w:pPr>
    </w:p>
    <w:sectPr w:rsidR="00352C65" w:rsidSect="00647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90" w:rsidRDefault="00260990">
      <w:r>
        <w:separator/>
      </w:r>
    </w:p>
  </w:endnote>
  <w:endnote w:type="continuationSeparator" w:id="0">
    <w:p w:rsidR="00260990" w:rsidRDefault="0026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26099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740F1" w:rsidRPr="009740F1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740F1" w:rsidRPr="009740F1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26099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9740F1" w:rsidRPr="009740F1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740F1" w:rsidRPr="009740F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90" w:rsidRDefault="00260990">
      <w:r>
        <w:separator/>
      </w:r>
    </w:p>
  </w:footnote>
  <w:footnote w:type="continuationSeparator" w:id="0">
    <w:p w:rsidR="00260990" w:rsidRDefault="0026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C1757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2987"/>
    <w:rsid w:val="00033AF8"/>
    <w:rsid w:val="0005079F"/>
    <w:rsid w:val="00050EEE"/>
    <w:rsid w:val="00051078"/>
    <w:rsid w:val="00057B1B"/>
    <w:rsid w:val="000663B2"/>
    <w:rsid w:val="00095DA7"/>
    <w:rsid w:val="00097D0B"/>
    <w:rsid w:val="000B7C9C"/>
    <w:rsid w:val="000C4C30"/>
    <w:rsid w:val="000D1B56"/>
    <w:rsid w:val="000E3D8C"/>
    <w:rsid w:val="00102136"/>
    <w:rsid w:val="00110FF0"/>
    <w:rsid w:val="001412D6"/>
    <w:rsid w:val="00143CA1"/>
    <w:rsid w:val="00143E74"/>
    <w:rsid w:val="00166D24"/>
    <w:rsid w:val="0017526C"/>
    <w:rsid w:val="00175F02"/>
    <w:rsid w:val="00180475"/>
    <w:rsid w:val="001827CE"/>
    <w:rsid w:val="001B7D7B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3C71"/>
    <w:rsid w:val="0023591C"/>
    <w:rsid w:val="00247871"/>
    <w:rsid w:val="00247B75"/>
    <w:rsid w:val="0025394A"/>
    <w:rsid w:val="00260990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2C65"/>
    <w:rsid w:val="0035432A"/>
    <w:rsid w:val="0035489C"/>
    <w:rsid w:val="0036096A"/>
    <w:rsid w:val="00360FDC"/>
    <w:rsid w:val="00376845"/>
    <w:rsid w:val="003773FA"/>
    <w:rsid w:val="00380338"/>
    <w:rsid w:val="003B6922"/>
    <w:rsid w:val="003C3433"/>
    <w:rsid w:val="003C447A"/>
    <w:rsid w:val="003D130E"/>
    <w:rsid w:val="003D4E1B"/>
    <w:rsid w:val="003E34C5"/>
    <w:rsid w:val="003F158E"/>
    <w:rsid w:val="00413EA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061F4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72F99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47A61"/>
    <w:rsid w:val="0069635A"/>
    <w:rsid w:val="006A0365"/>
    <w:rsid w:val="006A74E1"/>
    <w:rsid w:val="006C3294"/>
    <w:rsid w:val="006C7F27"/>
    <w:rsid w:val="006D1D8A"/>
    <w:rsid w:val="006E2583"/>
    <w:rsid w:val="0075262A"/>
    <w:rsid w:val="00761EB2"/>
    <w:rsid w:val="00772602"/>
    <w:rsid w:val="00791794"/>
    <w:rsid w:val="007A6943"/>
    <w:rsid w:val="007A6E55"/>
    <w:rsid w:val="007B3F54"/>
    <w:rsid w:val="007D1533"/>
    <w:rsid w:val="007D39B3"/>
    <w:rsid w:val="007D6160"/>
    <w:rsid w:val="007E156D"/>
    <w:rsid w:val="007E6BCB"/>
    <w:rsid w:val="007F5A97"/>
    <w:rsid w:val="008040F2"/>
    <w:rsid w:val="008225B3"/>
    <w:rsid w:val="008233DB"/>
    <w:rsid w:val="00824D97"/>
    <w:rsid w:val="00830C0C"/>
    <w:rsid w:val="0084708D"/>
    <w:rsid w:val="00850FEF"/>
    <w:rsid w:val="00865E19"/>
    <w:rsid w:val="00870796"/>
    <w:rsid w:val="00876238"/>
    <w:rsid w:val="008823A1"/>
    <w:rsid w:val="0088397A"/>
    <w:rsid w:val="0089152B"/>
    <w:rsid w:val="008A5169"/>
    <w:rsid w:val="008A573F"/>
    <w:rsid w:val="008A721B"/>
    <w:rsid w:val="008B0F55"/>
    <w:rsid w:val="008B50A1"/>
    <w:rsid w:val="008C2463"/>
    <w:rsid w:val="008C4FF6"/>
    <w:rsid w:val="008C78F8"/>
    <w:rsid w:val="008E1957"/>
    <w:rsid w:val="008E2E14"/>
    <w:rsid w:val="008F6CA4"/>
    <w:rsid w:val="00901F12"/>
    <w:rsid w:val="0090537D"/>
    <w:rsid w:val="00906205"/>
    <w:rsid w:val="00910985"/>
    <w:rsid w:val="00911BC8"/>
    <w:rsid w:val="0091505A"/>
    <w:rsid w:val="00945529"/>
    <w:rsid w:val="009464C4"/>
    <w:rsid w:val="00963C4B"/>
    <w:rsid w:val="009740F1"/>
    <w:rsid w:val="00974374"/>
    <w:rsid w:val="00975EAE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2E68"/>
    <w:rsid w:val="00A55D70"/>
    <w:rsid w:val="00A7501C"/>
    <w:rsid w:val="00A820B0"/>
    <w:rsid w:val="00A92E6B"/>
    <w:rsid w:val="00AA04EA"/>
    <w:rsid w:val="00AA3C4A"/>
    <w:rsid w:val="00AA41A4"/>
    <w:rsid w:val="00AA6761"/>
    <w:rsid w:val="00AA6ED5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4645B"/>
    <w:rsid w:val="00B5176A"/>
    <w:rsid w:val="00B51F7E"/>
    <w:rsid w:val="00B526D3"/>
    <w:rsid w:val="00B71884"/>
    <w:rsid w:val="00B9510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7576"/>
    <w:rsid w:val="00C31F09"/>
    <w:rsid w:val="00C3328E"/>
    <w:rsid w:val="00C5025A"/>
    <w:rsid w:val="00C5140E"/>
    <w:rsid w:val="00C516AF"/>
    <w:rsid w:val="00C55B30"/>
    <w:rsid w:val="00C619EB"/>
    <w:rsid w:val="00CA2B1F"/>
    <w:rsid w:val="00CA52DE"/>
    <w:rsid w:val="00CD430D"/>
    <w:rsid w:val="00CE1CDA"/>
    <w:rsid w:val="00CF659C"/>
    <w:rsid w:val="00CF7925"/>
    <w:rsid w:val="00D00240"/>
    <w:rsid w:val="00D071D4"/>
    <w:rsid w:val="00D21EA1"/>
    <w:rsid w:val="00D259A6"/>
    <w:rsid w:val="00D31CBA"/>
    <w:rsid w:val="00D34BBE"/>
    <w:rsid w:val="00D42F9E"/>
    <w:rsid w:val="00D520F4"/>
    <w:rsid w:val="00D7160D"/>
    <w:rsid w:val="00D85E62"/>
    <w:rsid w:val="00D871C5"/>
    <w:rsid w:val="00D8754E"/>
    <w:rsid w:val="00D87611"/>
    <w:rsid w:val="00D93F47"/>
    <w:rsid w:val="00D941E8"/>
    <w:rsid w:val="00DA3DAD"/>
    <w:rsid w:val="00DA4F57"/>
    <w:rsid w:val="00DB57BB"/>
    <w:rsid w:val="00DC6C68"/>
    <w:rsid w:val="00DE1C2A"/>
    <w:rsid w:val="00E23E8E"/>
    <w:rsid w:val="00E24CE3"/>
    <w:rsid w:val="00E432E8"/>
    <w:rsid w:val="00E55F5E"/>
    <w:rsid w:val="00E67B15"/>
    <w:rsid w:val="00E70EE2"/>
    <w:rsid w:val="00E9164F"/>
    <w:rsid w:val="00E97E7A"/>
    <w:rsid w:val="00EA11FE"/>
    <w:rsid w:val="00EA27FF"/>
    <w:rsid w:val="00EB0237"/>
    <w:rsid w:val="00EB3469"/>
    <w:rsid w:val="00EB5250"/>
    <w:rsid w:val="00ED77CE"/>
    <w:rsid w:val="00ED7F0D"/>
    <w:rsid w:val="00EF2338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  <w:rsid w:val="00FD6208"/>
    <w:rsid w:val="00FE2BF8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4ADD76-912A-4B09-B536-5CE87531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25D6-729A-4D40-80AA-CA3DE52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29</cp:revision>
  <cp:lastPrinted>2017-04-17T07:24:00Z</cp:lastPrinted>
  <dcterms:created xsi:type="dcterms:W3CDTF">2013-12-06T04:59:00Z</dcterms:created>
  <dcterms:modified xsi:type="dcterms:W3CDTF">2017-04-26T06:32:00Z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