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57" w:rsidRDefault="00DA4F57" w:rsidP="00DA4F57">
      <w:pPr>
        <w:ind w:firstLine="709"/>
        <w:jc w:val="both"/>
        <w:rPr>
          <w:szCs w:val="28"/>
        </w:rPr>
      </w:pPr>
    </w:p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Сведения </w:t>
      </w:r>
    </w:p>
    <w:p w:rsidR="00DA4F57" w:rsidRPr="00666606" w:rsidRDefault="00666606" w:rsidP="00666606">
      <w:pPr>
        <w:jc w:val="center"/>
        <w:rPr>
          <w:b/>
          <w:bCs/>
          <w:color w:val="333333"/>
          <w:szCs w:val="28"/>
        </w:rPr>
      </w:pPr>
      <w:r>
        <w:rPr>
          <w:b/>
          <w:bCs/>
          <w:color w:val="333333"/>
          <w:szCs w:val="28"/>
        </w:rPr>
        <w:t xml:space="preserve">              </w:t>
      </w:r>
      <w:r w:rsidR="00DA4F57" w:rsidRPr="0055580F">
        <w:rPr>
          <w:b/>
          <w:bCs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r w:rsidR="00DA4F57">
        <w:rPr>
          <w:b/>
          <w:bCs/>
          <w:color w:val="333333"/>
          <w:szCs w:val="28"/>
        </w:rPr>
        <w:t xml:space="preserve">представленные </w:t>
      </w:r>
      <w:r w:rsidR="00DA4F57" w:rsidRPr="0055580F">
        <w:rPr>
          <w:b/>
          <w:bCs/>
          <w:color w:val="333333"/>
          <w:szCs w:val="28"/>
        </w:rPr>
        <w:t>лиц</w:t>
      </w:r>
      <w:r w:rsidR="00DA4F57">
        <w:rPr>
          <w:b/>
          <w:bCs/>
          <w:color w:val="333333"/>
          <w:szCs w:val="28"/>
        </w:rPr>
        <w:t>ами</w:t>
      </w:r>
      <w:r w:rsidR="00DA4F57" w:rsidRPr="0055580F">
        <w:rPr>
          <w:b/>
          <w:bCs/>
          <w:color w:val="333333"/>
          <w:szCs w:val="28"/>
        </w:rPr>
        <w:t xml:space="preserve">, </w:t>
      </w:r>
      <w:r>
        <w:rPr>
          <w:b/>
          <w:bCs/>
          <w:color w:val="333333"/>
          <w:szCs w:val="28"/>
        </w:rPr>
        <w:t xml:space="preserve">                      </w:t>
      </w:r>
      <w:r w:rsidR="00DA4F57" w:rsidRPr="0055580F">
        <w:rPr>
          <w:b/>
          <w:bCs/>
          <w:color w:val="333333"/>
          <w:szCs w:val="28"/>
        </w:rPr>
        <w:t>замещающи</w:t>
      </w:r>
      <w:r w:rsidR="00DA4F57">
        <w:rPr>
          <w:b/>
          <w:bCs/>
          <w:color w:val="333333"/>
          <w:szCs w:val="28"/>
        </w:rPr>
        <w:t>ми</w:t>
      </w:r>
      <w:r w:rsidR="00C31DE5">
        <w:rPr>
          <w:b/>
          <w:bCs/>
          <w:color w:val="333333"/>
          <w:szCs w:val="28"/>
        </w:rPr>
        <w:t xml:space="preserve"> муниципальные</w:t>
      </w:r>
      <w:r>
        <w:rPr>
          <w:b/>
          <w:bCs/>
          <w:color w:val="333333"/>
          <w:szCs w:val="28"/>
        </w:rPr>
        <w:t xml:space="preserve"> должности Ярославской области                                                                                        </w:t>
      </w:r>
      <w:r w:rsidR="00E26B3A">
        <w:rPr>
          <w:b/>
          <w:bCs/>
          <w:color w:val="333333"/>
          <w:szCs w:val="28"/>
        </w:rPr>
        <w:t xml:space="preserve"> в  Администрации Великосельского сельского поселен</w:t>
      </w:r>
      <w:r>
        <w:rPr>
          <w:b/>
          <w:bCs/>
          <w:color w:val="333333"/>
          <w:szCs w:val="28"/>
        </w:rPr>
        <w:t xml:space="preserve">ия                                                                                    </w:t>
      </w:r>
      <w:r w:rsidR="00DA4F57" w:rsidRPr="00876657">
        <w:rPr>
          <w:bCs/>
          <w:color w:val="333333"/>
          <w:sz w:val="24"/>
          <w:szCs w:val="24"/>
        </w:rPr>
        <w:t>(наименование органа государственной власти)</w:t>
      </w:r>
    </w:p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 за отчетный период с 1 января 20</w:t>
      </w:r>
      <w:r w:rsidR="006C3ACF">
        <w:rPr>
          <w:b/>
          <w:bCs/>
          <w:color w:val="333333"/>
          <w:szCs w:val="28"/>
        </w:rPr>
        <w:t>15</w:t>
      </w:r>
      <w:r w:rsidR="00F3776D">
        <w:rPr>
          <w:b/>
          <w:bCs/>
          <w:color w:val="333333"/>
          <w:szCs w:val="28"/>
        </w:rPr>
        <w:t xml:space="preserve"> </w:t>
      </w:r>
      <w:r w:rsidR="006C3ACF">
        <w:rPr>
          <w:b/>
          <w:bCs/>
          <w:color w:val="333333"/>
          <w:szCs w:val="28"/>
        </w:rPr>
        <w:t>года по 31 декабря 2015</w:t>
      </w:r>
      <w:r>
        <w:rPr>
          <w:b/>
          <w:bCs/>
          <w:color w:val="333333"/>
          <w:szCs w:val="28"/>
        </w:rPr>
        <w:t xml:space="preserve"> года</w:t>
      </w:r>
    </w:p>
    <w:p w:rsidR="00DA4F57" w:rsidRPr="0055580F" w:rsidRDefault="00DA4F57" w:rsidP="00DA4F57">
      <w:pPr>
        <w:jc w:val="center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44"/>
        <w:gridCol w:w="1561"/>
        <w:gridCol w:w="2124"/>
        <w:gridCol w:w="2354"/>
        <w:gridCol w:w="1190"/>
        <w:gridCol w:w="1703"/>
        <w:gridCol w:w="1703"/>
        <w:gridCol w:w="3257"/>
      </w:tblGrid>
      <w:tr w:rsidR="00DA4F57" w:rsidRPr="0055580F" w:rsidTr="0024579C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</w:p>
        </w:tc>
        <w:tc>
          <w:tcPr>
            <w:tcW w:w="6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</w:t>
            </w:r>
            <w:r w:rsidR="00AD58F0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ованного годового дохода за 2014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г. (руб.)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</w:t>
            </w:r>
            <w:proofErr w:type="spellStart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</w:t>
            </w:r>
            <w:proofErr w:type="gramStart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.м</w:t>
            </w:r>
            <w:proofErr w:type="spellEnd"/>
            <w:proofErr w:type="gramEnd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)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E26B3A" w:rsidRDefault="00C31DE5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Шадрухина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Елена Леонидовна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F73249" w:rsidP="00F73249">
            <w:pPr>
              <w:rPr>
                <w:rFonts w:ascii="Verdana" w:hAnsi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333333"/>
                <w:sz w:val="16"/>
                <w:szCs w:val="16"/>
              </w:rPr>
              <w:t xml:space="preserve"> </w:t>
            </w:r>
            <w:r w:rsidR="00C31DE5">
              <w:rPr>
                <w:rFonts w:ascii="Verdana" w:hAnsi="Verdana"/>
                <w:b/>
                <w:color w:val="333333"/>
                <w:sz w:val="16"/>
                <w:szCs w:val="16"/>
              </w:rPr>
              <w:t>Депутат 3 созыва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8651A4" w:rsidP="002A0972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   </w:t>
            </w:r>
            <w:r w:rsidR="00DE523F">
              <w:rPr>
                <w:rFonts w:ascii="Verdana" w:hAnsi="Verdana"/>
                <w:color w:val="333333"/>
                <w:sz w:val="16"/>
                <w:szCs w:val="16"/>
              </w:rPr>
              <w:t>520259.50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    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3F" w:rsidRPr="00842775" w:rsidRDefault="00DE523F" w:rsidP="00C31DE5">
            <w:pPr>
              <w:spacing w:before="100" w:beforeAutospacing="1" w:after="100" w:afterAutospacing="1" w:line="240" w:lineRule="atLeast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Жилой дом индивидуальны</w:t>
            </w:r>
            <w:proofErr w:type="gramStart"/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  <w:lang w:val="en-US"/>
              </w:rPr>
              <w:t>Q</w:t>
            </w:r>
            <w:proofErr w:type="gramEnd"/>
          </w:p>
          <w:p w:rsidR="00DE523F" w:rsidRDefault="00DE523F" w:rsidP="00C31DE5">
            <w:pPr>
              <w:spacing w:before="100" w:beforeAutospacing="1" w:after="100" w:afterAutospacing="1" w:line="240" w:lineRule="atLeast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Земельный участок</w:t>
            </w:r>
          </w:p>
          <w:p w:rsidR="00DE523F" w:rsidRPr="0055580F" w:rsidRDefault="00DE523F" w:rsidP="00C31DE5">
            <w:pPr>
              <w:spacing w:before="100" w:beforeAutospacing="1" w:after="100" w:afterAutospacing="1" w:line="240" w:lineRule="atLeast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Индивидуальный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7D" w:rsidRDefault="00DE523F" w:rsidP="00C31DE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52.6</w:t>
            </w:r>
          </w:p>
          <w:p w:rsidR="00ED2F7D" w:rsidRDefault="00ED2F7D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DE523F" w:rsidRDefault="00ED2F7D" w:rsidP="00951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</w:p>
          <w:p w:rsidR="00DE523F" w:rsidRDefault="00DE523F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951E6C" w:rsidRPr="0055580F" w:rsidRDefault="00DE523F" w:rsidP="00951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1561.0</w:t>
            </w:r>
            <w:r w:rsidR="00ED2F7D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951E6C">
              <w:rPr>
                <w:rFonts w:ascii="Verdana" w:hAnsi="Verdana"/>
                <w:sz w:val="16"/>
                <w:szCs w:val="16"/>
              </w:rPr>
              <w:t xml:space="preserve">    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83" w:rsidRDefault="00DE523F" w:rsidP="00C31DE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Россия</w:t>
            </w:r>
          </w:p>
          <w:p w:rsidR="00DE523F" w:rsidRDefault="00DE523F" w:rsidP="00C31DE5">
            <w:pPr>
              <w:rPr>
                <w:rFonts w:ascii="Verdana" w:hAnsi="Verdana"/>
                <w:sz w:val="16"/>
                <w:szCs w:val="16"/>
              </w:rPr>
            </w:pPr>
          </w:p>
          <w:p w:rsidR="00DE523F" w:rsidRDefault="00DE523F" w:rsidP="00C31DE5">
            <w:pPr>
              <w:rPr>
                <w:rFonts w:ascii="Verdana" w:hAnsi="Verdana"/>
                <w:sz w:val="16"/>
                <w:szCs w:val="16"/>
              </w:rPr>
            </w:pPr>
          </w:p>
          <w:p w:rsidR="00DE523F" w:rsidRDefault="00DE523F" w:rsidP="00C31DE5">
            <w:pPr>
              <w:rPr>
                <w:rFonts w:ascii="Verdana" w:hAnsi="Verdana"/>
                <w:sz w:val="16"/>
                <w:szCs w:val="16"/>
              </w:rPr>
            </w:pPr>
          </w:p>
          <w:p w:rsidR="00DE523F" w:rsidRPr="0055580F" w:rsidRDefault="00DE523F" w:rsidP="00C31DE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Default="00DE523F" w:rsidP="00DE523F">
            <w:pPr>
              <w:rPr>
                <w:rFonts w:ascii="Verdana" w:hAnsi="Verdana"/>
                <w:color w:val="333333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Тойота  2007 Г</w:t>
            </w:r>
          </w:p>
          <w:p w:rsidR="00DE523F" w:rsidRPr="00DE523F" w:rsidRDefault="00DE523F" w:rsidP="00DE523F">
            <w:pPr>
              <w:rPr>
                <w:rFonts w:ascii="Verdana" w:hAnsi="Verdana"/>
                <w:color w:val="333333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>yaris</w:t>
            </w:r>
            <w:proofErr w:type="spellEnd"/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ED2F7D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ED2F7D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ED2F7D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DA4F57" w:rsidP="0024579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ED2F7D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E26B3A" w:rsidRDefault="00DA4F57" w:rsidP="0024579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071526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071526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071526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071526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ED2F7D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</w:tbl>
    <w:p w:rsidR="00287CA2" w:rsidRDefault="00DA4F57" w:rsidP="003C6DC6">
      <w:pPr>
        <w:ind w:firstLine="709"/>
        <w:jc w:val="both"/>
        <w:rPr>
          <w:sz w:val="24"/>
          <w:szCs w:val="24"/>
        </w:rPr>
      </w:pPr>
      <w:r>
        <w:rPr>
          <w:rFonts w:ascii="Verdana" w:hAnsi="Verdana"/>
          <w:b/>
          <w:bCs/>
          <w:color w:val="333333"/>
          <w:sz w:val="16"/>
          <w:szCs w:val="16"/>
        </w:rPr>
        <w:t>*</w:t>
      </w:r>
      <w:r w:rsidRPr="0055580F">
        <w:rPr>
          <w:rFonts w:ascii="Verdana" w:hAnsi="Verdana"/>
          <w:b/>
          <w:bCs/>
          <w:color w:val="333333"/>
          <w:sz w:val="16"/>
          <w:szCs w:val="16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bookmarkStart w:id="0" w:name="_GoBack"/>
      <w:bookmarkEnd w:id="0"/>
    </w:p>
    <w:sectPr w:rsidR="00287CA2" w:rsidSect="000209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560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E75" w:rsidRDefault="00E11E75">
      <w:r>
        <w:separator/>
      </w:r>
    </w:p>
  </w:endnote>
  <w:endnote w:type="continuationSeparator" w:id="0">
    <w:p w:rsidR="00E11E75" w:rsidRDefault="00E1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7CE" w:rsidRDefault="00ED77C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E11E75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666606" w:rsidRPr="00666606">
      <w:rPr>
        <w:sz w:val="16"/>
      </w:rPr>
      <w:t>2800807</w:t>
    </w:r>
    <w:r>
      <w:rPr>
        <w:sz w:val="16"/>
      </w:rPr>
      <w:fldChar w:fldCharType="end"/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666606" w:rsidRPr="00666606">
      <w:rPr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E11E75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666606" w:rsidRPr="00666606">
      <w:rPr>
        <w:sz w:val="18"/>
        <w:szCs w:val="18"/>
      </w:rPr>
      <w:t>2800807</w:t>
    </w:r>
    <w:r>
      <w:rPr>
        <w:sz w:val="18"/>
        <w:szCs w:val="18"/>
      </w:rPr>
      <w:fldChar w:fldCharType="end"/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666606" w:rsidRPr="00666606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E75" w:rsidRDefault="00E11E75">
      <w:r>
        <w:separator/>
      </w:r>
    </w:p>
  </w:footnote>
  <w:footnote w:type="continuationSeparator" w:id="0">
    <w:p w:rsidR="00E11E75" w:rsidRDefault="00E11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907DE6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A2" w:rsidRDefault="00287CA2" w:rsidP="00287CA2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8C78F8">
    <w:pPr>
      <w:pStyle w:val="a5"/>
      <w:tabs>
        <w:tab w:val="clear" w:pos="4677"/>
        <w:tab w:val="clear" w:pos="9355"/>
        <w:tab w:val="left" w:pos="2339"/>
      </w:tabs>
      <w:ind w:left="198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3A7F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043D"/>
    <w:rsid w:val="00102136"/>
    <w:rsid w:val="001412D6"/>
    <w:rsid w:val="00142E2E"/>
    <w:rsid w:val="00143CA1"/>
    <w:rsid w:val="00143E74"/>
    <w:rsid w:val="00166D24"/>
    <w:rsid w:val="00175F02"/>
    <w:rsid w:val="00180475"/>
    <w:rsid w:val="001827CE"/>
    <w:rsid w:val="001A3E7B"/>
    <w:rsid w:val="001C3D28"/>
    <w:rsid w:val="001D7C14"/>
    <w:rsid w:val="001E0E71"/>
    <w:rsid w:val="001F14D1"/>
    <w:rsid w:val="001F1F55"/>
    <w:rsid w:val="002044E3"/>
    <w:rsid w:val="00210AE7"/>
    <w:rsid w:val="0022272F"/>
    <w:rsid w:val="00225576"/>
    <w:rsid w:val="002321FE"/>
    <w:rsid w:val="002326E3"/>
    <w:rsid w:val="0023591C"/>
    <w:rsid w:val="00241F83"/>
    <w:rsid w:val="00247871"/>
    <w:rsid w:val="00247B75"/>
    <w:rsid w:val="0025358C"/>
    <w:rsid w:val="0025394A"/>
    <w:rsid w:val="00267EF0"/>
    <w:rsid w:val="0028500D"/>
    <w:rsid w:val="00287CA2"/>
    <w:rsid w:val="00294E51"/>
    <w:rsid w:val="0029507F"/>
    <w:rsid w:val="00297EE9"/>
    <w:rsid w:val="002A0972"/>
    <w:rsid w:val="002B06AA"/>
    <w:rsid w:val="002E71DD"/>
    <w:rsid w:val="0032234F"/>
    <w:rsid w:val="0032369F"/>
    <w:rsid w:val="00323C44"/>
    <w:rsid w:val="003464A4"/>
    <w:rsid w:val="00352147"/>
    <w:rsid w:val="0035432A"/>
    <w:rsid w:val="0035489C"/>
    <w:rsid w:val="00360FDC"/>
    <w:rsid w:val="00376845"/>
    <w:rsid w:val="003773FA"/>
    <w:rsid w:val="003A6460"/>
    <w:rsid w:val="003B1D41"/>
    <w:rsid w:val="003B6922"/>
    <w:rsid w:val="003C447A"/>
    <w:rsid w:val="003C6DC6"/>
    <w:rsid w:val="003E34C5"/>
    <w:rsid w:val="003F158E"/>
    <w:rsid w:val="00413EAE"/>
    <w:rsid w:val="004160BE"/>
    <w:rsid w:val="00440606"/>
    <w:rsid w:val="00440D77"/>
    <w:rsid w:val="0045667C"/>
    <w:rsid w:val="00456E9A"/>
    <w:rsid w:val="00484214"/>
    <w:rsid w:val="004849D2"/>
    <w:rsid w:val="004A0D47"/>
    <w:rsid w:val="004B513D"/>
    <w:rsid w:val="004C1667"/>
    <w:rsid w:val="004F0BA6"/>
    <w:rsid w:val="005153A9"/>
    <w:rsid w:val="00515841"/>
    <w:rsid w:val="00516303"/>
    <w:rsid w:val="00517029"/>
    <w:rsid w:val="00523688"/>
    <w:rsid w:val="005448B5"/>
    <w:rsid w:val="00544B58"/>
    <w:rsid w:val="00547648"/>
    <w:rsid w:val="005507A1"/>
    <w:rsid w:val="0056426B"/>
    <w:rsid w:val="00565617"/>
    <w:rsid w:val="005674E6"/>
    <w:rsid w:val="0058529C"/>
    <w:rsid w:val="005912B6"/>
    <w:rsid w:val="005936EB"/>
    <w:rsid w:val="00595FF8"/>
    <w:rsid w:val="005A376F"/>
    <w:rsid w:val="005C3BA8"/>
    <w:rsid w:val="005C463A"/>
    <w:rsid w:val="005C4D12"/>
    <w:rsid w:val="005D1AA0"/>
    <w:rsid w:val="005D3E47"/>
    <w:rsid w:val="005D4F89"/>
    <w:rsid w:val="005E25BE"/>
    <w:rsid w:val="005E719A"/>
    <w:rsid w:val="005F7339"/>
    <w:rsid w:val="0061137B"/>
    <w:rsid w:val="00613792"/>
    <w:rsid w:val="00616E1B"/>
    <w:rsid w:val="006342D8"/>
    <w:rsid w:val="00643CED"/>
    <w:rsid w:val="0064715B"/>
    <w:rsid w:val="00666606"/>
    <w:rsid w:val="0069635A"/>
    <w:rsid w:val="006A0365"/>
    <w:rsid w:val="006A74E1"/>
    <w:rsid w:val="006C3294"/>
    <w:rsid w:val="006C3ACF"/>
    <w:rsid w:val="006E1426"/>
    <w:rsid w:val="006E2583"/>
    <w:rsid w:val="00714F6C"/>
    <w:rsid w:val="00761EB2"/>
    <w:rsid w:val="00772602"/>
    <w:rsid w:val="00791794"/>
    <w:rsid w:val="007A6943"/>
    <w:rsid w:val="007A6E55"/>
    <w:rsid w:val="007B3F54"/>
    <w:rsid w:val="007D39B3"/>
    <w:rsid w:val="007F44CC"/>
    <w:rsid w:val="007F5A97"/>
    <w:rsid w:val="008225B3"/>
    <w:rsid w:val="00824D97"/>
    <w:rsid w:val="00830C0C"/>
    <w:rsid w:val="00842775"/>
    <w:rsid w:val="0084708D"/>
    <w:rsid w:val="00850FEF"/>
    <w:rsid w:val="008651A4"/>
    <w:rsid w:val="00865E19"/>
    <w:rsid w:val="00873AE3"/>
    <w:rsid w:val="008771A2"/>
    <w:rsid w:val="008823A1"/>
    <w:rsid w:val="0089152B"/>
    <w:rsid w:val="008A5169"/>
    <w:rsid w:val="008A573F"/>
    <w:rsid w:val="008B0856"/>
    <w:rsid w:val="008B50A1"/>
    <w:rsid w:val="008C4FF6"/>
    <w:rsid w:val="008C78F8"/>
    <w:rsid w:val="008E2E14"/>
    <w:rsid w:val="008E6E1D"/>
    <w:rsid w:val="008F6CA4"/>
    <w:rsid w:val="00901F12"/>
    <w:rsid w:val="00906205"/>
    <w:rsid w:val="00907DE6"/>
    <w:rsid w:val="00910985"/>
    <w:rsid w:val="0091505A"/>
    <w:rsid w:val="00945529"/>
    <w:rsid w:val="00951E6C"/>
    <w:rsid w:val="00963C4B"/>
    <w:rsid w:val="00974374"/>
    <w:rsid w:val="0097763B"/>
    <w:rsid w:val="009949AE"/>
    <w:rsid w:val="009B469B"/>
    <w:rsid w:val="009B7F41"/>
    <w:rsid w:val="009D27E5"/>
    <w:rsid w:val="009E7533"/>
    <w:rsid w:val="00A02A1D"/>
    <w:rsid w:val="00A2387A"/>
    <w:rsid w:val="00A3171A"/>
    <w:rsid w:val="00A32EDE"/>
    <w:rsid w:val="00A33B5F"/>
    <w:rsid w:val="00A526ED"/>
    <w:rsid w:val="00A55D70"/>
    <w:rsid w:val="00A7501C"/>
    <w:rsid w:val="00A820B0"/>
    <w:rsid w:val="00A92E6B"/>
    <w:rsid w:val="00AA04EA"/>
    <w:rsid w:val="00AA41A4"/>
    <w:rsid w:val="00AA6761"/>
    <w:rsid w:val="00AB3C32"/>
    <w:rsid w:val="00AB5508"/>
    <w:rsid w:val="00AC3255"/>
    <w:rsid w:val="00AC3A45"/>
    <w:rsid w:val="00AC7169"/>
    <w:rsid w:val="00AC7CC1"/>
    <w:rsid w:val="00AD42F9"/>
    <w:rsid w:val="00AD58F0"/>
    <w:rsid w:val="00AD734F"/>
    <w:rsid w:val="00AE1CCA"/>
    <w:rsid w:val="00AF025D"/>
    <w:rsid w:val="00AF7478"/>
    <w:rsid w:val="00B13B42"/>
    <w:rsid w:val="00B179A6"/>
    <w:rsid w:val="00B268B9"/>
    <w:rsid w:val="00B3710A"/>
    <w:rsid w:val="00B5176A"/>
    <w:rsid w:val="00B51F7E"/>
    <w:rsid w:val="00B526D3"/>
    <w:rsid w:val="00B605C8"/>
    <w:rsid w:val="00B71884"/>
    <w:rsid w:val="00B826A9"/>
    <w:rsid w:val="00BA52D1"/>
    <w:rsid w:val="00BA5972"/>
    <w:rsid w:val="00BA6922"/>
    <w:rsid w:val="00BB4F38"/>
    <w:rsid w:val="00BB69E8"/>
    <w:rsid w:val="00BC5B33"/>
    <w:rsid w:val="00BD0BFE"/>
    <w:rsid w:val="00BD56A6"/>
    <w:rsid w:val="00BF4148"/>
    <w:rsid w:val="00C0762E"/>
    <w:rsid w:val="00C304F8"/>
    <w:rsid w:val="00C31DE5"/>
    <w:rsid w:val="00C3328E"/>
    <w:rsid w:val="00C5025A"/>
    <w:rsid w:val="00C5140E"/>
    <w:rsid w:val="00C516AF"/>
    <w:rsid w:val="00C55B30"/>
    <w:rsid w:val="00C619EB"/>
    <w:rsid w:val="00CA2B1F"/>
    <w:rsid w:val="00CB2339"/>
    <w:rsid w:val="00CD430D"/>
    <w:rsid w:val="00CE1CDA"/>
    <w:rsid w:val="00CE738B"/>
    <w:rsid w:val="00CF659C"/>
    <w:rsid w:val="00CF7925"/>
    <w:rsid w:val="00D00240"/>
    <w:rsid w:val="00D21EA1"/>
    <w:rsid w:val="00D259A6"/>
    <w:rsid w:val="00D42F9E"/>
    <w:rsid w:val="00D520F4"/>
    <w:rsid w:val="00D7160D"/>
    <w:rsid w:val="00D85E62"/>
    <w:rsid w:val="00D871C5"/>
    <w:rsid w:val="00D87611"/>
    <w:rsid w:val="00D93F47"/>
    <w:rsid w:val="00D941E8"/>
    <w:rsid w:val="00DA4F57"/>
    <w:rsid w:val="00DB57BB"/>
    <w:rsid w:val="00DE1C2A"/>
    <w:rsid w:val="00DE523F"/>
    <w:rsid w:val="00E11E75"/>
    <w:rsid w:val="00E23E8E"/>
    <w:rsid w:val="00E24CE3"/>
    <w:rsid w:val="00E26B3A"/>
    <w:rsid w:val="00E50A67"/>
    <w:rsid w:val="00E55F5E"/>
    <w:rsid w:val="00E67B15"/>
    <w:rsid w:val="00E70EE2"/>
    <w:rsid w:val="00E9164F"/>
    <w:rsid w:val="00EA11FE"/>
    <w:rsid w:val="00EA27FF"/>
    <w:rsid w:val="00EB0237"/>
    <w:rsid w:val="00EB3469"/>
    <w:rsid w:val="00EB5250"/>
    <w:rsid w:val="00ED2F7D"/>
    <w:rsid w:val="00ED77CE"/>
    <w:rsid w:val="00ED7F0D"/>
    <w:rsid w:val="00EF6631"/>
    <w:rsid w:val="00EF7B42"/>
    <w:rsid w:val="00F23348"/>
    <w:rsid w:val="00F3776D"/>
    <w:rsid w:val="00F431FB"/>
    <w:rsid w:val="00F629F1"/>
    <w:rsid w:val="00F714BC"/>
    <w:rsid w:val="00F73249"/>
    <w:rsid w:val="00F81637"/>
    <w:rsid w:val="00F857B0"/>
    <w:rsid w:val="00F91BC6"/>
    <w:rsid w:val="00F93CAA"/>
    <w:rsid w:val="00F96592"/>
    <w:rsid w:val="00FA5911"/>
    <w:rsid w:val="00FB6CA2"/>
    <w:rsid w:val="00FC67DC"/>
    <w:rsid w:val="00FC6F70"/>
    <w:rsid w:val="00FD0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57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2F88C-FCC7-4287-BF06-FEBF5DE38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43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21</cp:revision>
  <cp:lastPrinted>2016-05-24T15:05:00Z</cp:lastPrinted>
  <dcterms:created xsi:type="dcterms:W3CDTF">2016-02-05T09:20:00Z</dcterms:created>
  <dcterms:modified xsi:type="dcterms:W3CDTF">2016-05-24T12:51:00Z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А.С. Краснов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(4852)401-665</vt:lpwstr>
  </property>
  <property fmtid="{D5CDD505-2E9C-101B-9397-08002B2CF9AE}" pid="7" name="Заголовок">
    <vt:lpwstr>О порядке размещения сведений</vt:lpwstr>
  </property>
  <property fmtid="{D5CDD505-2E9C-101B-9397-08002B2CF9AE}" pid="8" name="На №">
    <vt:lpwstr>[На №]</vt:lpwstr>
  </property>
  <property fmtid="{D5CDD505-2E9C-101B-9397-08002B2CF9AE}" pid="9" name="от">
    <vt:lpwstr>[от]</vt:lpwstr>
  </property>
  <property fmtid="{D5CDD505-2E9C-101B-9397-08002B2CF9AE}" pid="10" name="Р*Исполнитель...*Фамилия И.О.">
    <vt:lpwstr>Доева Анна Николаевна</vt:lpwstr>
  </property>
  <property fmtid="{D5CDD505-2E9C-101B-9397-08002B2CF9AE}" pid="11" name="Номер версии">
    <vt:lpwstr>2</vt:lpwstr>
  </property>
  <property fmtid="{D5CDD505-2E9C-101B-9397-08002B2CF9AE}" pid="12" name="ИД">
    <vt:lpwstr>2800807</vt:lpwstr>
  </property>
</Properties>
</file>