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bookmarkStart w:id="0" w:name="_GoBack"/>
      <w:bookmarkEnd w:id="0"/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38138F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>в  Администрации Великосельского сельского поселения</w:t>
      </w:r>
    </w:p>
    <w:p w:rsidR="00DA4F57" w:rsidRPr="00876657" w:rsidRDefault="0038138F" w:rsidP="0038138F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D58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BB2799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Губинец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Вадим Иванович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400728.56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BB2799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индивидуальный</w:t>
            </w:r>
          </w:p>
          <w:p w:rsidR="00BB2799" w:rsidRDefault="00BB2799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Квартира индивидуальная</w:t>
            </w:r>
          </w:p>
          <w:p w:rsidR="00BB2799" w:rsidRPr="0055580F" w:rsidRDefault="00BB2799" w:rsidP="00BB2799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120.5</w:t>
            </w: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49.2</w:t>
            </w: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Pr="0055580F" w:rsidRDefault="00BB2799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7842.0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B2799" w:rsidRPr="0055580F" w:rsidRDefault="00BB2799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BB2799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ДЭУ НЕК</w:t>
            </w:r>
            <w:r w:rsidR="008B238A">
              <w:rPr>
                <w:rFonts w:ascii="Verdana" w:hAnsi="Verdana"/>
                <w:color w:val="333333"/>
                <w:sz w:val="16"/>
                <w:szCs w:val="16"/>
              </w:rPr>
              <w:t>С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ИЯ, 2012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121770.78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C62EE4" w:rsidRDefault="00C62EE4" w:rsidP="0024579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2EE4">
              <w:rPr>
                <w:rFonts w:ascii="Verdana" w:hAnsi="Verdana"/>
                <w:b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62EE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120.5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62EE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2799">
              <w:rPr>
                <w:rFonts w:ascii="Verdana" w:hAnsi="Verdana"/>
                <w:sz w:val="16"/>
                <w:szCs w:val="16"/>
              </w:rPr>
              <w:t xml:space="preserve"> 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62EE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2EE4">
              <w:rPr>
                <w:rFonts w:ascii="Verdana" w:hAnsi="Verdana"/>
                <w:b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62EE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120.5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62EE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B2799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B279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62EE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2EE4">
              <w:rPr>
                <w:rFonts w:ascii="Verdana" w:hAnsi="Verdana"/>
                <w:b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62EE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120.5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62EE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DA4F57" w:rsidP="0024579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8B238A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C62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18" w:rsidRDefault="004C2E18">
      <w:r>
        <w:separator/>
      </w:r>
    </w:p>
  </w:endnote>
  <w:endnote w:type="continuationSeparator" w:id="0">
    <w:p w:rsidR="004C2E18" w:rsidRDefault="004C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E4E53" w:rsidP="00352147">
    <w:pPr>
      <w:pStyle w:val="a8"/>
      <w:rPr>
        <w:sz w:val="16"/>
        <w:lang w:val="en-US"/>
      </w:rPr>
    </w:pPr>
    <w:fldSimple w:instr=" DOCPROPERTY &quot;ИД&quot; \* MERGEFORMAT ">
      <w:r w:rsidR="0038138F" w:rsidRPr="0038138F">
        <w:rPr>
          <w:sz w:val="16"/>
        </w:rPr>
        <w:t>2800807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38138F" w:rsidRPr="0038138F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E4E5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8138F" w:rsidRPr="0038138F">
        <w:rPr>
          <w:sz w:val="18"/>
          <w:szCs w:val="18"/>
        </w:rPr>
        <w:t>2800807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38138F" w:rsidRPr="0038138F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18" w:rsidRDefault="004C2E18">
      <w:r>
        <w:separator/>
      </w:r>
    </w:p>
  </w:footnote>
  <w:footnote w:type="continuationSeparator" w:id="0">
    <w:p w:rsidR="004C2E18" w:rsidRDefault="004C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6C761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53D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7630C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8138F"/>
    <w:rsid w:val="003A6460"/>
    <w:rsid w:val="003B1D41"/>
    <w:rsid w:val="003B6922"/>
    <w:rsid w:val="003C447A"/>
    <w:rsid w:val="003E34C5"/>
    <w:rsid w:val="003F158E"/>
    <w:rsid w:val="00413EAE"/>
    <w:rsid w:val="004160BE"/>
    <w:rsid w:val="0043663D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C2E18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C7613"/>
    <w:rsid w:val="006E1426"/>
    <w:rsid w:val="006E2583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238A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678"/>
    <w:rsid w:val="00963C4B"/>
    <w:rsid w:val="00974374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2799"/>
    <w:rsid w:val="00BB4F38"/>
    <w:rsid w:val="00BB69E8"/>
    <w:rsid w:val="00BC5B33"/>
    <w:rsid w:val="00BD0BFE"/>
    <w:rsid w:val="00BD56A6"/>
    <w:rsid w:val="00BE4E53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62EE4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3DF2-4479-44F2-93DF-DB3CAF43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20</cp:revision>
  <cp:lastPrinted>2016-05-24T15:10:00Z</cp:lastPrinted>
  <dcterms:created xsi:type="dcterms:W3CDTF">2016-02-05T09:20:00Z</dcterms:created>
  <dcterms:modified xsi:type="dcterms:W3CDTF">2016-05-25T05:30:00Z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