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57" w:rsidRDefault="00DA4F57" w:rsidP="00DA4F57">
      <w:pPr>
        <w:ind w:firstLine="709"/>
        <w:jc w:val="both"/>
        <w:rPr>
          <w:szCs w:val="28"/>
        </w:rPr>
      </w:pPr>
    </w:p>
    <w:p w:rsidR="00DA4F57" w:rsidRPr="0055580F" w:rsidRDefault="00046D0C" w:rsidP="00DA4F57">
      <w:pPr>
        <w:jc w:val="center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>Уточняющие с</w:t>
      </w:r>
      <w:r w:rsidR="00DA4F57" w:rsidRPr="0055580F">
        <w:rPr>
          <w:b/>
          <w:bCs/>
          <w:color w:val="333333"/>
          <w:szCs w:val="28"/>
        </w:rPr>
        <w:t xml:space="preserve">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="00610861">
        <w:rPr>
          <w:b/>
          <w:bCs/>
          <w:color w:val="333333"/>
          <w:szCs w:val="28"/>
        </w:rPr>
        <w:t xml:space="preserve"> муниципальные</w:t>
      </w:r>
      <w:r w:rsidR="006E6705">
        <w:rPr>
          <w:b/>
          <w:bCs/>
          <w:color w:val="333333"/>
          <w:szCs w:val="28"/>
        </w:rPr>
        <w:t xml:space="preserve"> должности Ярославской области                                                                                       </w:t>
      </w:r>
      <w:r w:rsidR="00E26B3A">
        <w:rPr>
          <w:b/>
          <w:bCs/>
          <w:color w:val="333333"/>
          <w:szCs w:val="28"/>
        </w:rPr>
        <w:t xml:space="preserve"> в  Администрации Великосельского сельского поселения</w:t>
      </w:r>
    </w:p>
    <w:p w:rsidR="00DA4F57" w:rsidRPr="00876657" w:rsidRDefault="006E6705" w:rsidP="006E6705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6C3ACF">
        <w:rPr>
          <w:b/>
          <w:bCs/>
          <w:color w:val="333333"/>
          <w:szCs w:val="28"/>
        </w:rPr>
        <w:t>15</w:t>
      </w:r>
      <w:r w:rsidR="00F3776D">
        <w:rPr>
          <w:b/>
          <w:bCs/>
          <w:color w:val="333333"/>
          <w:szCs w:val="28"/>
        </w:rPr>
        <w:t xml:space="preserve"> </w:t>
      </w:r>
      <w:r w:rsidR="006C3ACF">
        <w:rPr>
          <w:b/>
          <w:bCs/>
          <w:color w:val="333333"/>
          <w:szCs w:val="28"/>
        </w:rPr>
        <w:t>года по 31 декабря 2015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800D08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2015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E26B3A" w:rsidRDefault="00164E3C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Юнусов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Сухроб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Хабибуллоевич</w:t>
            </w:r>
            <w:proofErr w:type="spellEnd"/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164E3C" w:rsidP="00F73249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Депутат  3  созыва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164E3C" w:rsidP="002A0972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    558731.96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Pr="0055580F" w:rsidRDefault="00451988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Жилой дом в безвозмездном пользовании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Pr="0055580F" w:rsidRDefault="00451988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48.0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83" w:rsidRPr="0055580F" w:rsidRDefault="00451988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164E3C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ВАЗ Лада Калина, 2006 г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164E3C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164E3C" w:rsidP="00164E3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118080.83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45198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451988" w:rsidRPr="0055580F" w:rsidRDefault="0045198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451988" w:rsidP="0045198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48.0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451988" w:rsidP="0045198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287CA2" w:rsidRDefault="00DA4F57" w:rsidP="00046D0C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bookmarkStart w:id="0" w:name="_GoBack"/>
      <w:bookmarkEnd w:id="0"/>
    </w:p>
    <w:sectPr w:rsidR="00287CA2" w:rsidSect="0002093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35" w:rsidRDefault="009D1D35">
      <w:r>
        <w:separator/>
      </w:r>
    </w:p>
  </w:endnote>
  <w:endnote w:type="continuationSeparator" w:id="0">
    <w:p w:rsidR="009D1D35" w:rsidRDefault="009D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9D1D35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6E6705" w:rsidRPr="006E6705">
      <w:rPr>
        <w:sz w:val="16"/>
      </w:rPr>
      <w:t>2800807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6E6705" w:rsidRPr="006E6705">
      <w:rPr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9D1D35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6E6705" w:rsidRPr="006E6705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6E6705" w:rsidRPr="006E6705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35" w:rsidRDefault="009D1D35">
      <w:r>
        <w:separator/>
      </w:r>
    </w:p>
  </w:footnote>
  <w:footnote w:type="continuationSeparator" w:id="0">
    <w:p w:rsidR="009D1D35" w:rsidRDefault="009D1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B366A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3A7F"/>
    <w:rsid w:val="0001445B"/>
    <w:rsid w:val="00014F79"/>
    <w:rsid w:val="00020697"/>
    <w:rsid w:val="00033AF8"/>
    <w:rsid w:val="00046D0C"/>
    <w:rsid w:val="0005079F"/>
    <w:rsid w:val="00051078"/>
    <w:rsid w:val="00057B1B"/>
    <w:rsid w:val="000663B2"/>
    <w:rsid w:val="00095DA7"/>
    <w:rsid w:val="000C4C30"/>
    <w:rsid w:val="000E3D8C"/>
    <w:rsid w:val="0010043D"/>
    <w:rsid w:val="00102136"/>
    <w:rsid w:val="001412D6"/>
    <w:rsid w:val="00142E2E"/>
    <w:rsid w:val="00143CA1"/>
    <w:rsid w:val="00143E74"/>
    <w:rsid w:val="00164E3C"/>
    <w:rsid w:val="00166D24"/>
    <w:rsid w:val="00175F02"/>
    <w:rsid w:val="00180475"/>
    <w:rsid w:val="001827CE"/>
    <w:rsid w:val="001A3E7B"/>
    <w:rsid w:val="001B3ACA"/>
    <w:rsid w:val="001C3D28"/>
    <w:rsid w:val="001D7C14"/>
    <w:rsid w:val="001E0E71"/>
    <w:rsid w:val="001F14D1"/>
    <w:rsid w:val="001F1F55"/>
    <w:rsid w:val="00210AE7"/>
    <w:rsid w:val="0022272F"/>
    <w:rsid w:val="00225576"/>
    <w:rsid w:val="002321FE"/>
    <w:rsid w:val="002326E3"/>
    <w:rsid w:val="0023591C"/>
    <w:rsid w:val="00241F83"/>
    <w:rsid w:val="00247871"/>
    <w:rsid w:val="00247B75"/>
    <w:rsid w:val="0025358C"/>
    <w:rsid w:val="0025394A"/>
    <w:rsid w:val="00267EF0"/>
    <w:rsid w:val="0028500D"/>
    <w:rsid w:val="00287CA2"/>
    <w:rsid w:val="00294E51"/>
    <w:rsid w:val="0029507F"/>
    <w:rsid w:val="00297EE9"/>
    <w:rsid w:val="002A0972"/>
    <w:rsid w:val="002B06AA"/>
    <w:rsid w:val="002E71DD"/>
    <w:rsid w:val="0032234F"/>
    <w:rsid w:val="0032369F"/>
    <w:rsid w:val="00323C44"/>
    <w:rsid w:val="003464A4"/>
    <w:rsid w:val="00352147"/>
    <w:rsid w:val="0035432A"/>
    <w:rsid w:val="0035489C"/>
    <w:rsid w:val="00360FDC"/>
    <w:rsid w:val="00376845"/>
    <w:rsid w:val="003773FA"/>
    <w:rsid w:val="003A6460"/>
    <w:rsid w:val="003B1D41"/>
    <w:rsid w:val="003B6922"/>
    <w:rsid w:val="003C447A"/>
    <w:rsid w:val="003D7425"/>
    <w:rsid w:val="003E34C5"/>
    <w:rsid w:val="003F158E"/>
    <w:rsid w:val="00413EAE"/>
    <w:rsid w:val="004160BE"/>
    <w:rsid w:val="00440606"/>
    <w:rsid w:val="00440D77"/>
    <w:rsid w:val="00451988"/>
    <w:rsid w:val="0045667C"/>
    <w:rsid w:val="00456E9A"/>
    <w:rsid w:val="00484214"/>
    <w:rsid w:val="004849D2"/>
    <w:rsid w:val="004A0D47"/>
    <w:rsid w:val="004B366A"/>
    <w:rsid w:val="004B513D"/>
    <w:rsid w:val="004C1667"/>
    <w:rsid w:val="004C24D8"/>
    <w:rsid w:val="004F0BA6"/>
    <w:rsid w:val="005153A9"/>
    <w:rsid w:val="00515841"/>
    <w:rsid w:val="00516303"/>
    <w:rsid w:val="00517029"/>
    <w:rsid w:val="00523688"/>
    <w:rsid w:val="005448B5"/>
    <w:rsid w:val="00544B58"/>
    <w:rsid w:val="00547648"/>
    <w:rsid w:val="005507A1"/>
    <w:rsid w:val="0056426B"/>
    <w:rsid w:val="00565617"/>
    <w:rsid w:val="005674E6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0861"/>
    <w:rsid w:val="0061137B"/>
    <w:rsid w:val="00613792"/>
    <w:rsid w:val="00616E1B"/>
    <w:rsid w:val="006342D8"/>
    <w:rsid w:val="00643CED"/>
    <w:rsid w:val="0069635A"/>
    <w:rsid w:val="006A0365"/>
    <w:rsid w:val="006A74E1"/>
    <w:rsid w:val="006C3294"/>
    <w:rsid w:val="006C3ACF"/>
    <w:rsid w:val="006E1426"/>
    <w:rsid w:val="006E2583"/>
    <w:rsid w:val="006E6705"/>
    <w:rsid w:val="00761EB2"/>
    <w:rsid w:val="00772602"/>
    <w:rsid w:val="00791794"/>
    <w:rsid w:val="007A6943"/>
    <w:rsid w:val="007A6E55"/>
    <w:rsid w:val="007B3F54"/>
    <w:rsid w:val="007D39B3"/>
    <w:rsid w:val="007F44CC"/>
    <w:rsid w:val="007F5A97"/>
    <w:rsid w:val="00800D08"/>
    <w:rsid w:val="008225B3"/>
    <w:rsid w:val="00824D97"/>
    <w:rsid w:val="00830C0C"/>
    <w:rsid w:val="0084708D"/>
    <w:rsid w:val="00850FEF"/>
    <w:rsid w:val="008651A4"/>
    <w:rsid w:val="00865E19"/>
    <w:rsid w:val="00873AE3"/>
    <w:rsid w:val="008823A1"/>
    <w:rsid w:val="0089152B"/>
    <w:rsid w:val="008A5169"/>
    <w:rsid w:val="008A573F"/>
    <w:rsid w:val="008B0856"/>
    <w:rsid w:val="008B50A1"/>
    <w:rsid w:val="008C4FF6"/>
    <w:rsid w:val="008C78F8"/>
    <w:rsid w:val="008E2E14"/>
    <w:rsid w:val="008E6E1D"/>
    <w:rsid w:val="008F6CA4"/>
    <w:rsid w:val="00901F12"/>
    <w:rsid w:val="00906205"/>
    <w:rsid w:val="00910985"/>
    <w:rsid w:val="0091505A"/>
    <w:rsid w:val="00924822"/>
    <w:rsid w:val="00945529"/>
    <w:rsid w:val="009510D4"/>
    <w:rsid w:val="00951E6C"/>
    <w:rsid w:val="00963C4B"/>
    <w:rsid w:val="00974374"/>
    <w:rsid w:val="0097763B"/>
    <w:rsid w:val="009949AE"/>
    <w:rsid w:val="009B469B"/>
    <w:rsid w:val="009B7F41"/>
    <w:rsid w:val="009D1D35"/>
    <w:rsid w:val="009D27E5"/>
    <w:rsid w:val="009E7533"/>
    <w:rsid w:val="00A02A1D"/>
    <w:rsid w:val="00A2387A"/>
    <w:rsid w:val="00A3171A"/>
    <w:rsid w:val="00A32EDE"/>
    <w:rsid w:val="00A33B5F"/>
    <w:rsid w:val="00A526ED"/>
    <w:rsid w:val="00A55D70"/>
    <w:rsid w:val="00A7501C"/>
    <w:rsid w:val="00A820B0"/>
    <w:rsid w:val="00A92E6B"/>
    <w:rsid w:val="00AA04EA"/>
    <w:rsid w:val="00AA41A4"/>
    <w:rsid w:val="00AA6761"/>
    <w:rsid w:val="00AB3C32"/>
    <w:rsid w:val="00AC3255"/>
    <w:rsid w:val="00AC3A45"/>
    <w:rsid w:val="00AC7169"/>
    <w:rsid w:val="00AC7CC1"/>
    <w:rsid w:val="00AD42F9"/>
    <w:rsid w:val="00AD58F0"/>
    <w:rsid w:val="00AD734F"/>
    <w:rsid w:val="00AE1CCA"/>
    <w:rsid w:val="00AF025D"/>
    <w:rsid w:val="00AF7478"/>
    <w:rsid w:val="00B179A6"/>
    <w:rsid w:val="00B268B9"/>
    <w:rsid w:val="00B3710A"/>
    <w:rsid w:val="00B5176A"/>
    <w:rsid w:val="00B51F7E"/>
    <w:rsid w:val="00B526D3"/>
    <w:rsid w:val="00B605C8"/>
    <w:rsid w:val="00B60EC4"/>
    <w:rsid w:val="00B71884"/>
    <w:rsid w:val="00BA3C97"/>
    <w:rsid w:val="00BA52D1"/>
    <w:rsid w:val="00BA5972"/>
    <w:rsid w:val="00BA6922"/>
    <w:rsid w:val="00BB4F38"/>
    <w:rsid w:val="00BB69E8"/>
    <w:rsid w:val="00BC5B33"/>
    <w:rsid w:val="00BD0BFE"/>
    <w:rsid w:val="00BD56A6"/>
    <w:rsid w:val="00BF4148"/>
    <w:rsid w:val="00C0762E"/>
    <w:rsid w:val="00C1218F"/>
    <w:rsid w:val="00C304F8"/>
    <w:rsid w:val="00C3328E"/>
    <w:rsid w:val="00C5025A"/>
    <w:rsid w:val="00C5140E"/>
    <w:rsid w:val="00C516AF"/>
    <w:rsid w:val="00C55B30"/>
    <w:rsid w:val="00C619EB"/>
    <w:rsid w:val="00C9407C"/>
    <w:rsid w:val="00CA2B1F"/>
    <w:rsid w:val="00CB2339"/>
    <w:rsid w:val="00CD430D"/>
    <w:rsid w:val="00CE1CDA"/>
    <w:rsid w:val="00CE738B"/>
    <w:rsid w:val="00CF659C"/>
    <w:rsid w:val="00CF7925"/>
    <w:rsid w:val="00D00240"/>
    <w:rsid w:val="00D21EA1"/>
    <w:rsid w:val="00D259A6"/>
    <w:rsid w:val="00D42F9E"/>
    <w:rsid w:val="00D520F4"/>
    <w:rsid w:val="00D7160D"/>
    <w:rsid w:val="00D85E62"/>
    <w:rsid w:val="00D871C5"/>
    <w:rsid w:val="00D87611"/>
    <w:rsid w:val="00D93F47"/>
    <w:rsid w:val="00D941E8"/>
    <w:rsid w:val="00DA4F57"/>
    <w:rsid w:val="00DB57BB"/>
    <w:rsid w:val="00DE1C2A"/>
    <w:rsid w:val="00E23E8E"/>
    <w:rsid w:val="00E24CE3"/>
    <w:rsid w:val="00E26B3A"/>
    <w:rsid w:val="00E50A67"/>
    <w:rsid w:val="00E55F5E"/>
    <w:rsid w:val="00E67B15"/>
    <w:rsid w:val="00E70EE2"/>
    <w:rsid w:val="00E9164F"/>
    <w:rsid w:val="00EA11FE"/>
    <w:rsid w:val="00EA27FF"/>
    <w:rsid w:val="00EB0237"/>
    <w:rsid w:val="00EB3469"/>
    <w:rsid w:val="00EB5250"/>
    <w:rsid w:val="00ED2F7D"/>
    <w:rsid w:val="00ED77CE"/>
    <w:rsid w:val="00ED7F0D"/>
    <w:rsid w:val="00EF6631"/>
    <w:rsid w:val="00EF7B42"/>
    <w:rsid w:val="00F23348"/>
    <w:rsid w:val="00F3776D"/>
    <w:rsid w:val="00F431FB"/>
    <w:rsid w:val="00F629F1"/>
    <w:rsid w:val="00F714BC"/>
    <w:rsid w:val="00F73249"/>
    <w:rsid w:val="00F81637"/>
    <w:rsid w:val="00F857B0"/>
    <w:rsid w:val="00F91BC6"/>
    <w:rsid w:val="00F93CAA"/>
    <w:rsid w:val="00F96592"/>
    <w:rsid w:val="00FA5911"/>
    <w:rsid w:val="00FB6CA2"/>
    <w:rsid w:val="00FC67DC"/>
    <w:rsid w:val="00FC6F70"/>
    <w:rsid w:val="00FD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99E7B-4C4B-4A3D-B9AC-FD872EB5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45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23</cp:revision>
  <cp:lastPrinted>2016-05-24T15:13:00Z</cp:lastPrinted>
  <dcterms:created xsi:type="dcterms:W3CDTF">2016-02-05T09:20:00Z</dcterms:created>
  <dcterms:modified xsi:type="dcterms:W3CDTF">2016-11-22T06:14:00Z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