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EC4DB2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bookmarkStart w:id="0" w:name="_GoBack"/>
      <w:bookmarkEnd w:id="0"/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E97E7A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</w:t>
      </w:r>
      <w:r w:rsidR="000B7C9C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E97E7A" w:rsidP="00E97E7A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11BC8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D34BB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B7C9C" w:rsidRDefault="000B7C9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Суханова Людмила Валентиновна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B7C9C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Главный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F233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1003311.46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C9C" w:rsidRDefault="00D31CBA" w:rsidP="000B7C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безвозмездное </w:t>
            </w:r>
            <w:r w:rsidR="000B7C9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пользование</w:t>
            </w:r>
          </w:p>
          <w:p w:rsidR="0088397A" w:rsidRDefault="00911BC8" w:rsidP="0088397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</w:t>
            </w:r>
            <w:r w:rsidR="0088397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собственность</w:t>
            </w:r>
          </w:p>
          <w:p w:rsidR="0088397A" w:rsidRPr="0055580F" w:rsidRDefault="001B7D7B" w:rsidP="00B4645B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B4645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88397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собственность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BA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C31F09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56.1</w:t>
            </w:r>
          </w:p>
          <w:p w:rsidR="00EF2338" w:rsidRDefault="00EF233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Pr="0055580F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11BC8" w:rsidRDefault="00911BC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911BC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B9510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F2338" w:rsidRDefault="00EF233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F2338" w:rsidRDefault="00EF233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Pr="0055580F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FE78C4" w:rsidRDefault="00FE78C4" w:rsidP="00FE78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TOYTA RAV 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F233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2943504.63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(½)</w:t>
            </w:r>
          </w:p>
          <w:p w:rsidR="00C31F09" w:rsidRPr="0055580F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EF2338">
              <w:rPr>
                <w:rFonts w:ascii="Verdana" w:hAnsi="Verdana"/>
                <w:sz w:val="16"/>
                <w:szCs w:val="16"/>
              </w:rPr>
              <w:t xml:space="preserve">емельный участок </w:t>
            </w:r>
            <w:proofErr w:type="gramStart"/>
            <w:r w:rsidR="00EF2338"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 w:rsidR="00EF2338">
              <w:rPr>
                <w:rFonts w:ascii="Verdana" w:hAnsi="Verdana"/>
                <w:sz w:val="16"/>
                <w:szCs w:val="16"/>
              </w:rPr>
              <w:t xml:space="preserve"> собств. 1/2</w:t>
            </w:r>
            <w:r w:rsidR="00D31CB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EF2338">
              <w:rPr>
                <w:rFonts w:ascii="Verdana" w:hAnsi="Verdana"/>
                <w:sz w:val="16"/>
                <w:szCs w:val="16"/>
              </w:rPr>
              <w:t xml:space="preserve">под ИЖС </w:t>
            </w:r>
            <w:r w:rsidR="00D31CBA">
              <w:rPr>
                <w:rFonts w:ascii="Verdana" w:hAnsi="Verdana"/>
                <w:sz w:val="16"/>
                <w:szCs w:val="16"/>
              </w:rPr>
              <w:t>индивидуальн</w:t>
            </w:r>
            <w:r w:rsidR="00EF2338">
              <w:rPr>
                <w:rFonts w:ascii="Verdana" w:hAnsi="Verdana"/>
                <w:sz w:val="16"/>
                <w:szCs w:val="16"/>
              </w:rPr>
              <w:t>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C31F09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EF2338" w:rsidP="00EF2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976.0</w:t>
            </w:r>
          </w:p>
          <w:p w:rsidR="007D6160" w:rsidRDefault="007D61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Pr="0055580F" w:rsidRDefault="00FE78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1000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32987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Pr="0055580F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     </w:t>
            </w:r>
            <w:proofErr w:type="spellStart"/>
            <w:proofErr w:type="gramStart"/>
            <w:r w:rsidR="00FE78C4">
              <w:rPr>
                <w:rFonts w:ascii="Verdana" w:hAnsi="Verdana"/>
                <w:sz w:val="16"/>
                <w:szCs w:val="16"/>
              </w:rPr>
              <w:t>Россия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87" w:rsidRDefault="00032987" w:rsidP="007D6160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032987" w:rsidRPr="007D6160" w:rsidRDefault="007D6160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050EEE">
              <w:rPr>
                <w:rFonts w:ascii="Verdana" w:hAnsi="Verdana"/>
                <w:color w:val="333333"/>
                <w:sz w:val="16"/>
                <w:szCs w:val="16"/>
              </w:rPr>
              <w:t>ФОЛЬСКСВАГЕН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легковой автомобиль   ФОРД ФУЗИОН</w:t>
            </w:r>
            <w:r w:rsidR="00050EEE"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50EEE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352C65" w:rsidRDefault="00DA4F57" w:rsidP="00EC4DB2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352C65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E8" w:rsidRDefault="007D06E8">
      <w:r>
        <w:separator/>
      </w:r>
    </w:p>
  </w:endnote>
  <w:endnote w:type="continuationSeparator" w:id="0">
    <w:p w:rsidR="007D06E8" w:rsidRDefault="007D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D06E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2338" w:rsidRPr="00EF2338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F2338" w:rsidRPr="00EF2338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D06E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2338" w:rsidRPr="00EF2338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F2338" w:rsidRPr="00EF2338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E8" w:rsidRDefault="007D06E8">
      <w:r>
        <w:separator/>
      </w:r>
    </w:p>
  </w:footnote>
  <w:footnote w:type="continuationSeparator" w:id="0">
    <w:p w:rsidR="007D06E8" w:rsidRDefault="007D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E2BF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2987"/>
    <w:rsid w:val="00033AF8"/>
    <w:rsid w:val="0005079F"/>
    <w:rsid w:val="00050EEE"/>
    <w:rsid w:val="00051078"/>
    <w:rsid w:val="00057B1B"/>
    <w:rsid w:val="000663B2"/>
    <w:rsid w:val="00095DA7"/>
    <w:rsid w:val="000B7C9C"/>
    <w:rsid w:val="000C4C30"/>
    <w:rsid w:val="000E3D8C"/>
    <w:rsid w:val="00102136"/>
    <w:rsid w:val="00110FF0"/>
    <w:rsid w:val="001412D6"/>
    <w:rsid w:val="00143CA1"/>
    <w:rsid w:val="00143E74"/>
    <w:rsid w:val="00166D24"/>
    <w:rsid w:val="0017526C"/>
    <w:rsid w:val="00175F02"/>
    <w:rsid w:val="00180475"/>
    <w:rsid w:val="001827CE"/>
    <w:rsid w:val="001B7D7B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3C71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2C65"/>
    <w:rsid w:val="0035432A"/>
    <w:rsid w:val="0035489C"/>
    <w:rsid w:val="00360FDC"/>
    <w:rsid w:val="00376845"/>
    <w:rsid w:val="003773FA"/>
    <w:rsid w:val="00380338"/>
    <w:rsid w:val="003B6922"/>
    <w:rsid w:val="003C3433"/>
    <w:rsid w:val="003C447A"/>
    <w:rsid w:val="003D4E1B"/>
    <w:rsid w:val="003E34C5"/>
    <w:rsid w:val="003F158E"/>
    <w:rsid w:val="00413EA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061F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72F99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7F27"/>
    <w:rsid w:val="006D1D8A"/>
    <w:rsid w:val="006E2583"/>
    <w:rsid w:val="0075262A"/>
    <w:rsid w:val="00761EB2"/>
    <w:rsid w:val="00772602"/>
    <w:rsid w:val="00791794"/>
    <w:rsid w:val="007A6943"/>
    <w:rsid w:val="007A6E55"/>
    <w:rsid w:val="007B3F54"/>
    <w:rsid w:val="007D06E8"/>
    <w:rsid w:val="007D1533"/>
    <w:rsid w:val="007D39B3"/>
    <w:rsid w:val="007D6160"/>
    <w:rsid w:val="007E156D"/>
    <w:rsid w:val="007F5A97"/>
    <w:rsid w:val="008225B3"/>
    <w:rsid w:val="008233DB"/>
    <w:rsid w:val="00824D97"/>
    <w:rsid w:val="00830C0C"/>
    <w:rsid w:val="0084708D"/>
    <w:rsid w:val="00850FEF"/>
    <w:rsid w:val="00865E19"/>
    <w:rsid w:val="00870796"/>
    <w:rsid w:val="00876238"/>
    <w:rsid w:val="008823A1"/>
    <w:rsid w:val="0088397A"/>
    <w:rsid w:val="0089152B"/>
    <w:rsid w:val="008A5169"/>
    <w:rsid w:val="008A573F"/>
    <w:rsid w:val="008A721B"/>
    <w:rsid w:val="008B0F55"/>
    <w:rsid w:val="008B50A1"/>
    <w:rsid w:val="008C2463"/>
    <w:rsid w:val="008C4FF6"/>
    <w:rsid w:val="008C78F8"/>
    <w:rsid w:val="008E1957"/>
    <w:rsid w:val="008E2E14"/>
    <w:rsid w:val="008F6CA4"/>
    <w:rsid w:val="00901F12"/>
    <w:rsid w:val="0090537D"/>
    <w:rsid w:val="00906205"/>
    <w:rsid w:val="00910985"/>
    <w:rsid w:val="00911BC8"/>
    <w:rsid w:val="0091505A"/>
    <w:rsid w:val="00945529"/>
    <w:rsid w:val="009464C4"/>
    <w:rsid w:val="00963C4B"/>
    <w:rsid w:val="00974374"/>
    <w:rsid w:val="00975EAE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3C4A"/>
    <w:rsid w:val="00AA41A4"/>
    <w:rsid w:val="00AA6761"/>
    <w:rsid w:val="00AA6ED5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4645B"/>
    <w:rsid w:val="00B5176A"/>
    <w:rsid w:val="00B51F7E"/>
    <w:rsid w:val="00B526D3"/>
    <w:rsid w:val="00B71884"/>
    <w:rsid w:val="00B9510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1F09"/>
    <w:rsid w:val="00C3328E"/>
    <w:rsid w:val="00C5025A"/>
    <w:rsid w:val="00C5140E"/>
    <w:rsid w:val="00C516AF"/>
    <w:rsid w:val="00C55B30"/>
    <w:rsid w:val="00C619EB"/>
    <w:rsid w:val="00CA2B1F"/>
    <w:rsid w:val="00CA52DE"/>
    <w:rsid w:val="00CD430D"/>
    <w:rsid w:val="00CE1CDA"/>
    <w:rsid w:val="00CF659C"/>
    <w:rsid w:val="00CF7925"/>
    <w:rsid w:val="00D00240"/>
    <w:rsid w:val="00D071D4"/>
    <w:rsid w:val="00D21EA1"/>
    <w:rsid w:val="00D259A6"/>
    <w:rsid w:val="00D31CBA"/>
    <w:rsid w:val="00D34BBE"/>
    <w:rsid w:val="00D42F9E"/>
    <w:rsid w:val="00D520F4"/>
    <w:rsid w:val="00D7160D"/>
    <w:rsid w:val="00D85E62"/>
    <w:rsid w:val="00D871C5"/>
    <w:rsid w:val="00D87611"/>
    <w:rsid w:val="00D93F47"/>
    <w:rsid w:val="00D941E8"/>
    <w:rsid w:val="00DA3DAD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97E7A"/>
    <w:rsid w:val="00EA11FE"/>
    <w:rsid w:val="00EA27FF"/>
    <w:rsid w:val="00EB0237"/>
    <w:rsid w:val="00EB3469"/>
    <w:rsid w:val="00EB5250"/>
    <w:rsid w:val="00EC4DB2"/>
    <w:rsid w:val="00ED77CE"/>
    <w:rsid w:val="00ED7F0D"/>
    <w:rsid w:val="00EF2338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  <w:rsid w:val="00FE2BF8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2A0-2401-4A38-983B-CB9C4E50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140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2016-10-13T11:01:00Z</cp:lastPrinted>
  <dcterms:created xsi:type="dcterms:W3CDTF">2013-12-06T04:59:00Z</dcterms:created>
  <dcterms:modified xsi:type="dcterms:W3CDTF">2016-10-27T11:17:00Z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