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Default="00DA4F57" w:rsidP="00DA4F57">
      <w:pPr>
        <w:ind w:firstLine="709"/>
        <w:jc w:val="both"/>
        <w:rPr>
          <w:szCs w:val="28"/>
        </w:rPr>
      </w:pP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23515B">
        <w:rPr>
          <w:b/>
          <w:bCs/>
          <w:color w:val="333333"/>
          <w:szCs w:val="28"/>
        </w:rPr>
        <w:t xml:space="preserve">  должности муниципальной службы </w:t>
      </w:r>
      <w:r w:rsidRPr="0055580F">
        <w:rPr>
          <w:b/>
          <w:bCs/>
          <w:color w:val="333333"/>
          <w:szCs w:val="28"/>
        </w:rPr>
        <w:t>Ярославской</w:t>
      </w:r>
      <w:r w:rsidR="001A21F1">
        <w:rPr>
          <w:b/>
          <w:bCs/>
          <w:color w:val="333333"/>
          <w:szCs w:val="28"/>
        </w:rPr>
        <w:t xml:space="preserve"> области</w:t>
      </w:r>
      <w:r w:rsidR="0023515B">
        <w:rPr>
          <w:b/>
          <w:bCs/>
          <w:color w:val="333333"/>
          <w:szCs w:val="28"/>
        </w:rPr>
        <w:t xml:space="preserve">                                                                        </w:t>
      </w:r>
      <w:r w:rsidR="001A21F1">
        <w:rPr>
          <w:b/>
          <w:bCs/>
          <w:color w:val="333333"/>
          <w:szCs w:val="28"/>
        </w:rPr>
        <w:t xml:space="preserve"> в Администрации Великосельского сельского поселения</w:t>
      </w:r>
    </w:p>
    <w:p w:rsidR="00DA4F57" w:rsidRPr="00876657" w:rsidRDefault="0023515B" w:rsidP="0023515B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D55B4A">
        <w:rPr>
          <w:b/>
          <w:bCs/>
          <w:color w:val="333333"/>
          <w:szCs w:val="28"/>
        </w:rPr>
        <w:t>15 года по 31 декабря 2015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7A766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2014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A21F1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Сидорова </w:t>
            </w:r>
          </w:p>
          <w:p w:rsidR="001A21F1" w:rsidRDefault="001A21F1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Вера</w:t>
            </w:r>
          </w:p>
          <w:p w:rsidR="001A21F1" w:rsidRPr="001A21F1" w:rsidRDefault="001A21F1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Николаевна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C3D28" w:rsidP="0032369F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1A21F1">
              <w:rPr>
                <w:rFonts w:ascii="Verdana" w:hAnsi="Verdana"/>
                <w:b/>
                <w:color w:val="333333"/>
                <w:sz w:val="16"/>
                <w:szCs w:val="16"/>
              </w:rPr>
              <w:t>Ведущий специалист организационного отдела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3746E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245606-05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F1" w:rsidRPr="0055580F" w:rsidRDefault="00822D3D" w:rsidP="001A21F1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Квартира </w:t>
            </w:r>
            <w:r w:rsidR="007A766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индивидуальная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A766D" w:rsidP="007A76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59,9</w:t>
            </w:r>
          </w:p>
          <w:p w:rsidR="00822D3D" w:rsidRDefault="00822D3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2D3D" w:rsidRDefault="00822D3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2D3D" w:rsidRPr="0055580F" w:rsidRDefault="00822D3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22D3D" w:rsidRDefault="00822D3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2D3D" w:rsidRDefault="00822D3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2D3D" w:rsidRPr="0055580F" w:rsidRDefault="00822D3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C2093" w:rsidRDefault="00EC2093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3746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233671-80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F719D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долевая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(1/2)</w:t>
            </w:r>
          </w:p>
          <w:p w:rsidR="00F719D4" w:rsidRDefault="00F719D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долевая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(1/2)</w:t>
            </w:r>
          </w:p>
          <w:p w:rsidR="001A21F1" w:rsidRPr="0055580F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proofErr w:type="gramStart"/>
            <w:r w:rsidR="00F719D4">
              <w:rPr>
                <w:rFonts w:ascii="Verdana" w:hAnsi="Verdana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47,3</w:t>
            </w:r>
          </w:p>
          <w:p w:rsidR="001A21F1" w:rsidRDefault="00F719D4" w:rsidP="00F719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47,3</w:t>
            </w:r>
          </w:p>
          <w:p w:rsidR="001A21F1" w:rsidRPr="0055580F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1790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A21F1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A21F1" w:rsidRPr="0055580F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EC2093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1A21F1" w:rsidRDefault="00DA4F57" w:rsidP="0024579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287CA2" w:rsidRDefault="00DA4F57" w:rsidP="003C3D18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287CA2" w:rsidSect="00020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98" w:rsidRDefault="00EC6F98">
      <w:r>
        <w:separator/>
      </w:r>
    </w:p>
  </w:endnote>
  <w:endnote w:type="continuationSeparator" w:id="0">
    <w:p w:rsidR="00EC6F98" w:rsidRDefault="00EC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EC6F98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3515B" w:rsidRPr="0023515B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3515B" w:rsidRPr="0023515B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EC6F98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3515B" w:rsidRPr="0023515B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3515B" w:rsidRPr="0023515B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98" w:rsidRDefault="00EC6F98">
      <w:r>
        <w:separator/>
      </w:r>
    </w:p>
  </w:footnote>
  <w:footnote w:type="continuationSeparator" w:id="0">
    <w:p w:rsidR="00EC6F98" w:rsidRDefault="00EC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3C3BF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45403"/>
    <w:rsid w:val="0005079F"/>
    <w:rsid w:val="00051078"/>
    <w:rsid w:val="000536CB"/>
    <w:rsid w:val="00057B1B"/>
    <w:rsid w:val="000663B2"/>
    <w:rsid w:val="00066B1F"/>
    <w:rsid w:val="00095DA7"/>
    <w:rsid w:val="000C4C30"/>
    <w:rsid w:val="000E3D8C"/>
    <w:rsid w:val="00102136"/>
    <w:rsid w:val="001412D6"/>
    <w:rsid w:val="00143CA1"/>
    <w:rsid w:val="00143E74"/>
    <w:rsid w:val="00166D24"/>
    <w:rsid w:val="00175F02"/>
    <w:rsid w:val="00180475"/>
    <w:rsid w:val="001827CE"/>
    <w:rsid w:val="001A21F1"/>
    <w:rsid w:val="001C3D28"/>
    <w:rsid w:val="001C5910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15B"/>
    <w:rsid w:val="0023591C"/>
    <w:rsid w:val="0023746E"/>
    <w:rsid w:val="00247871"/>
    <w:rsid w:val="00247B75"/>
    <w:rsid w:val="0025394A"/>
    <w:rsid w:val="00267EF0"/>
    <w:rsid w:val="0028500D"/>
    <w:rsid w:val="00287CA2"/>
    <w:rsid w:val="002931F4"/>
    <w:rsid w:val="00294E51"/>
    <w:rsid w:val="0029507F"/>
    <w:rsid w:val="00297EE9"/>
    <w:rsid w:val="002B06AA"/>
    <w:rsid w:val="002E71DD"/>
    <w:rsid w:val="0032234F"/>
    <w:rsid w:val="0032369F"/>
    <w:rsid w:val="00352147"/>
    <w:rsid w:val="0035432A"/>
    <w:rsid w:val="0035489C"/>
    <w:rsid w:val="00360FDC"/>
    <w:rsid w:val="00376845"/>
    <w:rsid w:val="003773FA"/>
    <w:rsid w:val="003774D1"/>
    <w:rsid w:val="003B6922"/>
    <w:rsid w:val="003C3BF2"/>
    <w:rsid w:val="003C3D18"/>
    <w:rsid w:val="003C447A"/>
    <w:rsid w:val="003E34C5"/>
    <w:rsid w:val="003F158E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10BEF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43CED"/>
    <w:rsid w:val="0069635A"/>
    <w:rsid w:val="006A0365"/>
    <w:rsid w:val="006A74E1"/>
    <w:rsid w:val="006C3294"/>
    <w:rsid w:val="006E2583"/>
    <w:rsid w:val="00761EB2"/>
    <w:rsid w:val="00770058"/>
    <w:rsid w:val="00772602"/>
    <w:rsid w:val="00791794"/>
    <w:rsid w:val="007A6943"/>
    <w:rsid w:val="007A6E55"/>
    <w:rsid w:val="007A766D"/>
    <w:rsid w:val="007B3F54"/>
    <w:rsid w:val="007D39B3"/>
    <w:rsid w:val="007F5A97"/>
    <w:rsid w:val="008225B3"/>
    <w:rsid w:val="00822D3D"/>
    <w:rsid w:val="00824D97"/>
    <w:rsid w:val="00830C0C"/>
    <w:rsid w:val="0084708D"/>
    <w:rsid w:val="00850FEF"/>
    <w:rsid w:val="00865E19"/>
    <w:rsid w:val="008823A1"/>
    <w:rsid w:val="0089152B"/>
    <w:rsid w:val="008A5169"/>
    <w:rsid w:val="008A573F"/>
    <w:rsid w:val="008B50A1"/>
    <w:rsid w:val="008C4FF6"/>
    <w:rsid w:val="008C78F8"/>
    <w:rsid w:val="008E2E14"/>
    <w:rsid w:val="008E6E1D"/>
    <w:rsid w:val="008F6CA4"/>
    <w:rsid w:val="00901F12"/>
    <w:rsid w:val="00906205"/>
    <w:rsid w:val="0090743C"/>
    <w:rsid w:val="00910985"/>
    <w:rsid w:val="0091505A"/>
    <w:rsid w:val="00945529"/>
    <w:rsid w:val="00963C4B"/>
    <w:rsid w:val="00974374"/>
    <w:rsid w:val="0097763B"/>
    <w:rsid w:val="009949AE"/>
    <w:rsid w:val="009B469B"/>
    <w:rsid w:val="009B7F41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D7657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7241A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2072"/>
    <w:rsid w:val="00C3328E"/>
    <w:rsid w:val="00C5025A"/>
    <w:rsid w:val="00C5140E"/>
    <w:rsid w:val="00C516AF"/>
    <w:rsid w:val="00C55B30"/>
    <w:rsid w:val="00C619EB"/>
    <w:rsid w:val="00CA2B1F"/>
    <w:rsid w:val="00CD430D"/>
    <w:rsid w:val="00CE1CDA"/>
    <w:rsid w:val="00CF659C"/>
    <w:rsid w:val="00CF7925"/>
    <w:rsid w:val="00D00240"/>
    <w:rsid w:val="00D2019E"/>
    <w:rsid w:val="00D21EA1"/>
    <w:rsid w:val="00D259A6"/>
    <w:rsid w:val="00D42F9E"/>
    <w:rsid w:val="00D520F4"/>
    <w:rsid w:val="00D55B4A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07251"/>
    <w:rsid w:val="00E23E8E"/>
    <w:rsid w:val="00E24CE3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C2093"/>
    <w:rsid w:val="00EC6F98"/>
    <w:rsid w:val="00ED77CE"/>
    <w:rsid w:val="00ED7F0D"/>
    <w:rsid w:val="00EF6631"/>
    <w:rsid w:val="00EF7B42"/>
    <w:rsid w:val="00F23348"/>
    <w:rsid w:val="00F431FB"/>
    <w:rsid w:val="00F629F1"/>
    <w:rsid w:val="00F714BC"/>
    <w:rsid w:val="00F719D4"/>
    <w:rsid w:val="00F81637"/>
    <w:rsid w:val="00F8437E"/>
    <w:rsid w:val="00F857B0"/>
    <w:rsid w:val="00F91BC6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93F4-558D-4A7A-8862-297427D0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16</cp:revision>
  <cp:lastPrinted>2016-05-25T08:24:00Z</cp:lastPrinted>
  <dcterms:created xsi:type="dcterms:W3CDTF">2013-12-06T05:02:00Z</dcterms:created>
  <dcterms:modified xsi:type="dcterms:W3CDTF">2016-05-25T07:45:00Z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