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C76D01">
        <w:rPr>
          <w:b/>
          <w:bCs/>
          <w:color w:val="333333"/>
          <w:szCs w:val="28"/>
        </w:rPr>
        <w:t xml:space="preserve">  должности муниципальной службы Ярославской области                                                                         </w:t>
      </w:r>
      <w:r w:rsidR="004512FB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C76D01" w:rsidP="00C76D01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855F46">
        <w:rPr>
          <w:b/>
          <w:bCs/>
          <w:color w:val="333333"/>
          <w:szCs w:val="28"/>
        </w:rPr>
        <w:t>15 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2014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Околухина</w:t>
            </w:r>
            <w:proofErr w:type="spellEnd"/>
          </w:p>
          <w:p w:rsidR="00D47D1A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Елена</w:t>
            </w:r>
          </w:p>
          <w:p w:rsidR="00D47D1A" w:rsidRPr="00D47D1A" w:rsidRDefault="00D47D1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Сергеевна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47D1A" w:rsidP="0024579C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Начальи</w:t>
            </w:r>
            <w:proofErr w:type="spellEnd"/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юридического отдела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855F46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332062-21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C0C" w:rsidRDefault="00D47D1A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</w:t>
            </w:r>
            <w:proofErr w:type="gramStart"/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1/6</w:t>
            </w:r>
          </w:p>
          <w:p w:rsidR="00855F46" w:rsidRDefault="00855F46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Жилой дом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1/6</w:t>
            </w:r>
          </w:p>
          <w:p w:rsidR="00456C0C" w:rsidRDefault="00456C0C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         </w:t>
            </w:r>
            <w:r w:rsidR="00D11840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  1/6</w:t>
            </w:r>
          </w:p>
          <w:p w:rsidR="00D47D1A" w:rsidRDefault="00D11840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долевая</w:t>
            </w:r>
            <w:proofErr w:type="gram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1/6</w:t>
            </w:r>
          </w:p>
          <w:p w:rsidR="00855F46" w:rsidRDefault="00855F46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участокДолевая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1/6</w:t>
            </w:r>
          </w:p>
          <w:p w:rsidR="005303D9" w:rsidRDefault="005303D9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  <w:p w:rsidR="005303D9" w:rsidRDefault="005303D9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долевая</w:t>
            </w:r>
          </w:p>
          <w:p w:rsidR="005303D9" w:rsidRPr="0055580F" w:rsidRDefault="005303D9" w:rsidP="005303D9">
            <w:pPr>
              <w:spacing w:line="276" w:lineRule="auto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1/6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D1A" w:rsidRDefault="00D47D1A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50.6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5F46" w:rsidRDefault="00855F46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855F46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  <w:p w:rsidR="00855F46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55F46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5303D9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D47D1A" w:rsidRDefault="00D47D1A" w:rsidP="00D11840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855F4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03D9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03D9" w:rsidRPr="0055580F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47.3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1184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</w:t>
            </w:r>
            <w:r w:rsidR="00D47D1A">
              <w:rPr>
                <w:rFonts w:ascii="Verdana" w:hAnsi="Verdana"/>
                <w:sz w:val="16"/>
                <w:szCs w:val="16"/>
              </w:rPr>
              <w:t>оссия</w:t>
            </w:r>
          </w:p>
          <w:p w:rsidR="00D47D1A" w:rsidRDefault="00D47D1A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D47D1A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  <w:p w:rsidR="00D47D1A" w:rsidRDefault="00D47D1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47D1A" w:rsidRDefault="00D47D1A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456C0C" w:rsidRDefault="00855F46" w:rsidP="005303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456C0C" w:rsidRDefault="00456C0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56C0C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456C0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5303D9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5303D9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</w:p>
          <w:p w:rsidR="005303D9" w:rsidRPr="0055580F" w:rsidRDefault="005303D9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4512FB" w:rsidRDefault="004512FB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 w:rsidRPr="0055580F">
              <w:rPr>
                <w:rFonts w:ascii="Verdana" w:hAnsi="Verdana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212745-19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1BC" w:rsidRDefault="00D11840" w:rsidP="009D065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720FA7">
              <w:rPr>
                <w:rFonts w:ascii="Verdana" w:hAnsi="Verdana"/>
                <w:sz w:val="16"/>
                <w:szCs w:val="16"/>
              </w:rPr>
              <w:t>Хозяйств</w:t>
            </w:r>
            <w:r w:rsidR="008371BC">
              <w:rPr>
                <w:rFonts w:ascii="Verdana" w:hAnsi="Verdana"/>
                <w:sz w:val="16"/>
                <w:szCs w:val="16"/>
              </w:rPr>
              <w:t>енная  постройка индивидуальная</w:t>
            </w:r>
          </w:p>
          <w:p w:rsidR="008371BC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Хозяйственная </w:t>
            </w:r>
          </w:p>
          <w:p w:rsidR="00BF091E" w:rsidRPr="0055580F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</w:t>
            </w:r>
            <w:r w:rsidR="00720FA7">
              <w:rPr>
                <w:rFonts w:ascii="Verdana" w:hAnsi="Verdana"/>
                <w:sz w:val="16"/>
                <w:szCs w:val="16"/>
              </w:rPr>
              <w:t>остройка</w:t>
            </w:r>
            <w:r>
              <w:rPr>
                <w:rFonts w:ascii="Verdana" w:hAnsi="Verdana"/>
                <w:sz w:val="16"/>
                <w:szCs w:val="16"/>
              </w:rPr>
              <w:t xml:space="preserve"> индивидуальная</w:t>
            </w:r>
            <w:r w:rsidR="00720FA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91E" w:rsidRDefault="009D065D" w:rsidP="009D065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21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9D065D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BF091E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720FA7" w:rsidRPr="0055580F" w:rsidRDefault="009D065D" w:rsidP="005303D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12</w:t>
            </w:r>
            <w:r w:rsidR="00720FA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BF091E" w:rsidP="009D065D">
            <w:pPr>
              <w:rPr>
                <w:rFonts w:ascii="Verdana" w:hAnsi="Verdana"/>
                <w:sz w:val="16"/>
                <w:szCs w:val="16"/>
              </w:rPr>
            </w:pP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BF091E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20FA7" w:rsidRDefault="00720FA7" w:rsidP="009D065D">
            <w:pPr>
              <w:rPr>
                <w:rFonts w:ascii="Verdana" w:hAnsi="Verdana"/>
                <w:sz w:val="16"/>
                <w:szCs w:val="16"/>
              </w:rPr>
            </w:pPr>
          </w:p>
          <w:p w:rsidR="00720FA7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20FA7" w:rsidRPr="0055580F" w:rsidRDefault="00720F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Автомобиль грузовой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ГАЗ 2752</w:t>
            </w:r>
          </w:p>
          <w:p w:rsidR="00BF091E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BF091E" w:rsidRPr="0055580F" w:rsidRDefault="00BF091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BF091E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  <w:r w:rsidR="00DA4F5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9150-00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44435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244435" w:rsidRDefault="008371BC" w:rsidP="008371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44435" w:rsidRPr="0055580F" w:rsidRDefault="008371B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8371BC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r w:rsidR="00244435">
              <w:rPr>
                <w:rFonts w:ascii="Verdana" w:hAnsi="Verdana"/>
                <w:sz w:val="16"/>
                <w:szCs w:val="16"/>
              </w:rPr>
              <w:t>1164</w:t>
            </w:r>
          </w:p>
          <w:p w:rsidR="00244435" w:rsidRPr="0055580F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Pr="0055580F" w:rsidRDefault="008371BC" w:rsidP="008371B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244435"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303D9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9150-00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44435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8371BC">
              <w:rPr>
                <w:rFonts w:ascii="Verdana" w:hAnsi="Verdana"/>
                <w:sz w:val="16"/>
                <w:szCs w:val="16"/>
              </w:rPr>
              <w:t>олевая 1/6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244435" w:rsidRDefault="00984FD5" w:rsidP="00984FD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244435" w:rsidRPr="0055580F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244435">
              <w:rPr>
                <w:rFonts w:ascii="Verdana" w:hAnsi="Verdana"/>
                <w:sz w:val="16"/>
                <w:szCs w:val="16"/>
              </w:rPr>
              <w:t>1164</w:t>
            </w:r>
          </w:p>
          <w:p w:rsidR="00244435" w:rsidRPr="0055580F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4435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84FD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</w:p>
          <w:p w:rsidR="00244435" w:rsidRDefault="00984FD5" w:rsidP="00984FD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244435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4435" w:rsidRPr="0055580F" w:rsidRDefault="0024443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244435" w:rsidRDefault="00244435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C14F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9150-00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Жилой дом 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 1/6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1820" w:rsidRPr="00071526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6F1820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</w:t>
            </w:r>
            <w:r w:rsidR="00244435">
              <w:rPr>
                <w:rFonts w:ascii="Verdana" w:hAnsi="Verdana"/>
                <w:sz w:val="16"/>
                <w:szCs w:val="16"/>
              </w:rPr>
              <w:t>очь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C14F96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9150-00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  <w:p w:rsidR="006F1820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1/6 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  <w:p w:rsidR="006F1820" w:rsidRPr="0055580F" w:rsidRDefault="00984FD5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50,6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47,3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1164</w:t>
            </w: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6F1820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F1820" w:rsidRPr="0055580F" w:rsidRDefault="006F1820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071526" w:rsidRDefault="004512FB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031E80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DA4F57" w:rsidP="0024579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</w:tbl>
    <w:p w:rsidR="00287CA2" w:rsidRDefault="00DA4F57" w:rsidP="006555B6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B7" w:rsidRDefault="003761B7">
      <w:r>
        <w:separator/>
      </w:r>
    </w:p>
  </w:endnote>
  <w:endnote w:type="continuationSeparator" w:id="0">
    <w:p w:rsidR="003761B7" w:rsidRDefault="0037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3761B7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6D01" w:rsidRPr="00C76D01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76D01" w:rsidRPr="00C76D01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3761B7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76D01" w:rsidRPr="00C76D01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76D01" w:rsidRPr="00C76D01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B7" w:rsidRDefault="003761B7">
      <w:r>
        <w:separator/>
      </w:r>
    </w:p>
  </w:footnote>
  <w:footnote w:type="continuationSeparator" w:id="0">
    <w:p w:rsidR="003761B7" w:rsidRDefault="0037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4277B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0D62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1A13"/>
    <w:rsid w:val="00095DA7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27CE"/>
    <w:rsid w:val="00182D8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4435"/>
    <w:rsid w:val="00247871"/>
    <w:rsid w:val="00247B75"/>
    <w:rsid w:val="0025394A"/>
    <w:rsid w:val="00267EF0"/>
    <w:rsid w:val="00273AD3"/>
    <w:rsid w:val="0028500D"/>
    <w:rsid w:val="00287CA2"/>
    <w:rsid w:val="00294E51"/>
    <w:rsid w:val="0029507F"/>
    <w:rsid w:val="00297EE9"/>
    <w:rsid w:val="002B06AA"/>
    <w:rsid w:val="002E71DD"/>
    <w:rsid w:val="0032234F"/>
    <w:rsid w:val="00352147"/>
    <w:rsid w:val="0035432A"/>
    <w:rsid w:val="0035489C"/>
    <w:rsid w:val="00360FDC"/>
    <w:rsid w:val="003761B7"/>
    <w:rsid w:val="00376845"/>
    <w:rsid w:val="003773FA"/>
    <w:rsid w:val="003B6922"/>
    <w:rsid w:val="003C447A"/>
    <w:rsid w:val="003E34C5"/>
    <w:rsid w:val="003F158E"/>
    <w:rsid w:val="00413EAE"/>
    <w:rsid w:val="004160BE"/>
    <w:rsid w:val="00425F22"/>
    <w:rsid w:val="00440606"/>
    <w:rsid w:val="00440D77"/>
    <w:rsid w:val="004512FB"/>
    <w:rsid w:val="0045667C"/>
    <w:rsid w:val="00456C0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303D9"/>
    <w:rsid w:val="005448B5"/>
    <w:rsid w:val="00544B5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555B6"/>
    <w:rsid w:val="00684DAB"/>
    <w:rsid w:val="0069635A"/>
    <w:rsid w:val="006A0365"/>
    <w:rsid w:val="006A74E1"/>
    <w:rsid w:val="006B3213"/>
    <w:rsid w:val="006C3294"/>
    <w:rsid w:val="006D182D"/>
    <w:rsid w:val="006E2583"/>
    <w:rsid w:val="006F1820"/>
    <w:rsid w:val="00720FA7"/>
    <w:rsid w:val="00761EB2"/>
    <w:rsid w:val="00772602"/>
    <w:rsid w:val="00774964"/>
    <w:rsid w:val="00791794"/>
    <w:rsid w:val="007A6943"/>
    <w:rsid w:val="007A6E55"/>
    <w:rsid w:val="007B3F54"/>
    <w:rsid w:val="007D39B3"/>
    <w:rsid w:val="007F5A97"/>
    <w:rsid w:val="008225B3"/>
    <w:rsid w:val="00824D97"/>
    <w:rsid w:val="00830C0C"/>
    <w:rsid w:val="008371BC"/>
    <w:rsid w:val="0084708D"/>
    <w:rsid w:val="00850FEF"/>
    <w:rsid w:val="00855F46"/>
    <w:rsid w:val="0085622F"/>
    <w:rsid w:val="00865E19"/>
    <w:rsid w:val="008823A1"/>
    <w:rsid w:val="0089152B"/>
    <w:rsid w:val="008A5169"/>
    <w:rsid w:val="008A573F"/>
    <w:rsid w:val="008A7F51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54463"/>
    <w:rsid w:val="00963C4B"/>
    <w:rsid w:val="00974374"/>
    <w:rsid w:val="0097763B"/>
    <w:rsid w:val="00983473"/>
    <w:rsid w:val="00984FD5"/>
    <w:rsid w:val="009949AE"/>
    <w:rsid w:val="009B469B"/>
    <w:rsid w:val="009B7F41"/>
    <w:rsid w:val="009D065D"/>
    <w:rsid w:val="00A02A1D"/>
    <w:rsid w:val="00A2387A"/>
    <w:rsid w:val="00A246F2"/>
    <w:rsid w:val="00A3171A"/>
    <w:rsid w:val="00A32EDE"/>
    <w:rsid w:val="00A33B5F"/>
    <w:rsid w:val="00A55D70"/>
    <w:rsid w:val="00A7501C"/>
    <w:rsid w:val="00A820B0"/>
    <w:rsid w:val="00A92E6B"/>
    <w:rsid w:val="00AA04EA"/>
    <w:rsid w:val="00AA41A4"/>
    <w:rsid w:val="00AA6761"/>
    <w:rsid w:val="00AB3C32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2EB"/>
    <w:rsid w:val="00B71884"/>
    <w:rsid w:val="00B85065"/>
    <w:rsid w:val="00BA52D1"/>
    <w:rsid w:val="00BA5972"/>
    <w:rsid w:val="00BA6922"/>
    <w:rsid w:val="00BB4F38"/>
    <w:rsid w:val="00BB69E8"/>
    <w:rsid w:val="00BC5B33"/>
    <w:rsid w:val="00BD0BFE"/>
    <w:rsid w:val="00BD56A6"/>
    <w:rsid w:val="00BF091E"/>
    <w:rsid w:val="00BF4148"/>
    <w:rsid w:val="00C0762E"/>
    <w:rsid w:val="00C14A17"/>
    <w:rsid w:val="00C14F96"/>
    <w:rsid w:val="00C3328E"/>
    <w:rsid w:val="00C4277B"/>
    <w:rsid w:val="00C436BD"/>
    <w:rsid w:val="00C5025A"/>
    <w:rsid w:val="00C5140E"/>
    <w:rsid w:val="00C516AF"/>
    <w:rsid w:val="00C55B30"/>
    <w:rsid w:val="00C619EB"/>
    <w:rsid w:val="00C76953"/>
    <w:rsid w:val="00C76D01"/>
    <w:rsid w:val="00CA2B1F"/>
    <w:rsid w:val="00CD430D"/>
    <w:rsid w:val="00CE1CDA"/>
    <w:rsid w:val="00CF659C"/>
    <w:rsid w:val="00CF7925"/>
    <w:rsid w:val="00D00240"/>
    <w:rsid w:val="00D11840"/>
    <w:rsid w:val="00D21EA1"/>
    <w:rsid w:val="00D259A6"/>
    <w:rsid w:val="00D42F9E"/>
    <w:rsid w:val="00D47D1A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07050"/>
    <w:rsid w:val="00E23E8E"/>
    <w:rsid w:val="00E24CE3"/>
    <w:rsid w:val="00E4444D"/>
    <w:rsid w:val="00E55F5E"/>
    <w:rsid w:val="00E67B15"/>
    <w:rsid w:val="00E70EE2"/>
    <w:rsid w:val="00E77C59"/>
    <w:rsid w:val="00E9164F"/>
    <w:rsid w:val="00EA11FE"/>
    <w:rsid w:val="00EA27FF"/>
    <w:rsid w:val="00EA5DE6"/>
    <w:rsid w:val="00EB0237"/>
    <w:rsid w:val="00EB3469"/>
    <w:rsid w:val="00EB5250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0C3C"/>
    <w:rsid w:val="00FB6CA2"/>
    <w:rsid w:val="00FC6F70"/>
    <w:rsid w:val="00FF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73A-E812-4E3D-8057-C3E4154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129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2016-05-24T15:32:00Z</cp:lastPrinted>
  <dcterms:created xsi:type="dcterms:W3CDTF">2013-12-06T05:01:00Z</dcterms:created>
  <dcterms:modified xsi:type="dcterms:W3CDTF">2016-05-25T07:36:00Z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