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083C57">
        <w:rPr>
          <w:b/>
          <w:bCs/>
          <w:color w:val="333333"/>
          <w:szCs w:val="28"/>
        </w:rPr>
        <w:t xml:space="preserve">  должности муниципальной службы  Ярославской области                                                                       </w:t>
      </w:r>
      <w:r w:rsidR="00C82556">
        <w:rPr>
          <w:b/>
          <w:bCs/>
          <w:color w:val="333333"/>
          <w:szCs w:val="28"/>
        </w:rPr>
        <w:t>в Администрации Великосельского сельского поселения</w:t>
      </w:r>
    </w:p>
    <w:p w:rsidR="00DA4F57" w:rsidRPr="00876657" w:rsidRDefault="00083C57" w:rsidP="00083C57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083FF0">
        <w:rPr>
          <w:b/>
          <w:bCs/>
          <w:color w:val="333333"/>
          <w:szCs w:val="28"/>
        </w:rPr>
        <w:t>15 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8744D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C82556" w:rsidRDefault="00C82556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Лю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Лариса Владимировна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82556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Консультант-главный специалист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6A2546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213675-12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C" w:rsidRDefault="00C82556" w:rsidP="00C8255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     (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долевая</w:t>
            </w:r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1/3) </w:t>
            </w:r>
          </w:p>
          <w:p w:rsidR="00DA4F57" w:rsidRPr="0055580F" w:rsidRDefault="00F5289C" w:rsidP="00C8255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 участок  (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долевая</w:t>
            </w:r>
            <w:proofErr w:type="gramEnd"/>
            <w:r w:rsidR="00C8255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1/3)</w:t>
            </w:r>
            <w:r w:rsidR="00C8255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8255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63,6</w:t>
            </w: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Pr="0055580F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8255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F5289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Pr="0055580F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6A254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240531-96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 дом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proofErr w:type="gramEnd"/>
            <w:r w:rsidR="00ED286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D2860" w:rsidRDefault="00ED286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proofErr w:type="gramEnd"/>
          </w:p>
          <w:p w:rsidR="00934291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1/3 доли</w:t>
            </w:r>
          </w:p>
          <w:p w:rsidR="00934291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Безвозмездное пользование</w:t>
            </w:r>
          </w:p>
          <w:p w:rsidR="00934291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.у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часток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под ИЖС</w:t>
            </w:r>
          </w:p>
          <w:p w:rsidR="00934291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1/3 доли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безвозмездное</w:t>
            </w:r>
            <w:proofErr w:type="gramEnd"/>
          </w:p>
          <w:p w:rsidR="00934291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пользовавние</w:t>
            </w:r>
            <w:proofErr w:type="spellEnd"/>
          </w:p>
          <w:p w:rsidR="00934291" w:rsidRPr="0055580F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18,7</w:t>
            </w:r>
          </w:p>
          <w:p w:rsidR="00ED2860" w:rsidRDefault="00ED286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D2860" w:rsidRDefault="00ED286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534</w:t>
            </w:r>
          </w:p>
          <w:p w:rsidR="00934291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4291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4291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4291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63.6</w:t>
            </w:r>
          </w:p>
          <w:p w:rsidR="00934291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4291" w:rsidRPr="0055580F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892.0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D2860" w:rsidRDefault="00ED286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D2860" w:rsidRDefault="00ED286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34291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4291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4291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4291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34291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4291" w:rsidRPr="0055580F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60" w:rsidRDefault="00F5289C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Легковой автомобиль</w:t>
            </w:r>
          </w:p>
          <w:p w:rsidR="00DA4F57" w:rsidRPr="0055580F" w:rsidRDefault="00F5289C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Нисан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Альмера</w:t>
            </w:r>
            <w:proofErr w:type="spellEnd"/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DA4F57" w:rsidRDefault="00DA4F57" w:rsidP="00D31360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p w:rsidR="00287CA2" w:rsidRDefault="00287CA2" w:rsidP="00DA4F57">
      <w:pPr>
        <w:ind w:firstLine="709"/>
        <w:jc w:val="right"/>
        <w:rPr>
          <w:sz w:val="24"/>
          <w:szCs w:val="24"/>
        </w:rPr>
      </w:pPr>
    </w:p>
    <w:sectPr w:rsidR="00287CA2" w:rsidSect="0002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58" w:rsidRDefault="00882D58">
      <w:r>
        <w:separator/>
      </w:r>
    </w:p>
  </w:endnote>
  <w:endnote w:type="continuationSeparator" w:id="0">
    <w:p w:rsidR="00882D58" w:rsidRDefault="0088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82D5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83C57" w:rsidRPr="00083C57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83C57" w:rsidRPr="00083C57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82D5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83C57" w:rsidRPr="00083C57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83C57" w:rsidRPr="00083C57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58" w:rsidRDefault="00882D58">
      <w:r>
        <w:separator/>
      </w:r>
    </w:p>
  </w:footnote>
  <w:footnote w:type="continuationSeparator" w:id="0">
    <w:p w:rsidR="00882D58" w:rsidRDefault="0088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5B79B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83C57"/>
    <w:rsid w:val="00083FF0"/>
    <w:rsid w:val="00095DA7"/>
    <w:rsid w:val="000C4C30"/>
    <w:rsid w:val="000E3D8C"/>
    <w:rsid w:val="00102136"/>
    <w:rsid w:val="001402B7"/>
    <w:rsid w:val="001412D6"/>
    <w:rsid w:val="00143CA1"/>
    <w:rsid w:val="00143E74"/>
    <w:rsid w:val="00166D24"/>
    <w:rsid w:val="00175F02"/>
    <w:rsid w:val="00180475"/>
    <w:rsid w:val="001827CE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311DA4"/>
    <w:rsid w:val="0032234F"/>
    <w:rsid w:val="0032369F"/>
    <w:rsid w:val="003464A4"/>
    <w:rsid w:val="00352147"/>
    <w:rsid w:val="0035432A"/>
    <w:rsid w:val="0035489C"/>
    <w:rsid w:val="00360FDC"/>
    <w:rsid w:val="00370F7D"/>
    <w:rsid w:val="00376845"/>
    <w:rsid w:val="003773FA"/>
    <w:rsid w:val="003A6460"/>
    <w:rsid w:val="003B6922"/>
    <w:rsid w:val="003C447A"/>
    <w:rsid w:val="003E34C5"/>
    <w:rsid w:val="003F158E"/>
    <w:rsid w:val="00406EE4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0B7B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B79BC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9635A"/>
    <w:rsid w:val="006A0365"/>
    <w:rsid w:val="006A2546"/>
    <w:rsid w:val="006A74E1"/>
    <w:rsid w:val="006C3294"/>
    <w:rsid w:val="006E2583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30C0C"/>
    <w:rsid w:val="0084708D"/>
    <w:rsid w:val="00850FEF"/>
    <w:rsid w:val="00865E19"/>
    <w:rsid w:val="008744D7"/>
    <w:rsid w:val="008823A1"/>
    <w:rsid w:val="00882D58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34291"/>
    <w:rsid w:val="00945529"/>
    <w:rsid w:val="00947716"/>
    <w:rsid w:val="00963C4B"/>
    <w:rsid w:val="00974374"/>
    <w:rsid w:val="0097763B"/>
    <w:rsid w:val="009949AE"/>
    <w:rsid w:val="009B469B"/>
    <w:rsid w:val="009B7F41"/>
    <w:rsid w:val="00A02A1D"/>
    <w:rsid w:val="00A12911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5B33"/>
    <w:rsid w:val="00BD0BFE"/>
    <w:rsid w:val="00BD56A6"/>
    <w:rsid w:val="00BE2566"/>
    <w:rsid w:val="00BF4148"/>
    <w:rsid w:val="00C0762E"/>
    <w:rsid w:val="00C3328E"/>
    <w:rsid w:val="00C5025A"/>
    <w:rsid w:val="00C5140E"/>
    <w:rsid w:val="00C516AF"/>
    <w:rsid w:val="00C55B30"/>
    <w:rsid w:val="00C619EB"/>
    <w:rsid w:val="00C82556"/>
    <w:rsid w:val="00C834C1"/>
    <w:rsid w:val="00C96455"/>
    <w:rsid w:val="00CA2B1F"/>
    <w:rsid w:val="00CD430D"/>
    <w:rsid w:val="00CE1CDA"/>
    <w:rsid w:val="00CF659C"/>
    <w:rsid w:val="00CF7925"/>
    <w:rsid w:val="00D00240"/>
    <w:rsid w:val="00D163D1"/>
    <w:rsid w:val="00D21EA1"/>
    <w:rsid w:val="00D259A6"/>
    <w:rsid w:val="00D25EE6"/>
    <w:rsid w:val="00D31360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4DF6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860"/>
    <w:rsid w:val="00ED77CE"/>
    <w:rsid w:val="00ED7F0D"/>
    <w:rsid w:val="00EF2B40"/>
    <w:rsid w:val="00EF6631"/>
    <w:rsid w:val="00EF7B42"/>
    <w:rsid w:val="00F23348"/>
    <w:rsid w:val="00F431FB"/>
    <w:rsid w:val="00F5289C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D896-9BFD-43A5-9E55-DB396167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72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15</cp:revision>
  <cp:lastPrinted>2016-05-25T08:32:00Z</cp:lastPrinted>
  <dcterms:created xsi:type="dcterms:W3CDTF">2013-12-06T05:04:00Z</dcterms:created>
  <dcterms:modified xsi:type="dcterms:W3CDTF">2016-05-25T07:35:00Z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