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C76D01">
        <w:rPr>
          <w:b/>
          <w:bCs/>
          <w:color w:val="333333"/>
          <w:szCs w:val="28"/>
        </w:rPr>
        <w:t xml:space="preserve">  должности</w:t>
      </w:r>
      <w:proofErr w:type="gramEnd"/>
      <w:r w:rsidR="00C76D01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 </w:t>
      </w:r>
      <w:r w:rsidR="004512FB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C76D01" w:rsidP="00C76D0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D4885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D488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Околухина</w:t>
            </w:r>
            <w:proofErr w:type="spellEnd"/>
          </w:p>
          <w:p w:rsidR="00D47D1A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Елена</w:t>
            </w:r>
          </w:p>
          <w:p w:rsidR="00D47D1A" w:rsidRPr="00D47D1A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33920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Начальник </w:t>
            </w:r>
            <w:r w:rsidR="00D47D1A">
              <w:rPr>
                <w:rFonts w:ascii="Verdana" w:hAnsi="Verdana"/>
                <w:b/>
                <w:color w:val="333333"/>
                <w:sz w:val="16"/>
                <w:szCs w:val="16"/>
              </w:rPr>
              <w:t>юридического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D488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420192=00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C" w:rsidRDefault="00D47D1A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</w:t>
            </w:r>
            <w:proofErr w:type="gramStart"/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 1</w:t>
            </w:r>
            <w:proofErr w:type="gramEnd"/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/6</w:t>
            </w:r>
          </w:p>
          <w:p w:rsidR="00855F46" w:rsidRDefault="00855F46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1/6</w:t>
            </w:r>
          </w:p>
          <w:p w:rsidR="00DD2981" w:rsidRDefault="00DD2981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3/5</w:t>
            </w:r>
          </w:p>
          <w:p w:rsidR="00456C0C" w:rsidRDefault="009D4885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456C0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1/6</w:t>
            </w:r>
          </w:p>
          <w:p w:rsidR="009D4885" w:rsidRDefault="009D4885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 1/6</w:t>
            </w:r>
          </w:p>
          <w:p w:rsidR="00D47D1A" w:rsidRDefault="00D11840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 1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/6</w:t>
            </w:r>
          </w:p>
          <w:p w:rsidR="00855F46" w:rsidRDefault="00855F46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DD298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олевая 1/6</w:t>
            </w:r>
          </w:p>
          <w:p w:rsidR="005303D9" w:rsidRDefault="00DD2981" w:rsidP="00082688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1/2</w:t>
            </w:r>
          </w:p>
          <w:p w:rsidR="005303D9" w:rsidRDefault="005303D9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</w:t>
            </w:r>
          </w:p>
          <w:p w:rsidR="005303D9" w:rsidRDefault="005303D9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1/6</w:t>
            </w:r>
          </w:p>
          <w:p w:rsidR="003F66B5" w:rsidRPr="0055580F" w:rsidRDefault="00A33920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безвозмезд.</w:t>
            </w:r>
            <w:r w:rsidR="003F66B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A" w:rsidRDefault="00D47D1A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50.6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5F46" w:rsidRDefault="00855F46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D2981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59.2</w:t>
            </w:r>
          </w:p>
          <w:p w:rsidR="00DD2981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855F46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  <w:p w:rsidR="00855F46" w:rsidRDefault="009D488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  <w:p w:rsidR="00855F46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5303D9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D47D1A" w:rsidRDefault="00D47D1A" w:rsidP="00D11840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03D9" w:rsidRDefault="00DD298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990.0</w:t>
            </w:r>
          </w:p>
          <w:p w:rsidR="00DD2981" w:rsidRDefault="00DD298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D2981" w:rsidRDefault="00DD298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03D9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  <w:p w:rsidR="003F66B5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66B5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66B5" w:rsidRPr="0055580F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63.3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D2981" w:rsidP="00DD29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D11840">
              <w:rPr>
                <w:rFonts w:ascii="Verdana" w:hAnsi="Verdana"/>
                <w:sz w:val="16"/>
                <w:szCs w:val="16"/>
              </w:rPr>
              <w:t>Р</w:t>
            </w:r>
            <w:r w:rsidR="00D47D1A">
              <w:rPr>
                <w:rFonts w:ascii="Verdana" w:hAnsi="Verdana"/>
                <w:sz w:val="16"/>
                <w:szCs w:val="16"/>
              </w:rPr>
              <w:t>оссия</w:t>
            </w:r>
          </w:p>
          <w:p w:rsidR="00D47D1A" w:rsidRDefault="00D47D1A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DD2981" w:rsidP="00DD29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D47D1A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D47D1A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DD2981" w:rsidP="00DD29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D47D1A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  <w:p w:rsidR="00DD2981" w:rsidRDefault="009D4885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  <w:p w:rsidR="00DD2981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456C0C" w:rsidRDefault="00855F46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56C0C" w:rsidRDefault="00456C0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6C0C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456C0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303D9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5303D9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  <w:p w:rsidR="00DD2981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D2981" w:rsidRDefault="00DD2981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5303D9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  <w:p w:rsidR="003F66B5" w:rsidRDefault="003F66B5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Default="003F66B5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Pr="0055580F" w:rsidRDefault="003F66B5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4512FB" w:rsidRDefault="004512F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9D488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D488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185975=84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BC" w:rsidRDefault="00D11840" w:rsidP="009D06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roofErr w:type="gramStart"/>
            <w:r w:rsidR="00720FA7">
              <w:rPr>
                <w:rFonts w:ascii="Verdana" w:hAnsi="Verdana"/>
                <w:sz w:val="16"/>
                <w:szCs w:val="16"/>
              </w:rPr>
              <w:t>Хозяйств</w:t>
            </w:r>
            <w:r w:rsidR="008371BC">
              <w:rPr>
                <w:rFonts w:ascii="Verdana" w:hAnsi="Verdana"/>
                <w:sz w:val="16"/>
                <w:szCs w:val="16"/>
              </w:rPr>
              <w:t>енная  постройка</w:t>
            </w:r>
            <w:proofErr w:type="gramEnd"/>
            <w:r w:rsidR="008371BC">
              <w:rPr>
                <w:rFonts w:ascii="Verdana" w:hAnsi="Verdana"/>
                <w:sz w:val="16"/>
                <w:szCs w:val="16"/>
              </w:rPr>
              <w:t xml:space="preserve"> индивидуальная</w:t>
            </w:r>
          </w:p>
          <w:p w:rsidR="008371BC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Хозяйственная </w:t>
            </w:r>
          </w:p>
          <w:p w:rsidR="00BF091E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720FA7">
              <w:rPr>
                <w:rFonts w:ascii="Verdana" w:hAnsi="Verdana"/>
                <w:sz w:val="16"/>
                <w:szCs w:val="16"/>
              </w:rPr>
              <w:t>остройка</w:t>
            </w:r>
            <w:r>
              <w:rPr>
                <w:rFonts w:ascii="Verdana" w:hAnsi="Verdana"/>
                <w:sz w:val="16"/>
                <w:szCs w:val="16"/>
              </w:rPr>
              <w:t xml:space="preserve"> индивидуальная</w:t>
            </w:r>
            <w:r w:rsidR="00720FA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A297D" w:rsidRDefault="007A29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безвоздмездное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пользование</w:t>
            </w:r>
          </w:p>
          <w:p w:rsidR="00CB07EC" w:rsidRDefault="00CB07E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аренда</w:t>
            </w:r>
          </w:p>
          <w:p w:rsidR="00CB07EC" w:rsidRPr="0055580F" w:rsidRDefault="00CB07E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аренда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91E" w:rsidRDefault="009D065D" w:rsidP="009D06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21</w:t>
            </w:r>
            <w:r w:rsidR="00CB07EC">
              <w:rPr>
                <w:rFonts w:ascii="Verdana" w:hAnsi="Verdana"/>
                <w:sz w:val="16"/>
                <w:szCs w:val="16"/>
              </w:rPr>
              <w:t>.0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9D065D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BF091E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20FA7" w:rsidRDefault="009D065D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</w:t>
            </w:r>
            <w:r w:rsidR="00CB07EC">
              <w:rPr>
                <w:rFonts w:ascii="Verdana" w:hAnsi="Verdana"/>
                <w:sz w:val="16"/>
                <w:szCs w:val="16"/>
              </w:rPr>
              <w:t>.0</w:t>
            </w:r>
            <w:r w:rsidR="00720FA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A297D" w:rsidRDefault="007A297D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7A297D" w:rsidRDefault="007A297D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7A297D" w:rsidRDefault="007A297D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50.6</w:t>
            </w:r>
          </w:p>
          <w:p w:rsidR="00CB07EC" w:rsidRDefault="00CB07EC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CB07EC" w:rsidRDefault="00CB07EC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24.0</w:t>
            </w:r>
          </w:p>
          <w:p w:rsidR="00CB07EC" w:rsidRDefault="00CB07EC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CB07EC" w:rsidRPr="0055580F" w:rsidRDefault="00CB07EC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BF091E" w:rsidP="009D065D">
            <w:pPr>
              <w:rPr>
                <w:rFonts w:ascii="Verdana" w:hAnsi="Verdana"/>
                <w:sz w:val="16"/>
                <w:szCs w:val="16"/>
              </w:rPr>
            </w:pP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A297D" w:rsidRDefault="007A29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A297D" w:rsidRDefault="007A29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20FA7" w:rsidRDefault="007A297D" w:rsidP="007A29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07EC" w:rsidRDefault="00CB07EC" w:rsidP="007A29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07EC" w:rsidRDefault="00CB07EC" w:rsidP="007A29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07EC" w:rsidRDefault="00CB07EC" w:rsidP="007A297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07EC" w:rsidRDefault="00CB07EC" w:rsidP="007A29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20FA7" w:rsidRPr="0055580F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Автомобиль грузовой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ГАЗ 2752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BF091E" w:rsidRPr="009D4885" w:rsidRDefault="009D488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Мотоцикл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  <w:r w:rsidRPr="009D4885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RACE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RC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>200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LT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 xml:space="preserve"> 165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FML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 xml:space="preserve"> 2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E</w:t>
            </w:r>
            <w:r w:rsidRPr="009D4885">
              <w:rPr>
                <w:rFonts w:ascii="Verdana" w:hAnsi="Verdana"/>
                <w:color w:val="333333"/>
                <w:sz w:val="16"/>
                <w:szCs w:val="16"/>
              </w:rPr>
              <w:t>000467, 2014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>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9D488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091E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  <w:r w:rsidR="00DA4F5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44435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244435" w:rsidRDefault="008371BC" w:rsidP="00837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44435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3F66B5" w:rsidRPr="0055580F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8371BC" w:rsidP="003F66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44435">
              <w:rPr>
                <w:rFonts w:ascii="Verdana" w:hAnsi="Verdana"/>
                <w:sz w:val="16"/>
                <w:szCs w:val="16"/>
              </w:rPr>
              <w:t>1164</w:t>
            </w:r>
          </w:p>
          <w:p w:rsidR="003F66B5" w:rsidRDefault="003F66B5" w:rsidP="003F66B5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Pr="0055580F" w:rsidRDefault="003F66B5" w:rsidP="003F66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63.3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8371BC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24443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3F66B5" w:rsidRDefault="003F66B5" w:rsidP="008371BC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Pr="0055580F" w:rsidRDefault="003F66B5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44435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8371BC">
              <w:rPr>
                <w:rFonts w:ascii="Verdana" w:hAnsi="Verdana"/>
                <w:sz w:val="16"/>
                <w:szCs w:val="16"/>
              </w:rPr>
              <w:t>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44435" w:rsidRDefault="00984FD5" w:rsidP="00984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44435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3F66B5" w:rsidRPr="0055580F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244435">
              <w:rPr>
                <w:rFonts w:ascii="Verdana" w:hAnsi="Verdana"/>
                <w:sz w:val="16"/>
                <w:szCs w:val="16"/>
              </w:rPr>
              <w:t>1164</w:t>
            </w:r>
          </w:p>
          <w:p w:rsidR="003F66B5" w:rsidRDefault="003F66B5" w:rsidP="00984FD5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Default="003F66B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63.3</w:t>
            </w:r>
          </w:p>
          <w:p w:rsidR="00244435" w:rsidRPr="0055580F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84FD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</w:p>
          <w:p w:rsidR="0024443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24443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66B5" w:rsidRDefault="003F66B5" w:rsidP="00984FD5">
            <w:pPr>
              <w:rPr>
                <w:rFonts w:ascii="Verdana" w:hAnsi="Verdana"/>
                <w:sz w:val="16"/>
                <w:szCs w:val="16"/>
              </w:rPr>
            </w:pPr>
          </w:p>
          <w:p w:rsidR="003F66B5" w:rsidRDefault="003F66B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  <w:p w:rsidR="00244435" w:rsidRPr="0055580F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244435" w:rsidRDefault="00244435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  1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3F66B5" w:rsidRPr="00071526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3F66B5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66B5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63.3</w:t>
            </w: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66B5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66B5" w:rsidRPr="0055580F" w:rsidRDefault="003F66B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F182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244435">
              <w:rPr>
                <w:rFonts w:ascii="Verdana" w:hAnsi="Verdana"/>
                <w:sz w:val="16"/>
                <w:szCs w:val="16"/>
              </w:rPr>
              <w:t>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463B3A" w:rsidRPr="0055580F" w:rsidRDefault="00463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  <w:r w:rsidR="00082688">
              <w:rPr>
                <w:rFonts w:ascii="Verdana" w:hAnsi="Verdana"/>
                <w:sz w:val="16"/>
                <w:szCs w:val="16"/>
              </w:rPr>
              <w:t>.0</w:t>
            </w:r>
          </w:p>
          <w:p w:rsidR="00463B3A" w:rsidRDefault="00463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63B3A" w:rsidRDefault="00463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63.3</w:t>
            </w: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63B3A" w:rsidRDefault="00463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63B3A" w:rsidRPr="0055580F" w:rsidRDefault="00463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980ED2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980ED2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A6" w:rsidRDefault="007A51A6">
      <w:r>
        <w:separator/>
      </w:r>
    </w:p>
  </w:endnote>
  <w:endnote w:type="continuationSeparator" w:id="0">
    <w:p w:rsidR="007A51A6" w:rsidRDefault="007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80ED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156EC" w:rsidRPr="00C156EC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156EC" w:rsidRPr="00C156E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A6" w:rsidRDefault="007A51A6">
      <w:r>
        <w:separator/>
      </w:r>
    </w:p>
  </w:footnote>
  <w:footnote w:type="continuationSeparator" w:id="0">
    <w:p w:rsidR="007A51A6" w:rsidRDefault="007A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A6777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0D6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1A13"/>
    <w:rsid w:val="00082688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82D8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4435"/>
    <w:rsid w:val="00247871"/>
    <w:rsid w:val="00247B75"/>
    <w:rsid w:val="0025394A"/>
    <w:rsid w:val="00267EF0"/>
    <w:rsid w:val="00273AD3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3F66B5"/>
    <w:rsid w:val="00413EAE"/>
    <w:rsid w:val="004160BE"/>
    <w:rsid w:val="00425F22"/>
    <w:rsid w:val="00440606"/>
    <w:rsid w:val="00440D77"/>
    <w:rsid w:val="004512FB"/>
    <w:rsid w:val="0045667C"/>
    <w:rsid w:val="00456C0C"/>
    <w:rsid w:val="00456E9A"/>
    <w:rsid w:val="00463B3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303D9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F89"/>
    <w:rsid w:val="005E25BE"/>
    <w:rsid w:val="005E719A"/>
    <w:rsid w:val="005F7339"/>
    <w:rsid w:val="0061137B"/>
    <w:rsid w:val="00613792"/>
    <w:rsid w:val="00616E1B"/>
    <w:rsid w:val="00621C8E"/>
    <w:rsid w:val="006342D8"/>
    <w:rsid w:val="00643CED"/>
    <w:rsid w:val="00684DAB"/>
    <w:rsid w:val="0069635A"/>
    <w:rsid w:val="006A0365"/>
    <w:rsid w:val="006A74E1"/>
    <w:rsid w:val="006B3213"/>
    <w:rsid w:val="006C3294"/>
    <w:rsid w:val="006D182D"/>
    <w:rsid w:val="006E2583"/>
    <w:rsid w:val="006E686B"/>
    <w:rsid w:val="006F1820"/>
    <w:rsid w:val="00720FA7"/>
    <w:rsid w:val="00761EB2"/>
    <w:rsid w:val="00772602"/>
    <w:rsid w:val="00774964"/>
    <w:rsid w:val="00791794"/>
    <w:rsid w:val="007A297D"/>
    <w:rsid w:val="007A51A6"/>
    <w:rsid w:val="007A6943"/>
    <w:rsid w:val="007A6E55"/>
    <w:rsid w:val="007B17BE"/>
    <w:rsid w:val="007B3F54"/>
    <w:rsid w:val="007D39B3"/>
    <w:rsid w:val="007F5A97"/>
    <w:rsid w:val="008225B3"/>
    <w:rsid w:val="00824D97"/>
    <w:rsid w:val="00830C0C"/>
    <w:rsid w:val="008371BC"/>
    <w:rsid w:val="0084708D"/>
    <w:rsid w:val="00850FEF"/>
    <w:rsid w:val="00855F46"/>
    <w:rsid w:val="0085622F"/>
    <w:rsid w:val="00865E19"/>
    <w:rsid w:val="008823A1"/>
    <w:rsid w:val="0089152B"/>
    <w:rsid w:val="00892DE3"/>
    <w:rsid w:val="008A5169"/>
    <w:rsid w:val="008A573F"/>
    <w:rsid w:val="008A7F51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54463"/>
    <w:rsid w:val="00963C4B"/>
    <w:rsid w:val="00974374"/>
    <w:rsid w:val="0097763B"/>
    <w:rsid w:val="00980ED2"/>
    <w:rsid w:val="00983473"/>
    <w:rsid w:val="00984FD5"/>
    <w:rsid w:val="009949AE"/>
    <w:rsid w:val="009A003F"/>
    <w:rsid w:val="009B469B"/>
    <w:rsid w:val="009B7F41"/>
    <w:rsid w:val="009D065D"/>
    <w:rsid w:val="009D4885"/>
    <w:rsid w:val="00A02A1D"/>
    <w:rsid w:val="00A2387A"/>
    <w:rsid w:val="00A246F2"/>
    <w:rsid w:val="00A3171A"/>
    <w:rsid w:val="00A32EDE"/>
    <w:rsid w:val="00A33920"/>
    <w:rsid w:val="00A33B5F"/>
    <w:rsid w:val="00A55D70"/>
    <w:rsid w:val="00A6777B"/>
    <w:rsid w:val="00A7501C"/>
    <w:rsid w:val="00A820B0"/>
    <w:rsid w:val="00A87315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2EB"/>
    <w:rsid w:val="00B71884"/>
    <w:rsid w:val="00B85065"/>
    <w:rsid w:val="00BA52D1"/>
    <w:rsid w:val="00BA5972"/>
    <w:rsid w:val="00BA6922"/>
    <w:rsid w:val="00BB4F38"/>
    <w:rsid w:val="00BB69E8"/>
    <w:rsid w:val="00BC5B33"/>
    <w:rsid w:val="00BD0BFE"/>
    <w:rsid w:val="00BD56A6"/>
    <w:rsid w:val="00BF091E"/>
    <w:rsid w:val="00BF4148"/>
    <w:rsid w:val="00C0762E"/>
    <w:rsid w:val="00C14A17"/>
    <w:rsid w:val="00C14F96"/>
    <w:rsid w:val="00C156EC"/>
    <w:rsid w:val="00C3328E"/>
    <w:rsid w:val="00C4277B"/>
    <w:rsid w:val="00C436BD"/>
    <w:rsid w:val="00C5025A"/>
    <w:rsid w:val="00C5140E"/>
    <w:rsid w:val="00C516AF"/>
    <w:rsid w:val="00C55B30"/>
    <w:rsid w:val="00C619EB"/>
    <w:rsid w:val="00C76953"/>
    <w:rsid w:val="00C76D01"/>
    <w:rsid w:val="00CA2B1F"/>
    <w:rsid w:val="00CB07EC"/>
    <w:rsid w:val="00CD430D"/>
    <w:rsid w:val="00CE1CDA"/>
    <w:rsid w:val="00CF659C"/>
    <w:rsid w:val="00CF7925"/>
    <w:rsid w:val="00D00240"/>
    <w:rsid w:val="00D11840"/>
    <w:rsid w:val="00D21EA1"/>
    <w:rsid w:val="00D259A6"/>
    <w:rsid w:val="00D42F9E"/>
    <w:rsid w:val="00D47D1A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D2981"/>
    <w:rsid w:val="00DE1C2A"/>
    <w:rsid w:val="00E07050"/>
    <w:rsid w:val="00E20D0A"/>
    <w:rsid w:val="00E23E8E"/>
    <w:rsid w:val="00E24CE3"/>
    <w:rsid w:val="00E4444D"/>
    <w:rsid w:val="00E55F5E"/>
    <w:rsid w:val="00E67B15"/>
    <w:rsid w:val="00E70EE2"/>
    <w:rsid w:val="00E77C59"/>
    <w:rsid w:val="00E9164F"/>
    <w:rsid w:val="00EA11FE"/>
    <w:rsid w:val="00EA27FF"/>
    <w:rsid w:val="00EA5DE6"/>
    <w:rsid w:val="00EB0237"/>
    <w:rsid w:val="00EB3469"/>
    <w:rsid w:val="00EB525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858B5"/>
    <w:rsid w:val="00F91BC6"/>
    <w:rsid w:val="00F93CAA"/>
    <w:rsid w:val="00F96592"/>
    <w:rsid w:val="00FA5911"/>
    <w:rsid w:val="00FB0C3C"/>
    <w:rsid w:val="00FB6CA2"/>
    <w:rsid w:val="00FC6F70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EB1D7CE5-CDA7-4D5D-A621-E98D25E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9889-A6AB-4B11-81DC-17F7A98D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33</cp:revision>
  <cp:lastPrinted>2018-04-25T05:53:00Z</cp:lastPrinted>
  <dcterms:created xsi:type="dcterms:W3CDTF">2013-12-06T05:01:00Z</dcterms:created>
  <dcterms:modified xsi:type="dcterms:W3CDTF">2018-04-27T11:34:00Z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