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8138F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38138F" w:rsidP="0038138F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3507B4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970615">
        <w:rPr>
          <w:b/>
          <w:bCs/>
          <w:color w:val="333333"/>
          <w:szCs w:val="28"/>
        </w:rPr>
        <w:t>года по 31 декабря 2016</w:t>
      </w:r>
      <w:bookmarkStart w:id="0" w:name="_GoBack"/>
      <w:bookmarkEnd w:id="0"/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3507B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BB2799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Губинец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Вадим Иванович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3507B4">
              <w:rPr>
                <w:rFonts w:ascii="Verdana" w:hAnsi="Verdana"/>
                <w:color w:val="333333"/>
                <w:sz w:val="16"/>
                <w:szCs w:val="16"/>
              </w:rPr>
              <w:t>598401=86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3507B4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</w:t>
            </w:r>
            <w:r w:rsidR="005940C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твенность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, ¼</w:t>
            </w:r>
          </w:p>
          <w:p w:rsidR="003507B4" w:rsidRDefault="003507B4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1/4</w:t>
            </w:r>
          </w:p>
          <w:p w:rsidR="00BB2799" w:rsidRDefault="00BB2799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индивидуальная</w:t>
            </w:r>
          </w:p>
          <w:p w:rsidR="00BB2799" w:rsidRDefault="003507B4" w:rsidP="00BB27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долевая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собствен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 ¼</w:t>
            </w:r>
          </w:p>
          <w:p w:rsidR="003507B4" w:rsidRPr="0055580F" w:rsidRDefault="003507B4" w:rsidP="00BB27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 долевая собствен.1/4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241.1</w:t>
            </w: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241.1</w:t>
            </w: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49.2</w:t>
            </w: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3507B4">
              <w:rPr>
                <w:rFonts w:ascii="Verdana" w:hAnsi="Verdana"/>
                <w:sz w:val="16"/>
                <w:szCs w:val="16"/>
              </w:rPr>
              <w:t>3921.0</w:t>
            </w: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Pr="0055580F" w:rsidRDefault="003507B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3921.0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3507B4" w:rsidRPr="0055580F" w:rsidRDefault="003507B4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BB2799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ДЭУ НЕКИЯ, 2012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121770.78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120.5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  <w:r w:rsidR="00BB2799">
              <w:rPr>
                <w:rFonts w:ascii="Verdana" w:hAnsi="Verdana"/>
                <w:sz w:val="16"/>
                <w:szCs w:val="16"/>
              </w:rPr>
              <w:t xml:space="preserve"> 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120.5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B279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120.5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35C3" w:rsidP="007835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970615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08" w:rsidRDefault="004E4B08">
      <w:r>
        <w:separator/>
      </w:r>
    </w:p>
  </w:endnote>
  <w:endnote w:type="continuationSeparator" w:id="0">
    <w:p w:rsidR="004E4B08" w:rsidRDefault="004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4E4B0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940C9" w:rsidRPr="005940C9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940C9" w:rsidRPr="005940C9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4E4B0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940C9" w:rsidRPr="005940C9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940C9" w:rsidRPr="005940C9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08" w:rsidRDefault="004E4B08">
      <w:r>
        <w:separator/>
      </w:r>
    </w:p>
  </w:footnote>
  <w:footnote w:type="continuationSeparator" w:id="0">
    <w:p w:rsidR="004E4B08" w:rsidRDefault="004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182A8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3A8E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82A8A"/>
    <w:rsid w:val="001A3E7B"/>
    <w:rsid w:val="001C3D28"/>
    <w:rsid w:val="001D7C14"/>
    <w:rsid w:val="001E0E71"/>
    <w:rsid w:val="001F14D1"/>
    <w:rsid w:val="001F153D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7630C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07B4"/>
    <w:rsid w:val="00352147"/>
    <w:rsid w:val="0035432A"/>
    <w:rsid w:val="0035489C"/>
    <w:rsid w:val="00360FDC"/>
    <w:rsid w:val="00376845"/>
    <w:rsid w:val="003773FA"/>
    <w:rsid w:val="0038138F"/>
    <w:rsid w:val="003A6460"/>
    <w:rsid w:val="003B1D41"/>
    <w:rsid w:val="003B6922"/>
    <w:rsid w:val="003C447A"/>
    <w:rsid w:val="003E34C5"/>
    <w:rsid w:val="003F158E"/>
    <w:rsid w:val="00413EAE"/>
    <w:rsid w:val="004160BE"/>
    <w:rsid w:val="0043663D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E4B08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40C9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6BD"/>
    <w:rsid w:val="006C3ACF"/>
    <w:rsid w:val="006C7613"/>
    <w:rsid w:val="006E1426"/>
    <w:rsid w:val="006E2583"/>
    <w:rsid w:val="00761EB2"/>
    <w:rsid w:val="00772602"/>
    <w:rsid w:val="007835C3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678"/>
    <w:rsid w:val="00963C4B"/>
    <w:rsid w:val="00970615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E3F3D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2799"/>
    <w:rsid w:val="00BB4F38"/>
    <w:rsid w:val="00BB69E8"/>
    <w:rsid w:val="00BC5B33"/>
    <w:rsid w:val="00BD0BFE"/>
    <w:rsid w:val="00BD56A6"/>
    <w:rsid w:val="00BE4569"/>
    <w:rsid w:val="00BF4148"/>
    <w:rsid w:val="00C0762E"/>
    <w:rsid w:val="00C304F8"/>
    <w:rsid w:val="00C3328E"/>
    <w:rsid w:val="00C3494C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2FBE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B4411"/>
  <w15:docId w15:val="{89710253-FDA7-4233-BAD0-D4E34AE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B462-81D6-4F1F-89B9-CA639F1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2017-05-03T04:10:00Z</cp:lastPrinted>
  <dcterms:created xsi:type="dcterms:W3CDTF">2016-02-05T09:20:00Z</dcterms:created>
  <dcterms:modified xsi:type="dcterms:W3CDTF">2017-05-25T08:33:00Z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