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="00CB09AA">
        <w:rPr>
          <w:b/>
          <w:bCs/>
          <w:color w:val="333333"/>
          <w:szCs w:val="28"/>
        </w:rPr>
        <w:t xml:space="preserve"> </w:t>
      </w:r>
      <w:r w:rsidR="000D1997">
        <w:rPr>
          <w:b/>
          <w:bCs/>
          <w:color w:val="333333"/>
          <w:szCs w:val="28"/>
        </w:rPr>
        <w:t>лицами, замещающими должности муниципальной службы</w:t>
      </w:r>
      <w:r w:rsidR="00CB09AA">
        <w:rPr>
          <w:b/>
          <w:bCs/>
          <w:color w:val="333333"/>
          <w:szCs w:val="28"/>
        </w:rPr>
        <w:t xml:space="preserve"> </w:t>
      </w:r>
      <w:r w:rsidRPr="0055580F">
        <w:rPr>
          <w:b/>
          <w:bCs/>
          <w:color w:val="333333"/>
          <w:szCs w:val="28"/>
        </w:rPr>
        <w:t xml:space="preserve"> Ярославской</w:t>
      </w:r>
      <w:r w:rsidR="00E26B3A">
        <w:rPr>
          <w:b/>
          <w:bCs/>
          <w:color w:val="333333"/>
          <w:szCs w:val="28"/>
        </w:rPr>
        <w:t xml:space="preserve"> области</w:t>
      </w:r>
      <w:r w:rsidR="000D1997">
        <w:rPr>
          <w:b/>
          <w:bCs/>
          <w:color w:val="333333"/>
          <w:szCs w:val="28"/>
        </w:rPr>
        <w:t xml:space="preserve">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в  Администрации Великосельского сельского поселения</w:t>
      </w:r>
    </w:p>
    <w:p w:rsidR="00DA4F57" w:rsidRPr="00876657" w:rsidRDefault="000D1997" w:rsidP="000D1997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</w:t>
      </w:r>
      <w:r w:rsidR="00D233C4">
        <w:rPr>
          <w:b/>
          <w:bCs/>
          <w:color w:val="333333"/>
          <w:szCs w:val="28"/>
        </w:rPr>
        <w:t>ый период с 1 января 2016 года по 31 декабря 2016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D233C4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2016</w:t>
            </w:r>
            <w:r w:rsidR="00BC3282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(кв.м)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E26B3A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Бурова Екатерина Леонтьевна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F73249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</w:t>
            </w:r>
            <w:r w:rsidR="00E26B3A">
              <w:rPr>
                <w:rFonts w:ascii="Verdana" w:hAnsi="Verdana"/>
                <w:b/>
                <w:color w:val="333333"/>
                <w:sz w:val="16"/>
                <w:szCs w:val="16"/>
              </w:rPr>
              <w:t>Специалист   1 категории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082C93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3</w:t>
            </w:r>
            <w:r w:rsidR="00D233C4">
              <w:rPr>
                <w:rFonts w:ascii="Verdana" w:hAnsi="Verdana"/>
                <w:color w:val="333333"/>
                <w:sz w:val="16"/>
                <w:szCs w:val="16"/>
              </w:rPr>
              <w:t>44726=09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Pr="0055580F" w:rsidRDefault="00E26B3A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Земельный участок </w:t>
            </w:r>
            <w:r w:rsidR="00951E6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аренда</w:t>
            </w:r>
            <w:r w:rsidR="00951E6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     Земельный участок </w:t>
            </w:r>
            <w:r w:rsidR="00951E6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(</w:t>
            </w: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аренда</w:t>
            </w:r>
            <w:r w:rsidR="00ED2F7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)   </w:t>
            </w:r>
            <w:r w:rsidR="00A526E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  Земельный участок (аренда)</w:t>
            </w:r>
            <w:r w:rsidR="00ED2F7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241F8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       квартира  индивидуальная</w:t>
            </w:r>
            <w:r w:rsidR="00951E6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241F8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комната  индивидуальная</w:t>
            </w:r>
            <w:r w:rsidR="00951E6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 </w:t>
            </w:r>
            <w:r w:rsidR="00ED2F7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Хозяйственная </w:t>
            </w:r>
            <w:r w:rsidR="00241F8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постройка  индивидуальная</w:t>
            </w:r>
            <w:r w:rsidR="00951E6C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</w:t>
            </w:r>
            <w:r w:rsidR="00ED2F7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Хозяйственная постройка </w:t>
            </w:r>
            <w:r w:rsidR="00241F83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индивидуальная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A526E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49</w:t>
            </w:r>
          </w:p>
          <w:p w:rsidR="00E26B3A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6B3A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6B3A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341</w:t>
            </w:r>
            <w:r w:rsidR="00951E6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26B3A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26ED" w:rsidRDefault="00A526E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A526ED" w:rsidRDefault="00241F8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18</w:t>
            </w:r>
          </w:p>
          <w:p w:rsidR="00A526ED" w:rsidRDefault="00A526E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51E6C" w:rsidRDefault="00951E6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D2F7D">
              <w:rPr>
                <w:rFonts w:ascii="Verdana" w:hAnsi="Verdana"/>
                <w:sz w:val="16"/>
                <w:szCs w:val="16"/>
              </w:rPr>
              <w:t>59,2</w:t>
            </w:r>
          </w:p>
          <w:p w:rsidR="00951E6C" w:rsidRDefault="00951E6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51E6C" w:rsidRDefault="00951E6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51E6C" w:rsidRDefault="00ED2F7D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17,7</w:t>
            </w:r>
            <w:r w:rsidR="00951E6C"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:rsidR="00951E6C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</w:p>
          <w:p w:rsidR="00951E6C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17,0</w:t>
            </w:r>
          </w:p>
          <w:p w:rsidR="00951E6C" w:rsidRDefault="00951E6C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ED2F7D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951E6C">
              <w:rPr>
                <w:rFonts w:ascii="Verdana" w:hAnsi="Verdana"/>
                <w:sz w:val="16"/>
                <w:szCs w:val="16"/>
              </w:rPr>
              <w:t xml:space="preserve">    </w:t>
            </w:r>
          </w:p>
          <w:p w:rsidR="00ED2F7D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</w:t>
            </w:r>
          </w:p>
          <w:p w:rsidR="00ED2F7D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48,0</w:t>
            </w:r>
          </w:p>
          <w:p w:rsidR="00ED2F7D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</w:p>
          <w:p w:rsidR="00951E6C" w:rsidRPr="0055580F" w:rsidRDefault="00ED2F7D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</w:t>
            </w:r>
            <w:r w:rsidR="00951E6C">
              <w:rPr>
                <w:rFonts w:ascii="Verdana" w:hAnsi="Verdana"/>
                <w:sz w:val="16"/>
                <w:szCs w:val="16"/>
              </w:rPr>
              <w:t xml:space="preserve">     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6B3A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Россия     </w:t>
            </w:r>
          </w:p>
          <w:p w:rsidR="00E26B3A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26B3A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951E6C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Россия</w:t>
            </w:r>
            <w:r w:rsidR="00951E6C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951E6C" w:rsidRDefault="00951E6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241F83" w:rsidRDefault="00241F83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D2F7D" w:rsidRDefault="00E26B3A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D2F7D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951E6C" w:rsidRDefault="00951E6C" w:rsidP="00241F83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ED2F7D" w:rsidRDefault="00ED2F7D" w:rsidP="00ED2F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="00951E6C">
              <w:rPr>
                <w:rFonts w:ascii="Verdana" w:hAnsi="Verdana"/>
                <w:sz w:val="16"/>
                <w:szCs w:val="16"/>
              </w:rPr>
              <w:t>Россия</w:t>
            </w:r>
          </w:p>
          <w:p w:rsidR="00241F83" w:rsidRDefault="00ED2F7D" w:rsidP="00ED2F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</w:t>
            </w:r>
          </w:p>
          <w:p w:rsidR="00ED2F7D" w:rsidRDefault="00ED2F7D" w:rsidP="00ED2F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</w:t>
            </w:r>
          </w:p>
          <w:p w:rsidR="00951E6C" w:rsidRDefault="00ED2F7D" w:rsidP="00ED2F7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Россия</w:t>
            </w:r>
            <w:r w:rsidR="00E26B3A">
              <w:rPr>
                <w:rFonts w:ascii="Verdana" w:hAnsi="Verdana"/>
                <w:sz w:val="16"/>
                <w:szCs w:val="16"/>
              </w:rPr>
              <w:t xml:space="preserve">      </w:t>
            </w:r>
          </w:p>
          <w:p w:rsidR="00951E6C" w:rsidRDefault="00951E6C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DA4F57" w:rsidRDefault="00241F83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</w:t>
            </w:r>
            <w:r w:rsidR="00951E6C">
              <w:rPr>
                <w:rFonts w:ascii="Verdana" w:hAnsi="Verdana"/>
                <w:sz w:val="16"/>
                <w:szCs w:val="16"/>
              </w:rPr>
              <w:t>Россия</w:t>
            </w:r>
            <w:r w:rsidR="00E26B3A">
              <w:rPr>
                <w:rFonts w:ascii="Verdana" w:hAnsi="Verdana"/>
                <w:sz w:val="16"/>
                <w:szCs w:val="16"/>
              </w:rPr>
              <w:t xml:space="preserve">      </w:t>
            </w:r>
          </w:p>
          <w:p w:rsidR="00241F83" w:rsidRDefault="00241F83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41F83" w:rsidRDefault="00241F83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41F83" w:rsidRDefault="00241F83" w:rsidP="00241F83">
            <w:pPr>
              <w:rPr>
                <w:rFonts w:ascii="Verdana" w:hAnsi="Verdana"/>
                <w:sz w:val="16"/>
                <w:szCs w:val="16"/>
              </w:rPr>
            </w:pPr>
          </w:p>
          <w:p w:rsidR="00241F83" w:rsidRPr="0055580F" w:rsidRDefault="00241F83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DA4F57" w:rsidRDefault="00DA4F57" w:rsidP="0055420B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bookmarkStart w:id="0" w:name="_GoBack"/>
      <w:bookmarkEnd w:id="0"/>
    </w:p>
    <w:p w:rsidR="00287CA2" w:rsidRDefault="00287CA2" w:rsidP="00DA4F57">
      <w:pPr>
        <w:ind w:firstLine="709"/>
        <w:jc w:val="right"/>
        <w:rPr>
          <w:sz w:val="24"/>
          <w:szCs w:val="24"/>
        </w:rPr>
      </w:pPr>
    </w:p>
    <w:sectPr w:rsidR="00287CA2" w:rsidSect="005542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7DF" w:rsidRDefault="00EF27DF">
      <w:r>
        <w:separator/>
      </w:r>
    </w:p>
  </w:endnote>
  <w:endnote w:type="continuationSeparator" w:id="0">
    <w:p w:rsidR="00EF27DF" w:rsidRDefault="00EF2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E" w:rsidRDefault="00ED77C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A33B5F" w:rsidRDefault="00EF27DF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233C4" w:rsidRPr="00D233C4">
      <w:rPr>
        <w:sz w:val="16"/>
      </w:rPr>
      <w:t>2800807</w:t>
    </w:r>
    <w:r>
      <w:rPr>
        <w:sz w:val="16"/>
      </w:rPr>
      <w:fldChar w:fldCharType="end"/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D233C4" w:rsidRPr="00D233C4">
      <w:rPr>
        <w:sz w:val="16"/>
      </w:rPr>
      <w:t>2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EF27DF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D233C4" w:rsidRPr="00D233C4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D233C4" w:rsidRPr="00D233C4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7DF" w:rsidRDefault="00EF27DF">
      <w:r>
        <w:separator/>
      </w:r>
    </w:p>
  </w:footnote>
  <w:footnote w:type="continuationSeparator" w:id="0">
    <w:p w:rsidR="00EF27DF" w:rsidRDefault="00EF2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576943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82C93"/>
    <w:rsid w:val="00095DA7"/>
    <w:rsid w:val="000C4C30"/>
    <w:rsid w:val="000D1997"/>
    <w:rsid w:val="000E3D8C"/>
    <w:rsid w:val="0010043D"/>
    <w:rsid w:val="00102136"/>
    <w:rsid w:val="001412D6"/>
    <w:rsid w:val="00142E2E"/>
    <w:rsid w:val="00143CA1"/>
    <w:rsid w:val="00143E74"/>
    <w:rsid w:val="00166D24"/>
    <w:rsid w:val="00175F02"/>
    <w:rsid w:val="00180475"/>
    <w:rsid w:val="001827CE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0869"/>
    <w:rsid w:val="00241F83"/>
    <w:rsid w:val="00247871"/>
    <w:rsid w:val="00247B75"/>
    <w:rsid w:val="0025394A"/>
    <w:rsid w:val="00267EF0"/>
    <w:rsid w:val="002774CE"/>
    <w:rsid w:val="0028500D"/>
    <w:rsid w:val="00287CA2"/>
    <w:rsid w:val="00294E51"/>
    <w:rsid w:val="0029507F"/>
    <w:rsid w:val="00297EE9"/>
    <w:rsid w:val="002B06AA"/>
    <w:rsid w:val="002E71DD"/>
    <w:rsid w:val="0032234F"/>
    <w:rsid w:val="0032369F"/>
    <w:rsid w:val="003464A4"/>
    <w:rsid w:val="00352147"/>
    <w:rsid w:val="0035432A"/>
    <w:rsid w:val="0035489C"/>
    <w:rsid w:val="00360FDC"/>
    <w:rsid w:val="00376845"/>
    <w:rsid w:val="003773FA"/>
    <w:rsid w:val="003A6460"/>
    <w:rsid w:val="003B6922"/>
    <w:rsid w:val="003C447A"/>
    <w:rsid w:val="003E34C5"/>
    <w:rsid w:val="003F158E"/>
    <w:rsid w:val="004040B2"/>
    <w:rsid w:val="00413EAE"/>
    <w:rsid w:val="004160BE"/>
    <w:rsid w:val="00440606"/>
    <w:rsid w:val="00440D77"/>
    <w:rsid w:val="0045667C"/>
    <w:rsid w:val="00456E9A"/>
    <w:rsid w:val="00484214"/>
    <w:rsid w:val="004849D2"/>
    <w:rsid w:val="004A0D47"/>
    <w:rsid w:val="004B513D"/>
    <w:rsid w:val="004C1667"/>
    <w:rsid w:val="004F0BA6"/>
    <w:rsid w:val="005153A9"/>
    <w:rsid w:val="00515841"/>
    <w:rsid w:val="00516303"/>
    <w:rsid w:val="00517029"/>
    <w:rsid w:val="00523688"/>
    <w:rsid w:val="005448B5"/>
    <w:rsid w:val="00544B58"/>
    <w:rsid w:val="005507A1"/>
    <w:rsid w:val="0055420B"/>
    <w:rsid w:val="0056426B"/>
    <w:rsid w:val="00565617"/>
    <w:rsid w:val="005674E6"/>
    <w:rsid w:val="00576943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137B"/>
    <w:rsid w:val="00613792"/>
    <w:rsid w:val="00616E1B"/>
    <w:rsid w:val="00631FA9"/>
    <w:rsid w:val="006342D8"/>
    <w:rsid w:val="00643CED"/>
    <w:rsid w:val="0069635A"/>
    <w:rsid w:val="006A0365"/>
    <w:rsid w:val="006A74E1"/>
    <w:rsid w:val="006B2DF8"/>
    <w:rsid w:val="006C3294"/>
    <w:rsid w:val="006E1426"/>
    <w:rsid w:val="006E2583"/>
    <w:rsid w:val="00761EB2"/>
    <w:rsid w:val="00772602"/>
    <w:rsid w:val="00791794"/>
    <w:rsid w:val="007A6943"/>
    <w:rsid w:val="007A6E55"/>
    <w:rsid w:val="007B3F54"/>
    <w:rsid w:val="007D39B3"/>
    <w:rsid w:val="007F5A97"/>
    <w:rsid w:val="00804DF7"/>
    <w:rsid w:val="008225B3"/>
    <w:rsid w:val="00824D97"/>
    <w:rsid w:val="00830C0C"/>
    <w:rsid w:val="0084708D"/>
    <w:rsid w:val="00850FEF"/>
    <w:rsid w:val="00865E19"/>
    <w:rsid w:val="00873AE3"/>
    <w:rsid w:val="008823A1"/>
    <w:rsid w:val="008845F8"/>
    <w:rsid w:val="0089152B"/>
    <w:rsid w:val="008A5169"/>
    <w:rsid w:val="008A573F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45529"/>
    <w:rsid w:val="00951E6C"/>
    <w:rsid w:val="00963C4B"/>
    <w:rsid w:val="00974374"/>
    <w:rsid w:val="0097763B"/>
    <w:rsid w:val="009949AE"/>
    <w:rsid w:val="009B469B"/>
    <w:rsid w:val="009B7F41"/>
    <w:rsid w:val="00A02A1D"/>
    <w:rsid w:val="00A2387A"/>
    <w:rsid w:val="00A3171A"/>
    <w:rsid w:val="00A32EDE"/>
    <w:rsid w:val="00A33B5F"/>
    <w:rsid w:val="00A526ED"/>
    <w:rsid w:val="00A55D70"/>
    <w:rsid w:val="00A7501C"/>
    <w:rsid w:val="00A820B0"/>
    <w:rsid w:val="00A92E6B"/>
    <w:rsid w:val="00AA04EA"/>
    <w:rsid w:val="00AA41A4"/>
    <w:rsid w:val="00AA6761"/>
    <w:rsid w:val="00AB1C17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6688"/>
    <w:rsid w:val="00B179A6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4F38"/>
    <w:rsid w:val="00BB69E8"/>
    <w:rsid w:val="00BC3282"/>
    <w:rsid w:val="00BC5B33"/>
    <w:rsid w:val="00BD0BFE"/>
    <w:rsid w:val="00BD56A6"/>
    <w:rsid w:val="00BF4148"/>
    <w:rsid w:val="00C0762E"/>
    <w:rsid w:val="00C21901"/>
    <w:rsid w:val="00C3328E"/>
    <w:rsid w:val="00C5025A"/>
    <w:rsid w:val="00C5140E"/>
    <w:rsid w:val="00C516AF"/>
    <w:rsid w:val="00C55B30"/>
    <w:rsid w:val="00C619EB"/>
    <w:rsid w:val="00CA2B1F"/>
    <w:rsid w:val="00CB09AA"/>
    <w:rsid w:val="00CC0237"/>
    <w:rsid w:val="00CD430D"/>
    <w:rsid w:val="00CE1CDA"/>
    <w:rsid w:val="00CE738B"/>
    <w:rsid w:val="00CF659C"/>
    <w:rsid w:val="00CF7925"/>
    <w:rsid w:val="00D00240"/>
    <w:rsid w:val="00D21EA1"/>
    <w:rsid w:val="00D233C4"/>
    <w:rsid w:val="00D259A6"/>
    <w:rsid w:val="00D42F9E"/>
    <w:rsid w:val="00D520F4"/>
    <w:rsid w:val="00D7160D"/>
    <w:rsid w:val="00D72B51"/>
    <w:rsid w:val="00D85E62"/>
    <w:rsid w:val="00D871C5"/>
    <w:rsid w:val="00D87611"/>
    <w:rsid w:val="00D93F47"/>
    <w:rsid w:val="00D941E8"/>
    <w:rsid w:val="00DA4F57"/>
    <w:rsid w:val="00DB57BB"/>
    <w:rsid w:val="00DE1C2A"/>
    <w:rsid w:val="00E23E8E"/>
    <w:rsid w:val="00E24CE3"/>
    <w:rsid w:val="00E26B3A"/>
    <w:rsid w:val="00E55F5E"/>
    <w:rsid w:val="00E60060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E1642"/>
    <w:rsid w:val="00EF27DF"/>
    <w:rsid w:val="00EF6631"/>
    <w:rsid w:val="00EF7B42"/>
    <w:rsid w:val="00F23348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4B0E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B0E761-F1F5-40EE-A3EA-2698AB69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61EC-6AB9-46C4-B726-C481BB5D0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</Template>
  <TotalTime>98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22</cp:revision>
  <cp:lastPrinted>2017-04-14T11:00:00Z</cp:lastPrinted>
  <dcterms:created xsi:type="dcterms:W3CDTF">2014-12-01T04:26:00Z</dcterms:created>
  <dcterms:modified xsi:type="dcterms:W3CDTF">2017-04-26T05:57:00Z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