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D456B1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D456B1" w:rsidP="00D456B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D58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9A0E4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Соколов Александр Алексеевич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A0E45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A0E45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6728191.00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45" w:rsidRDefault="009A0E45" w:rsidP="00A86AB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.у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часток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для размещения объектов торговли</w:t>
            </w:r>
          </w:p>
          <w:p w:rsidR="009A0E45" w:rsidRDefault="009A0E4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Торговый комплекс</w:t>
            </w:r>
          </w:p>
          <w:p w:rsidR="009A0E45" w:rsidRDefault="00BF2C94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</w:t>
            </w:r>
            <w:r w:rsidR="009A0E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ндивидуальный</w:t>
            </w:r>
          </w:p>
          <w:p w:rsidR="00BF2C94" w:rsidRPr="00BF2C94" w:rsidRDefault="00BF2C94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BF2C94">
              <w:rPr>
                <w:rFonts w:ascii="Verdana" w:hAnsi="Verdana"/>
                <w:b/>
                <w:sz w:val="16"/>
                <w:szCs w:val="16"/>
              </w:rPr>
              <w:t>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831.0</w:t>
            </w: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A86AB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621.7</w:t>
            </w:r>
          </w:p>
          <w:p w:rsidR="00BF2C94" w:rsidRDefault="00BF2C94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F2C94" w:rsidRPr="0055580F" w:rsidRDefault="00BF2C94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23,5</w:t>
            </w:r>
            <w:bookmarkStart w:id="0" w:name="_GoBack"/>
            <w:bookmarkEnd w:id="0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A86AB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BF2C94" w:rsidRDefault="00BF2C94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F2C94" w:rsidRPr="0055580F" w:rsidRDefault="00BF2C94" w:rsidP="00BF2C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ФОРД Мондео , 2008 г</w:t>
            </w: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Пежо Боксер,     </w:t>
            </w: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2004 г</w:t>
            </w:r>
          </w:p>
          <w:p w:rsidR="00720206" w:rsidRDefault="00720206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720206" w:rsidRDefault="00720206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Ситроен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Джампер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>, 2001 г</w:t>
            </w: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Pr="00ED2F7D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F2C94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F2C9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F2C9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F2C9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835184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41" w:rsidRDefault="00966241">
      <w:r>
        <w:separator/>
      </w:r>
    </w:p>
  </w:endnote>
  <w:endnote w:type="continuationSeparator" w:id="0">
    <w:p w:rsidR="00966241" w:rsidRDefault="009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85F84" w:rsidP="00352147">
    <w:pPr>
      <w:pStyle w:val="a8"/>
      <w:rPr>
        <w:sz w:val="16"/>
        <w:lang w:val="en-US"/>
      </w:rPr>
    </w:pPr>
    <w:fldSimple w:instr=" DOCPROPERTY &quot;ИД&quot; \* MERGEFORMAT ">
      <w:r w:rsidR="00D456B1" w:rsidRPr="00D456B1">
        <w:rPr>
          <w:sz w:val="16"/>
        </w:rPr>
        <w:t>2800807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456B1" w:rsidRPr="00D456B1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85F8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456B1" w:rsidRPr="00D456B1">
        <w:rPr>
          <w:sz w:val="18"/>
          <w:szCs w:val="18"/>
        </w:rPr>
        <w:t>2800807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456B1" w:rsidRPr="00D456B1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41" w:rsidRDefault="00966241">
      <w:r>
        <w:separator/>
      </w:r>
    </w:p>
  </w:footnote>
  <w:footnote w:type="continuationSeparator" w:id="0">
    <w:p w:rsidR="00966241" w:rsidRDefault="0096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1952E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24F6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952E4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01EF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A6F1C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20206"/>
    <w:rsid w:val="00761EB2"/>
    <w:rsid w:val="00772602"/>
    <w:rsid w:val="00791794"/>
    <w:rsid w:val="007A6943"/>
    <w:rsid w:val="007A6E55"/>
    <w:rsid w:val="007B3F54"/>
    <w:rsid w:val="007D2642"/>
    <w:rsid w:val="007D39B3"/>
    <w:rsid w:val="007F44CC"/>
    <w:rsid w:val="007F5A97"/>
    <w:rsid w:val="008225B3"/>
    <w:rsid w:val="00824D97"/>
    <w:rsid w:val="00830C0C"/>
    <w:rsid w:val="00835184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66241"/>
    <w:rsid w:val="00974374"/>
    <w:rsid w:val="0097763B"/>
    <w:rsid w:val="00985F84"/>
    <w:rsid w:val="009949AE"/>
    <w:rsid w:val="009A0E45"/>
    <w:rsid w:val="009B469B"/>
    <w:rsid w:val="009B7F41"/>
    <w:rsid w:val="009C0F04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86AB5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2C94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CF7B67"/>
    <w:rsid w:val="00D00240"/>
    <w:rsid w:val="00D21EA1"/>
    <w:rsid w:val="00D259A6"/>
    <w:rsid w:val="00D42F9E"/>
    <w:rsid w:val="00D456B1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52C7-F942-4B62-9D0D-CA444246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2016-05-24T15:11:00Z</cp:lastPrinted>
  <dcterms:created xsi:type="dcterms:W3CDTF">2016-02-05T09:20:00Z</dcterms:created>
  <dcterms:modified xsi:type="dcterms:W3CDTF">2016-05-25T12:13:00Z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