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02DF8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302DF8" w:rsidP="00302DF8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AD58F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5B4A6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Макарова Ирина Владимировна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470095.41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5B4A6F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175542.16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219010,</w:t>
            </w:r>
          </w:p>
          <w:p w:rsidR="005B4A6F" w:rsidRPr="0055580F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2013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DA4F57" w:rsidP="0024579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4039B5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85" w:rsidRDefault="00E22E85">
      <w:r>
        <w:separator/>
      </w:r>
    </w:p>
  </w:endnote>
  <w:endnote w:type="continuationSeparator" w:id="0">
    <w:p w:rsidR="00E22E85" w:rsidRDefault="00E2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E22E8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02DF8" w:rsidRPr="00302DF8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02DF8" w:rsidRPr="00302DF8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E22E8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02DF8" w:rsidRPr="00302DF8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302DF8" w:rsidRPr="00302DF8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85" w:rsidRDefault="00E22E85">
      <w:r>
        <w:separator/>
      </w:r>
    </w:p>
  </w:footnote>
  <w:footnote w:type="continuationSeparator" w:id="0">
    <w:p w:rsidR="00E22E85" w:rsidRDefault="00E2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02DA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CFB"/>
    <w:rsid w:val="00014F79"/>
    <w:rsid w:val="00020697"/>
    <w:rsid w:val="000325A5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02DF8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039B5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4A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02DA2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97370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2E85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F04D-7AFD-44C1-B1BB-C7A78707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19</cp:revision>
  <cp:lastPrinted>2016-05-24T15:15:00Z</cp:lastPrinted>
  <dcterms:created xsi:type="dcterms:W3CDTF">2016-02-05T09:20:00Z</dcterms:created>
  <dcterms:modified xsi:type="dcterms:W3CDTF">2016-05-24T12:47:00Z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