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004ED2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bookmarkStart w:id="0" w:name="_GoBack"/>
      <w:bookmarkEnd w:id="0"/>
      <w:r w:rsidR="00E26B3A">
        <w:rPr>
          <w:b/>
          <w:bCs/>
          <w:color w:val="333333"/>
          <w:szCs w:val="28"/>
        </w:rPr>
        <w:t>в  Администрации Великосельского сельского поселения</w:t>
      </w:r>
    </w:p>
    <w:p w:rsidR="00DA4F57" w:rsidRPr="00876657" w:rsidRDefault="00004ED2" w:rsidP="00004ED2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1561"/>
        <w:gridCol w:w="2124"/>
        <w:gridCol w:w="2552"/>
        <w:gridCol w:w="991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BB47D1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BB47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2940B2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Колпаков Георгий Антонович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 373153.15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  <w:p w:rsidR="00BB47D1" w:rsidRDefault="002940B2" w:rsidP="00BB47D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 долевая собственность ½</w:t>
            </w:r>
          </w:p>
          <w:p w:rsidR="002940B2" w:rsidRPr="0055580F" w:rsidRDefault="002940B2" w:rsidP="00BB47D1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Квартира долевая собственность 1/5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73.1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445.0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714.0</w:t>
            </w: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Pr="0055580F" w:rsidRDefault="002940B2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68.2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Pr="0055580F" w:rsidRDefault="002940B2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BB47D1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118360.35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долевая собственность ½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долевая собственность </w:t>
            </w:r>
            <w:r w:rsidR="00716519">
              <w:rPr>
                <w:rFonts w:ascii="Verdana" w:hAnsi="Verdana"/>
                <w:sz w:val="16"/>
                <w:szCs w:val="16"/>
              </w:rPr>
              <w:t>½</w:t>
            </w: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индивидуальный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73.1</w:t>
            </w: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105.0</w:t>
            </w:r>
          </w:p>
          <w:p w:rsidR="00716519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343.0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2940B2" w:rsidRDefault="002940B2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16519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</w:p>
          <w:p w:rsidR="00716519" w:rsidRPr="0055580F" w:rsidRDefault="00716519" w:rsidP="002940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BB47D1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BB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4F" w:rsidRDefault="0037134F">
      <w:r>
        <w:separator/>
      </w:r>
    </w:p>
  </w:endnote>
  <w:endnote w:type="continuationSeparator" w:id="0">
    <w:p w:rsidR="0037134F" w:rsidRDefault="0037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7134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04ED2" w:rsidRPr="00004ED2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04ED2" w:rsidRPr="00004ED2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7134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04ED2" w:rsidRPr="00004ED2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04ED2" w:rsidRPr="00004ED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4F" w:rsidRDefault="0037134F">
      <w:r>
        <w:separator/>
      </w:r>
    </w:p>
  </w:footnote>
  <w:footnote w:type="continuationSeparator" w:id="0">
    <w:p w:rsidR="0037134F" w:rsidRDefault="0037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273D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04ED2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743B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0B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134F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86D9A"/>
    <w:rsid w:val="0069635A"/>
    <w:rsid w:val="006A0365"/>
    <w:rsid w:val="006A74E1"/>
    <w:rsid w:val="006C3294"/>
    <w:rsid w:val="006C3ACF"/>
    <w:rsid w:val="006E1426"/>
    <w:rsid w:val="006E2583"/>
    <w:rsid w:val="00716519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81EB0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7D1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273D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D5F3-1F6D-42D4-825F-F7E868E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19</cp:revision>
  <cp:lastPrinted>2016-05-24T15:18:00Z</cp:lastPrinted>
  <dcterms:created xsi:type="dcterms:W3CDTF">2016-02-05T09:20:00Z</dcterms:created>
  <dcterms:modified xsi:type="dcterms:W3CDTF">2016-05-24T12:47:00Z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