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967331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967331" w:rsidP="0096733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D58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3B6343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Благов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B6343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B6343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318999.38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71717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</w:p>
          <w:p w:rsidR="00717175" w:rsidRPr="0055580F" w:rsidRDefault="0071717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71717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3</w:t>
            </w:r>
            <w:r w:rsidR="002C674F">
              <w:rPr>
                <w:rFonts w:ascii="Verdana" w:hAnsi="Verdana"/>
                <w:sz w:val="16"/>
                <w:szCs w:val="16"/>
              </w:rPr>
              <w:t>2.0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71717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3B634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Рейсер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файтер</w:t>
            </w:r>
            <w:proofErr w:type="spellEnd"/>
          </w:p>
          <w:p w:rsidR="003B6343" w:rsidRPr="002C674F" w:rsidRDefault="0071717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FACER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RC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250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CK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N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 2014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u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2C674F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717175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2C674F" w:rsidRDefault="002C674F" w:rsidP="002C67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166250.87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1717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безвозмездное пользование</w:t>
            </w:r>
          </w:p>
          <w:p w:rsidR="002C674F" w:rsidRPr="00717175" w:rsidRDefault="002C674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по договору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соц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айма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17175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3</w:t>
            </w:r>
            <w:r w:rsidR="002C674F">
              <w:rPr>
                <w:rFonts w:ascii="Verdana" w:hAnsi="Verdana"/>
                <w:sz w:val="16"/>
                <w:szCs w:val="16"/>
              </w:rPr>
              <w:t>2.0</w:t>
            </w:r>
          </w:p>
          <w:p w:rsidR="002C674F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</w:p>
          <w:p w:rsidR="002C674F" w:rsidRPr="00717175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26.1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17175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  <w:p w:rsidR="002C674F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</w:p>
          <w:p w:rsidR="002C674F" w:rsidRPr="00717175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B47BDD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71717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47BDD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B47BDD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B47BDD">
              <w:rPr>
                <w:rFonts w:ascii="Verdana" w:hAnsi="Verdana"/>
                <w:sz w:val="16"/>
                <w:szCs w:val="16"/>
                <w:lang w:val="en-US"/>
              </w:rPr>
              <w:t>Квартира</w:t>
            </w:r>
            <w:proofErr w:type="spellEnd"/>
            <w:r w:rsidRPr="00B47B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BDD">
              <w:rPr>
                <w:rFonts w:ascii="Verdana" w:hAnsi="Verdana"/>
                <w:sz w:val="16"/>
                <w:szCs w:val="16"/>
                <w:lang w:val="en-US"/>
              </w:rPr>
              <w:t>безвозмездное</w:t>
            </w:r>
            <w:proofErr w:type="spellEnd"/>
            <w:r w:rsidRPr="00B47BD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BDD">
              <w:rPr>
                <w:rFonts w:ascii="Verdana" w:hAnsi="Verdana"/>
                <w:sz w:val="16"/>
                <w:szCs w:val="16"/>
                <w:lang w:val="en-US"/>
              </w:rPr>
              <w:t>пользование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B47BDD" w:rsidRDefault="00B47BD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B47BDD" w:rsidRDefault="00B47BDD" w:rsidP="00B47B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186F04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82" w:rsidRDefault="00E95082">
      <w:r>
        <w:separator/>
      </w:r>
    </w:p>
  </w:endnote>
  <w:endnote w:type="continuationSeparator" w:id="0">
    <w:p w:rsidR="00E95082" w:rsidRDefault="00E9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81236" w:rsidP="00352147">
    <w:pPr>
      <w:pStyle w:val="a8"/>
      <w:rPr>
        <w:sz w:val="16"/>
        <w:lang w:val="en-US"/>
      </w:rPr>
    </w:pPr>
    <w:fldSimple w:instr=" DOCPROPERTY &quot;ИД&quot; \* MERGEFORMAT ">
      <w:r w:rsidR="00967331" w:rsidRPr="00967331">
        <w:rPr>
          <w:sz w:val="16"/>
        </w:rPr>
        <w:t>2800807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7331" w:rsidRPr="00967331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8123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67331" w:rsidRPr="00967331">
        <w:rPr>
          <w:sz w:val="18"/>
          <w:szCs w:val="18"/>
        </w:rPr>
        <w:t>2800807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7331" w:rsidRPr="00967331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82" w:rsidRDefault="00E95082">
      <w:r>
        <w:separator/>
      </w:r>
    </w:p>
  </w:footnote>
  <w:footnote w:type="continuationSeparator" w:id="0">
    <w:p w:rsidR="00E95082" w:rsidRDefault="00E9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238D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FB6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86F04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C674F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343"/>
    <w:rsid w:val="003B6922"/>
    <w:rsid w:val="003C447A"/>
    <w:rsid w:val="003E34C5"/>
    <w:rsid w:val="003F158E"/>
    <w:rsid w:val="00404449"/>
    <w:rsid w:val="00413EAE"/>
    <w:rsid w:val="004160BE"/>
    <w:rsid w:val="00440606"/>
    <w:rsid w:val="00440D77"/>
    <w:rsid w:val="0045667C"/>
    <w:rsid w:val="00456E9A"/>
    <w:rsid w:val="004753F5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17175"/>
    <w:rsid w:val="00736F28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67331"/>
    <w:rsid w:val="00974374"/>
    <w:rsid w:val="0097763B"/>
    <w:rsid w:val="009949AE"/>
    <w:rsid w:val="009B469B"/>
    <w:rsid w:val="009B7F41"/>
    <w:rsid w:val="009D27E5"/>
    <w:rsid w:val="009E7533"/>
    <w:rsid w:val="00A02A1D"/>
    <w:rsid w:val="00A13E97"/>
    <w:rsid w:val="00A2387A"/>
    <w:rsid w:val="00A238D4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B51A0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47BDD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1236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95082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744E-DCA7-464E-915F-D4BC5697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2016-05-24T15:09:00Z</cp:lastPrinted>
  <dcterms:created xsi:type="dcterms:W3CDTF">2016-02-05T09:20:00Z</dcterms:created>
  <dcterms:modified xsi:type="dcterms:W3CDTF">2016-05-25T05:11:00Z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