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B455A1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004ED2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004ED2" w:rsidP="00004ED2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71073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2940B2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Колпаков Георгий Антонович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 </w:t>
            </w:r>
            <w:r w:rsidR="0071073A">
              <w:rPr>
                <w:rFonts w:ascii="Verdana" w:hAnsi="Verdana"/>
                <w:color w:val="333333"/>
                <w:sz w:val="16"/>
                <w:szCs w:val="16"/>
              </w:rPr>
              <w:t>366179.75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 долевая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долевая собственность 1/5</w:t>
            </w:r>
          </w:p>
          <w:p w:rsidR="0071073A" w:rsidRPr="0055580F" w:rsidRDefault="007107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73.1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445.0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714.0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68.2</w:t>
            </w: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7 3.1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1073A" w:rsidRPr="0055580F" w:rsidRDefault="0071073A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118360.3</w:t>
            </w:r>
            <w:r w:rsidR="0071073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льный участок долевая собственность </w:t>
            </w:r>
            <w:r w:rsidR="00716519">
              <w:rPr>
                <w:rFonts w:ascii="Verdana" w:hAnsi="Verdana"/>
                <w:sz w:val="16"/>
                <w:szCs w:val="16"/>
              </w:rPr>
              <w:t>½</w:t>
            </w: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71073A">
              <w:rPr>
                <w:rFonts w:ascii="Verdana" w:hAnsi="Verdana"/>
                <w:sz w:val="16"/>
                <w:szCs w:val="16"/>
              </w:rPr>
              <w:t>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73.1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107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05.0</w:t>
            </w:r>
          </w:p>
          <w:p w:rsidR="00716519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343.0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6519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DA4F57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  <w:sectPr w:rsidR="00DA4F57" w:rsidSect="00B455A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08" w:right="1134" w:bottom="284" w:left="1134" w:header="282" w:footer="100" w:gutter="0"/>
          <w:cols w:space="708"/>
          <w:docGrid w:linePitch="360"/>
        </w:sect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9D27E5">
      <w:pPr>
        <w:ind w:firstLine="709"/>
        <w:jc w:val="right"/>
        <w:rPr>
          <w:sz w:val="24"/>
          <w:szCs w:val="24"/>
        </w:rPr>
      </w:pPr>
    </w:p>
    <w:sectPr w:rsidR="00287CA2" w:rsidSect="0002093A"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8" w:rsidRDefault="00211F18">
      <w:r>
        <w:separator/>
      </w:r>
    </w:p>
  </w:endnote>
  <w:endnote w:type="continuationSeparator" w:id="0">
    <w:p w:rsidR="00211F18" w:rsidRDefault="002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11F1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E6824" w:rsidRPr="00CE6824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E6824" w:rsidRPr="00CE6824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11F1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E6824" w:rsidRPr="00CE6824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E6824" w:rsidRPr="00CE682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8" w:rsidRDefault="00211F18">
      <w:r>
        <w:separator/>
      </w:r>
    </w:p>
  </w:footnote>
  <w:footnote w:type="continuationSeparator" w:id="0">
    <w:p w:rsidR="00211F18" w:rsidRDefault="0021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0573E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ED2"/>
    <w:rsid w:val="000134B2"/>
    <w:rsid w:val="00013A7F"/>
    <w:rsid w:val="0001445B"/>
    <w:rsid w:val="00014F79"/>
    <w:rsid w:val="00020697"/>
    <w:rsid w:val="00033AF8"/>
    <w:rsid w:val="0005079F"/>
    <w:rsid w:val="00051078"/>
    <w:rsid w:val="000573EE"/>
    <w:rsid w:val="00057B1B"/>
    <w:rsid w:val="000663B2"/>
    <w:rsid w:val="00095DA7"/>
    <w:rsid w:val="000C4C30"/>
    <w:rsid w:val="000C743B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11F18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0B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86D9A"/>
    <w:rsid w:val="0069635A"/>
    <w:rsid w:val="006A0365"/>
    <w:rsid w:val="006A74E1"/>
    <w:rsid w:val="006C3294"/>
    <w:rsid w:val="006C3ACF"/>
    <w:rsid w:val="006E1426"/>
    <w:rsid w:val="006E2583"/>
    <w:rsid w:val="0071073A"/>
    <w:rsid w:val="00716519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D0C19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81EB0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455A1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6824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273D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A33E-1596-43DB-8908-0DE7F33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21</cp:revision>
  <cp:lastPrinted>2016-10-06T12:27:00Z</cp:lastPrinted>
  <dcterms:created xsi:type="dcterms:W3CDTF">2016-02-05T09:20:00Z</dcterms:created>
  <dcterms:modified xsi:type="dcterms:W3CDTF">2016-11-22T06:05:00Z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