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Pr="0055580F" w:rsidRDefault="00D57B18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23515B">
        <w:rPr>
          <w:b/>
          <w:bCs/>
          <w:color w:val="333333"/>
          <w:szCs w:val="28"/>
        </w:rPr>
        <w:t xml:space="preserve">  должности муниципальной службы </w:t>
      </w:r>
      <w:r w:rsidRPr="0055580F">
        <w:rPr>
          <w:b/>
          <w:bCs/>
          <w:color w:val="333333"/>
          <w:szCs w:val="28"/>
        </w:rPr>
        <w:t>Ярославской</w:t>
      </w:r>
      <w:r w:rsidR="001A21F1">
        <w:rPr>
          <w:b/>
          <w:bCs/>
          <w:color w:val="333333"/>
          <w:szCs w:val="28"/>
        </w:rPr>
        <w:t xml:space="preserve"> области</w:t>
      </w:r>
      <w:r w:rsidR="0023515B">
        <w:rPr>
          <w:b/>
          <w:bCs/>
          <w:color w:val="333333"/>
          <w:szCs w:val="28"/>
        </w:rPr>
        <w:t xml:space="preserve">                                                                        </w:t>
      </w:r>
      <w:r w:rsidR="001A21F1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23515B" w:rsidP="0023515B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D55B4A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B3F7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Сидорова </w:t>
            </w:r>
          </w:p>
          <w:p w:rsid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Вера</w:t>
            </w:r>
          </w:p>
          <w:p w:rsidR="001A21F1" w:rsidRP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2369F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1A21F1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3746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245606-05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1" w:rsidRDefault="00822D3D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A766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</w:t>
            </w:r>
          </w:p>
          <w:p w:rsidR="00AB3F7B" w:rsidRPr="0055580F" w:rsidRDefault="00AB3F7B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безвоздмездное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A766D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59,9</w:t>
            </w: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47.3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Pr="0055580F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B3F7B" w:rsidRDefault="00AB3F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3F7B" w:rsidRPr="0055580F" w:rsidRDefault="00AB3F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C2093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3746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233671-80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(1/2)</w:t>
            </w:r>
          </w:p>
          <w:p w:rsidR="00F719D4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(1/2)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gramStart"/>
            <w:r w:rsidR="00F719D4"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Default="00F719D4" w:rsidP="00F71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A21F1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D57B18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02" w:rsidRDefault="00A11002">
      <w:r>
        <w:separator/>
      </w:r>
    </w:p>
  </w:endnote>
  <w:endnote w:type="continuationSeparator" w:id="0">
    <w:p w:rsidR="00A11002" w:rsidRDefault="00A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1100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B3F7B" w:rsidRPr="00AB3F7B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B3F7B" w:rsidRPr="00AB3F7B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1100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B3F7B" w:rsidRPr="00AB3F7B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B3F7B" w:rsidRPr="00AB3F7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02" w:rsidRDefault="00A11002">
      <w:r>
        <w:separator/>
      </w:r>
    </w:p>
  </w:footnote>
  <w:footnote w:type="continuationSeparator" w:id="0">
    <w:p w:rsidR="00A11002" w:rsidRDefault="00A1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68552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5403"/>
    <w:rsid w:val="0005079F"/>
    <w:rsid w:val="00051078"/>
    <w:rsid w:val="000536CB"/>
    <w:rsid w:val="00057B1B"/>
    <w:rsid w:val="000663B2"/>
    <w:rsid w:val="00066B1F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A21F1"/>
    <w:rsid w:val="001C3D28"/>
    <w:rsid w:val="001C591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15B"/>
    <w:rsid w:val="0023591C"/>
    <w:rsid w:val="0023746E"/>
    <w:rsid w:val="00247871"/>
    <w:rsid w:val="00247B75"/>
    <w:rsid w:val="0025394A"/>
    <w:rsid w:val="00267EF0"/>
    <w:rsid w:val="0028500D"/>
    <w:rsid w:val="00287CA2"/>
    <w:rsid w:val="002931F4"/>
    <w:rsid w:val="00294E51"/>
    <w:rsid w:val="0029507F"/>
    <w:rsid w:val="00297EE9"/>
    <w:rsid w:val="002B06AA"/>
    <w:rsid w:val="002E71DD"/>
    <w:rsid w:val="0032234F"/>
    <w:rsid w:val="0032369F"/>
    <w:rsid w:val="00352147"/>
    <w:rsid w:val="0035432A"/>
    <w:rsid w:val="0035489C"/>
    <w:rsid w:val="00360FDC"/>
    <w:rsid w:val="00376845"/>
    <w:rsid w:val="003773FA"/>
    <w:rsid w:val="003774D1"/>
    <w:rsid w:val="003B6922"/>
    <w:rsid w:val="003C3BF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0BE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85520"/>
    <w:rsid w:val="0069635A"/>
    <w:rsid w:val="006A0365"/>
    <w:rsid w:val="006A74E1"/>
    <w:rsid w:val="006C3294"/>
    <w:rsid w:val="006E2583"/>
    <w:rsid w:val="00761EB2"/>
    <w:rsid w:val="00770058"/>
    <w:rsid w:val="00772602"/>
    <w:rsid w:val="00791794"/>
    <w:rsid w:val="007A6943"/>
    <w:rsid w:val="007A6E55"/>
    <w:rsid w:val="007A766D"/>
    <w:rsid w:val="007B3F54"/>
    <w:rsid w:val="007D39B3"/>
    <w:rsid w:val="007F5A97"/>
    <w:rsid w:val="008225B3"/>
    <w:rsid w:val="00822D3D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0743C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11002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B3F7B"/>
    <w:rsid w:val="00AC3A45"/>
    <w:rsid w:val="00AC7169"/>
    <w:rsid w:val="00AC7CC1"/>
    <w:rsid w:val="00AD42F9"/>
    <w:rsid w:val="00AD734F"/>
    <w:rsid w:val="00AD7657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7241A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2072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019E"/>
    <w:rsid w:val="00D21EA1"/>
    <w:rsid w:val="00D259A6"/>
    <w:rsid w:val="00D42F9E"/>
    <w:rsid w:val="00D520F4"/>
    <w:rsid w:val="00D55B4A"/>
    <w:rsid w:val="00D57B18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07251"/>
    <w:rsid w:val="00E23E8E"/>
    <w:rsid w:val="00E24CE3"/>
    <w:rsid w:val="00E52266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2093"/>
    <w:rsid w:val="00ED77CE"/>
    <w:rsid w:val="00ED7F0D"/>
    <w:rsid w:val="00EF6631"/>
    <w:rsid w:val="00EF7B42"/>
    <w:rsid w:val="00F23348"/>
    <w:rsid w:val="00F431FB"/>
    <w:rsid w:val="00F629F1"/>
    <w:rsid w:val="00F714BC"/>
    <w:rsid w:val="00F719D4"/>
    <w:rsid w:val="00F81637"/>
    <w:rsid w:val="00F8437E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BF51-BE4A-4503-8DEC-92D96D7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19</cp:revision>
  <cp:lastPrinted>2016-10-06T08:12:00Z</cp:lastPrinted>
  <dcterms:created xsi:type="dcterms:W3CDTF">2013-12-06T05:02:00Z</dcterms:created>
  <dcterms:modified xsi:type="dcterms:W3CDTF">2016-10-27T11:16:00Z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