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E6014A" w:rsidP="00DA4F57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Уточняющие с</w:t>
      </w:r>
      <w:r w:rsidR="00DA4F57" w:rsidRPr="0055580F">
        <w:rPr>
          <w:b/>
          <w:bCs/>
          <w:color w:val="333333"/>
          <w:szCs w:val="28"/>
        </w:rPr>
        <w:t xml:space="preserve">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Pr="0055580F">
        <w:rPr>
          <w:b/>
          <w:bCs/>
          <w:color w:val="333333"/>
          <w:szCs w:val="28"/>
        </w:rPr>
        <w:t xml:space="preserve"> должности </w:t>
      </w:r>
      <w:r>
        <w:rPr>
          <w:b/>
          <w:bCs/>
          <w:color w:val="333333"/>
          <w:szCs w:val="28"/>
        </w:rPr>
        <w:t>руководител</w:t>
      </w:r>
      <w:r w:rsidR="007934A8">
        <w:rPr>
          <w:b/>
          <w:bCs/>
          <w:color w:val="333333"/>
          <w:szCs w:val="28"/>
        </w:rPr>
        <w:t>ей подведомственных Администрации Великосельского сельского поселения</w:t>
      </w:r>
      <w:r>
        <w:rPr>
          <w:b/>
          <w:bCs/>
          <w:color w:val="333333"/>
          <w:szCs w:val="28"/>
        </w:rPr>
        <w:t xml:space="preserve"> </w:t>
      </w:r>
    </w:p>
    <w:p w:rsidR="00DA4F57" w:rsidRPr="00876657" w:rsidRDefault="00E6014A" w:rsidP="00E6014A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государственных учреждений </w:t>
      </w:r>
      <w:r w:rsidRPr="0055580F">
        <w:rPr>
          <w:b/>
          <w:bCs/>
          <w:color w:val="333333"/>
          <w:szCs w:val="28"/>
        </w:rPr>
        <w:t>Ярославской области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</w:t>
      </w:r>
      <w:r w:rsidR="00B224D3">
        <w:rPr>
          <w:b/>
          <w:bCs/>
          <w:color w:val="333333"/>
          <w:szCs w:val="28"/>
        </w:rPr>
        <w:t>аря 201</w:t>
      </w:r>
      <w:r w:rsidR="00ED7A44">
        <w:rPr>
          <w:b/>
          <w:bCs/>
          <w:color w:val="333333"/>
          <w:szCs w:val="28"/>
        </w:rPr>
        <w:t>5 года по 31 декабря 2015</w:t>
      </w:r>
      <w:r w:rsidRPr="0055580F">
        <w:rPr>
          <w:b/>
          <w:bCs/>
          <w:color w:val="333333"/>
          <w:szCs w:val="28"/>
        </w:rPr>
        <w:t xml:space="preserve"> года 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4960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5"/>
        <w:gridCol w:w="2122"/>
        <w:gridCol w:w="2690"/>
        <w:gridCol w:w="2354"/>
        <w:gridCol w:w="1189"/>
        <w:gridCol w:w="1706"/>
        <w:gridCol w:w="2696"/>
      </w:tblGrid>
      <w:tr w:rsidR="00DA4F57" w:rsidRPr="0055580F" w:rsidTr="0024579C">
        <w:trPr>
          <w:tblHeader/>
          <w:tblCellSpacing w:w="0" w:type="dxa"/>
        </w:trPr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23161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2015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9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9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4A8" w:rsidRPr="007934A8" w:rsidRDefault="006F01E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Авдеева Екатерина Андреевна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934A8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Директор Муниципального учреждения культуры «ВКДЦ»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D7A44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206353.10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47ECE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  долевая 1/4</w:t>
            </w:r>
          </w:p>
          <w:p w:rsidR="007934A8" w:rsidRPr="0055580F" w:rsidRDefault="000D0AC3" w:rsidP="007934A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47ECE" w:rsidP="00F47E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48,7</w:t>
            </w: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Pr="0055580F" w:rsidRDefault="000D0AC3" w:rsidP="00F47E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49.5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Pr="0055580F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7934A8" w:rsidRDefault="00F330DC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D7A4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312671.80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4A8" w:rsidRPr="0055580F" w:rsidRDefault="00F47ECE" w:rsidP="00F47E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   долевая 1/4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47EC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  <w:p w:rsidR="007934A8" w:rsidRPr="0055580F" w:rsidRDefault="007934A8" w:rsidP="00F47EC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Pr="0055580F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34A8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Легковой автомобиль</w:t>
            </w:r>
          </w:p>
          <w:p w:rsidR="007934A8" w:rsidRPr="0055580F" w:rsidRDefault="00F47EC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ВАЗ  2109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47ECE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47EC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 долевая </w:t>
            </w:r>
            <w:r w:rsidR="000D0AC3">
              <w:rPr>
                <w:rFonts w:ascii="Verdana" w:hAnsi="Verdana"/>
                <w:sz w:val="16"/>
                <w:szCs w:val="16"/>
              </w:rPr>
              <w:t>¼</w:t>
            </w:r>
          </w:p>
          <w:p w:rsidR="000D0AC3" w:rsidRPr="0055580F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47EC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  <w:p w:rsidR="000D0AC3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D0AC3" w:rsidRPr="0055580F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49.5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47EC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87F10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87F1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долевая </w:t>
            </w:r>
            <w:r w:rsidR="000D0AC3">
              <w:rPr>
                <w:rFonts w:ascii="Verdana" w:hAnsi="Verdana"/>
                <w:sz w:val="16"/>
                <w:szCs w:val="16"/>
              </w:rPr>
              <w:t>¼</w:t>
            </w:r>
          </w:p>
          <w:p w:rsidR="000D0AC3" w:rsidRPr="0055580F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безвозмездное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пользованте</w:t>
            </w:r>
            <w:proofErr w:type="spellEnd"/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87F1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  <w:p w:rsidR="000D0AC3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D0AC3" w:rsidRPr="0055580F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49.5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87F1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71543" w:rsidRDefault="00071543" w:rsidP="00071543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287CA2" w:rsidRDefault="00287CA2" w:rsidP="00071543">
      <w:pPr>
        <w:jc w:val="both"/>
        <w:rPr>
          <w:sz w:val="24"/>
          <w:szCs w:val="24"/>
        </w:rPr>
      </w:pPr>
      <w:bookmarkStart w:id="0" w:name="_GoBack"/>
      <w:bookmarkEnd w:id="0"/>
    </w:p>
    <w:sectPr w:rsidR="00287CA2" w:rsidSect="00E60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8B" w:rsidRDefault="00D9018B">
      <w:r>
        <w:separator/>
      </w:r>
    </w:p>
  </w:endnote>
  <w:endnote w:type="continuationSeparator" w:id="0">
    <w:p w:rsidR="00D9018B" w:rsidRDefault="00D9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20401C" w:rsidP="00352147">
    <w:pPr>
      <w:pStyle w:val="a8"/>
      <w:rPr>
        <w:sz w:val="16"/>
        <w:lang w:val="en-US"/>
      </w:rPr>
    </w:pPr>
    <w:fldSimple w:instr=" DOCPROPERTY &quot;ИД&quot; \* MERGEFORMAT ">
      <w:r w:rsidR="0023161D" w:rsidRPr="0023161D">
        <w:rPr>
          <w:sz w:val="16"/>
        </w:rPr>
        <w:t>2800807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3161D" w:rsidRPr="0023161D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20401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3161D" w:rsidRPr="0023161D">
        <w:rPr>
          <w:sz w:val="18"/>
          <w:szCs w:val="18"/>
        </w:rPr>
        <w:t>2800807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3161D" w:rsidRPr="0023161D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8B" w:rsidRDefault="00D9018B">
      <w:r>
        <w:separator/>
      </w:r>
    </w:p>
  </w:footnote>
  <w:footnote w:type="continuationSeparator" w:id="0">
    <w:p w:rsidR="00D9018B" w:rsidRDefault="00D9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EB35D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71176"/>
    <w:rsid w:val="00071543"/>
    <w:rsid w:val="00095DA7"/>
    <w:rsid w:val="000C4C30"/>
    <w:rsid w:val="000D0AC3"/>
    <w:rsid w:val="000D4021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C3D28"/>
    <w:rsid w:val="001D7C14"/>
    <w:rsid w:val="001E0E71"/>
    <w:rsid w:val="001E1803"/>
    <w:rsid w:val="001F14D1"/>
    <w:rsid w:val="001F1F55"/>
    <w:rsid w:val="0020401C"/>
    <w:rsid w:val="00210AE7"/>
    <w:rsid w:val="0022272F"/>
    <w:rsid w:val="00225576"/>
    <w:rsid w:val="0023161D"/>
    <w:rsid w:val="002321FE"/>
    <w:rsid w:val="002326E3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A6460"/>
    <w:rsid w:val="003B6922"/>
    <w:rsid w:val="003C447A"/>
    <w:rsid w:val="003E34C5"/>
    <w:rsid w:val="003F158E"/>
    <w:rsid w:val="00413EAE"/>
    <w:rsid w:val="004160BE"/>
    <w:rsid w:val="00440606"/>
    <w:rsid w:val="00440D77"/>
    <w:rsid w:val="00443D10"/>
    <w:rsid w:val="0045667C"/>
    <w:rsid w:val="00456E9A"/>
    <w:rsid w:val="0046320B"/>
    <w:rsid w:val="00484214"/>
    <w:rsid w:val="004849D2"/>
    <w:rsid w:val="004A0D47"/>
    <w:rsid w:val="004B159E"/>
    <w:rsid w:val="004B3C93"/>
    <w:rsid w:val="004B513D"/>
    <w:rsid w:val="004B72BC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0E4C"/>
    <w:rsid w:val="005E25BE"/>
    <w:rsid w:val="005E7167"/>
    <w:rsid w:val="005E719A"/>
    <w:rsid w:val="005F7339"/>
    <w:rsid w:val="0061137B"/>
    <w:rsid w:val="00613792"/>
    <w:rsid w:val="00616E1B"/>
    <w:rsid w:val="0062509E"/>
    <w:rsid w:val="006342D8"/>
    <w:rsid w:val="00643CED"/>
    <w:rsid w:val="00672042"/>
    <w:rsid w:val="0069635A"/>
    <w:rsid w:val="006A0365"/>
    <w:rsid w:val="006A74E1"/>
    <w:rsid w:val="006C3294"/>
    <w:rsid w:val="006E2583"/>
    <w:rsid w:val="006F01E4"/>
    <w:rsid w:val="00761EB2"/>
    <w:rsid w:val="00772602"/>
    <w:rsid w:val="00791794"/>
    <w:rsid w:val="007934A8"/>
    <w:rsid w:val="007A6943"/>
    <w:rsid w:val="007A6E55"/>
    <w:rsid w:val="007B3F54"/>
    <w:rsid w:val="007D39B3"/>
    <w:rsid w:val="007F5A97"/>
    <w:rsid w:val="00804323"/>
    <w:rsid w:val="008225B3"/>
    <w:rsid w:val="00824D97"/>
    <w:rsid w:val="00830C0C"/>
    <w:rsid w:val="0084708D"/>
    <w:rsid w:val="00850FEF"/>
    <w:rsid w:val="00865E19"/>
    <w:rsid w:val="008823A1"/>
    <w:rsid w:val="0089152B"/>
    <w:rsid w:val="008A5169"/>
    <w:rsid w:val="008A573F"/>
    <w:rsid w:val="008B34BC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63C4B"/>
    <w:rsid w:val="009727CB"/>
    <w:rsid w:val="00974374"/>
    <w:rsid w:val="0097763B"/>
    <w:rsid w:val="00987F10"/>
    <w:rsid w:val="009949AE"/>
    <w:rsid w:val="009B469B"/>
    <w:rsid w:val="009B7F41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24D3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D56A6"/>
    <w:rsid w:val="00BE1F87"/>
    <w:rsid w:val="00BF4148"/>
    <w:rsid w:val="00C0762E"/>
    <w:rsid w:val="00C3328E"/>
    <w:rsid w:val="00C5025A"/>
    <w:rsid w:val="00C5140E"/>
    <w:rsid w:val="00C516AF"/>
    <w:rsid w:val="00C55B30"/>
    <w:rsid w:val="00C619EB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520F4"/>
    <w:rsid w:val="00D56336"/>
    <w:rsid w:val="00D7160D"/>
    <w:rsid w:val="00D819FA"/>
    <w:rsid w:val="00D85E62"/>
    <w:rsid w:val="00D871C5"/>
    <w:rsid w:val="00D87611"/>
    <w:rsid w:val="00D9018B"/>
    <w:rsid w:val="00D93F47"/>
    <w:rsid w:val="00D941E8"/>
    <w:rsid w:val="00DA4F57"/>
    <w:rsid w:val="00DB57BB"/>
    <w:rsid w:val="00DE1C2A"/>
    <w:rsid w:val="00E23E8E"/>
    <w:rsid w:val="00E24CE3"/>
    <w:rsid w:val="00E55F5E"/>
    <w:rsid w:val="00E6014A"/>
    <w:rsid w:val="00E67B15"/>
    <w:rsid w:val="00E70EE2"/>
    <w:rsid w:val="00E9164F"/>
    <w:rsid w:val="00EA11FE"/>
    <w:rsid w:val="00EA27FF"/>
    <w:rsid w:val="00EB0237"/>
    <w:rsid w:val="00EB3469"/>
    <w:rsid w:val="00EB35D6"/>
    <w:rsid w:val="00EB5250"/>
    <w:rsid w:val="00EC4742"/>
    <w:rsid w:val="00ED77CE"/>
    <w:rsid w:val="00ED7A44"/>
    <w:rsid w:val="00ED7F0D"/>
    <w:rsid w:val="00EE784E"/>
    <w:rsid w:val="00EF6631"/>
    <w:rsid w:val="00EF7B42"/>
    <w:rsid w:val="00F23348"/>
    <w:rsid w:val="00F330DC"/>
    <w:rsid w:val="00F431FB"/>
    <w:rsid w:val="00F47ECE"/>
    <w:rsid w:val="00F629F1"/>
    <w:rsid w:val="00F714BC"/>
    <w:rsid w:val="00F73249"/>
    <w:rsid w:val="00F74B2E"/>
    <w:rsid w:val="00F81637"/>
    <w:rsid w:val="00F857B0"/>
    <w:rsid w:val="00F91BC6"/>
    <w:rsid w:val="00F93CAA"/>
    <w:rsid w:val="00F96592"/>
    <w:rsid w:val="00FA5911"/>
    <w:rsid w:val="00FB43BB"/>
    <w:rsid w:val="00FB6CA2"/>
    <w:rsid w:val="00FC6F70"/>
    <w:rsid w:val="00FD0D9E"/>
    <w:rsid w:val="00FD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3E74-B70B-4AFD-A0CB-15F29765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92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12</cp:revision>
  <cp:lastPrinted>2016-10-04T11:58:00Z</cp:lastPrinted>
  <dcterms:created xsi:type="dcterms:W3CDTF">2015-04-20T08:19:00Z</dcterms:created>
  <dcterms:modified xsi:type="dcterms:W3CDTF">2016-10-27T11:14:00Z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