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E97E7A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0B7C9C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E97E7A" w:rsidP="00E97E7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11BC8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31CB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B7C9C" w:rsidRDefault="000B7C9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Суханова Людмила Валентиновна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B7C9C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Главный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11BC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403311.46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C9C" w:rsidRDefault="00D31CBA" w:rsidP="000B7C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безвозмездное </w:t>
            </w:r>
            <w:r w:rsidR="000B7C9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</w:t>
            </w:r>
          </w:p>
          <w:p w:rsidR="0088397A" w:rsidRDefault="00911BC8" w:rsidP="0088397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собственность</w:t>
            </w:r>
          </w:p>
          <w:p w:rsidR="0088397A" w:rsidRPr="0055580F" w:rsidRDefault="001B7D7B" w:rsidP="00B4645B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B4645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собственность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BA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C31F09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56.1</w:t>
            </w: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Pr="0055580F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11BC8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B9510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B7D7B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Pr="0055580F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FE78C4" w:rsidRDefault="00FE78C4" w:rsidP="00FE78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TOYTA RAV 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E19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362754-63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(½)</w:t>
            </w:r>
          </w:p>
          <w:p w:rsidR="00C31F09" w:rsidRPr="0055580F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31CBA">
              <w:rPr>
                <w:rFonts w:ascii="Verdana" w:hAnsi="Verdana"/>
                <w:sz w:val="16"/>
                <w:szCs w:val="16"/>
              </w:rPr>
              <w:t xml:space="preserve">емельный участок </w:t>
            </w:r>
            <w:proofErr w:type="gramStart"/>
            <w:r w:rsidR="00D31CBA"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  <w:r w:rsidR="00D31C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D31CBA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488</w:t>
            </w:r>
          </w:p>
          <w:p w:rsidR="007D6160" w:rsidRDefault="007D61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Pr="0055580F" w:rsidRDefault="00FE78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1000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32987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Pr="0055580F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</w:t>
            </w:r>
            <w:proofErr w:type="spellStart"/>
            <w:proofErr w:type="gramStart"/>
            <w:r w:rsidR="00FE78C4">
              <w:rPr>
                <w:rFonts w:ascii="Verdana" w:hAnsi="Verdana"/>
                <w:sz w:val="16"/>
                <w:szCs w:val="16"/>
              </w:rPr>
              <w:t>Россия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87" w:rsidRDefault="00032987" w:rsidP="007D6160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032987" w:rsidRPr="007D6160" w:rsidRDefault="007D6160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050EEE">
              <w:rPr>
                <w:rFonts w:ascii="Verdana" w:hAnsi="Verdana"/>
                <w:color w:val="333333"/>
                <w:sz w:val="16"/>
                <w:szCs w:val="16"/>
              </w:rPr>
              <w:t>ФОЛЬСКСВАГЕН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легковой автомобиль   ФОРД ФУЗИОН</w:t>
            </w:r>
            <w:r w:rsidR="00050EEE"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50EEE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50EEE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854C69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85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A6" w:rsidRDefault="000F1BA6">
      <w:r>
        <w:separator/>
      </w:r>
    </w:p>
  </w:endnote>
  <w:endnote w:type="continuationSeparator" w:id="0">
    <w:p w:rsidR="000F1BA6" w:rsidRDefault="000F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F1BA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97E7A" w:rsidRPr="00E97E7A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97E7A" w:rsidRPr="00E97E7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F1BA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97E7A" w:rsidRPr="00E97E7A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97E7A" w:rsidRPr="00E97E7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A6" w:rsidRDefault="000F1BA6">
      <w:r>
        <w:separator/>
      </w:r>
    </w:p>
  </w:footnote>
  <w:footnote w:type="continuationSeparator" w:id="0">
    <w:p w:rsidR="000F1BA6" w:rsidRDefault="000F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464C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2987"/>
    <w:rsid w:val="00033AF8"/>
    <w:rsid w:val="0005079F"/>
    <w:rsid w:val="00050EEE"/>
    <w:rsid w:val="00051078"/>
    <w:rsid w:val="00057B1B"/>
    <w:rsid w:val="000663B2"/>
    <w:rsid w:val="00095DA7"/>
    <w:rsid w:val="000B7C9C"/>
    <w:rsid w:val="000C4C30"/>
    <w:rsid w:val="000E3D8C"/>
    <w:rsid w:val="000F1BA6"/>
    <w:rsid w:val="00102136"/>
    <w:rsid w:val="00110FF0"/>
    <w:rsid w:val="001412D6"/>
    <w:rsid w:val="00143CA1"/>
    <w:rsid w:val="00143E74"/>
    <w:rsid w:val="00166D24"/>
    <w:rsid w:val="0017526C"/>
    <w:rsid w:val="00175F02"/>
    <w:rsid w:val="00180475"/>
    <w:rsid w:val="001827CE"/>
    <w:rsid w:val="001B7D7B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3C71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432A"/>
    <w:rsid w:val="0035489C"/>
    <w:rsid w:val="00360FDC"/>
    <w:rsid w:val="00376845"/>
    <w:rsid w:val="003773FA"/>
    <w:rsid w:val="00380338"/>
    <w:rsid w:val="003B6922"/>
    <w:rsid w:val="003C3433"/>
    <w:rsid w:val="003C447A"/>
    <w:rsid w:val="003D4E1B"/>
    <w:rsid w:val="003E34C5"/>
    <w:rsid w:val="003F158E"/>
    <w:rsid w:val="00413EA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061F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72F99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7F27"/>
    <w:rsid w:val="006D1D8A"/>
    <w:rsid w:val="006E2583"/>
    <w:rsid w:val="0075262A"/>
    <w:rsid w:val="00761EB2"/>
    <w:rsid w:val="00772602"/>
    <w:rsid w:val="00791794"/>
    <w:rsid w:val="007A6943"/>
    <w:rsid w:val="007A6E55"/>
    <w:rsid w:val="007B3F54"/>
    <w:rsid w:val="007D1533"/>
    <w:rsid w:val="007D39B3"/>
    <w:rsid w:val="007D6160"/>
    <w:rsid w:val="007E156D"/>
    <w:rsid w:val="007F5A97"/>
    <w:rsid w:val="008225B3"/>
    <w:rsid w:val="008233DB"/>
    <w:rsid w:val="00824D97"/>
    <w:rsid w:val="00830C0C"/>
    <w:rsid w:val="0084708D"/>
    <w:rsid w:val="00850FEF"/>
    <w:rsid w:val="00854C69"/>
    <w:rsid w:val="00865E19"/>
    <w:rsid w:val="00870796"/>
    <w:rsid w:val="008823A1"/>
    <w:rsid w:val="0088397A"/>
    <w:rsid w:val="0089152B"/>
    <w:rsid w:val="008A5169"/>
    <w:rsid w:val="008A573F"/>
    <w:rsid w:val="008B0F55"/>
    <w:rsid w:val="008B50A1"/>
    <w:rsid w:val="008C2463"/>
    <w:rsid w:val="008C4FF6"/>
    <w:rsid w:val="008C78F8"/>
    <w:rsid w:val="008E1957"/>
    <w:rsid w:val="008E2E14"/>
    <w:rsid w:val="008F6CA4"/>
    <w:rsid w:val="00901F12"/>
    <w:rsid w:val="0090537D"/>
    <w:rsid w:val="00906205"/>
    <w:rsid w:val="00910985"/>
    <w:rsid w:val="00911BC8"/>
    <w:rsid w:val="0091505A"/>
    <w:rsid w:val="00945529"/>
    <w:rsid w:val="009464C4"/>
    <w:rsid w:val="00963C4B"/>
    <w:rsid w:val="00974374"/>
    <w:rsid w:val="00975EAE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3C4A"/>
    <w:rsid w:val="00AA41A4"/>
    <w:rsid w:val="00AA6761"/>
    <w:rsid w:val="00AA6ED5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4645B"/>
    <w:rsid w:val="00B5176A"/>
    <w:rsid w:val="00B51F7E"/>
    <w:rsid w:val="00B526D3"/>
    <w:rsid w:val="00B71884"/>
    <w:rsid w:val="00B9510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1F09"/>
    <w:rsid w:val="00C3328E"/>
    <w:rsid w:val="00C5025A"/>
    <w:rsid w:val="00C5140E"/>
    <w:rsid w:val="00C516AF"/>
    <w:rsid w:val="00C55B30"/>
    <w:rsid w:val="00C619EB"/>
    <w:rsid w:val="00CA2B1F"/>
    <w:rsid w:val="00CA52DE"/>
    <w:rsid w:val="00CD430D"/>
    <w:rsid w:val="00CE1CDA"/>
    <w:rsid w:val="00CF659C"/>
    <w:rsid w:val="00CF7925"/>
    <w:rsid w:val="00D00240"/>
    <w:rsid w:val="00D21EA1"/>
    <w:rsid w:val="00D259A6"/>
    <w:rsid w:val="00D31CBA"/>
    <w:rsid w:val="00D42F9E"/>
    <w:rsid w:val="00D520F4"/>
    <w:rsid w:val="00D7160D"/>
    <w:rsid w:val="00D85E62"/>
    <w:rsid w:val="00D871C5"/>
    <w:rsid w:val="00D87611"/>
    <w:rsid w:val="00D93F47"/>
    <w:rsid w:val="00D941E8"/>
    <w:rsid w:val="00DA3DAD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97E7A"/>
    <w:rsid w:val="00EA11FE"/>
    <w:rsid w:val="00EA27FF"/>
    <w:rsid w:val="00EB0237"/>
    <w:rsid w:val="00EB3469"/>
    <w:rsid w:val="00EB525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3D57-36CE-442D-ADA7-8261B50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20</cp:revision>
  <cp:lastPrinted>2016-05-25T08:35:00Z</cp:lastPrinted>
  <dcterms:created xsi:type="dcterms:W3CDTF">2013-12-06T04:59:00Z</dcterms:created>
  <dcterms:modified xsi:type="dcterms:W3CDTF">2016-05-25T07:46:00Z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