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592804">
        <w:rPr>
          <w:b/>
          <w:bCs/>
          <w:color w:val="333333"/>
          <w:szCs w:val="28"/>
        </w:rPr>
        <w:t xml:space="preserve">  должности муниципальной службы Ярославской области                                                                        </w:t>
      </w:r>
      <w:r w:rsidR="00516D87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592804" w:rsidP="00592804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0A3792">
        <w:rPr>
          <w:b/>
          <w:bCs/>
          <w:color w:val="333333"/>
          <w:szCs w:val="28"/>
        </w:rPr>
        <w:t xml:space="preserve">15 года по 31 декабря 2015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6B6A9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16D87" w:rsidRDefault="00516D87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Розина Татьяна Дмитриевна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464A4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516D87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Заместитель Главы по экономике – главный бухгалтер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0A3792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650373.83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бессрочное пользование  договор </w:t>
            </w:r>
            <w:proofErr w:type="spellStart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соцнайма</w:t>
            </w:r>
            <w:proofErr w:type="spellEnd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  <w:p w:rsidR="000A3792" w:rsidRPr="0055580F" w:rsidRDefault="000A3792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Комната 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45,5</w:t>
            </w: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Pr="0055580F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Pr="0055580F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16D87" w:rsidRDefault="006A0F7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16D8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7F0BB2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17" w:rsidRDefault="008E3E17">
      <w:r>
        <w:separator/>
      </w:r>
    </w:p>
  </w:endnote>
  <w:endnote w:type="continuationSeparator" w:id="0">
    <w:p w:rsidR="008E3E17" w:rsidRDefault="008E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E3E1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92804" w:rsidRPr="00592804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92804" w:rsidRPr="00592804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E3E1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92804" w:rsidRPr="00592804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92804" w:rsidRPr="00592804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17" w:rsidRDefault="008E3E17">
      <w:r>
        <w:separator/>
      </w:r>
    </w:p>
  </w:footnote>
  <w:footnote w:type="continuationSeparator" w:id="0">
    <w:p w:rsidR="008E3E17" w:rsidRDefault="008E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70B1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8618E"/>
    <w:rsid w:val="00095DA7"/>
    <w:rsid w:val="000A3792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05BA"/>
    <w:rsid w:val="001827CE"/>
    <w:rsid w:val="001B6041"/>
    <w:rsid w:val="001C3D28"/>
    <w:rsid w:val="001C61BF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87A49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6D87"/>
    <w:rsid w:val="00517029"/>
    <w:rsid w:val="00523688"/>
    <w:rsid w:val="005343BF"/>
    <w:rsid w:val="005448B5"/>
    <w:rsid w:val="00544B58"/>
    <w:rsid w:val="005507A1"/>
    <w:rsid w:val="0056426B"/>
    <w:rsid w:val="00565617"/>
    <w:rsid w:val="005674E6"/>
    <w:rsid w:val="0058529C"/>
    <w:rsid w:val="005912B6"/>
    <w:rsid w:val="00592804"/>
    <w:rsid w:val="005936EB"/>
    <w:rsid w:val="00595FF8"/>
    <w:rsid w:val="005A376F"/>
    <w:rsid w:val="005A4D5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0F77"/>
    <w:rsid w:val="006A74E1"/>
    <w:rsid w:val="006B6A94"/>
    <w:rsid w:val="006C3294"/>
    <w:rsid w:val="006E2583"/>
    <w:rsid w:val="00761EB2"/>
    <w:rsid w:val="00772602"/>
    <w:rsid w:val="00785882"/>
    <w:rsid w:val="00791794"/>
    <w:rsid w:val="007A6943"/>
    <w:rsid w:val="007A6E55"/>
    <w:rsid w:val="007B3F54"/>
    <w:rsid w:val="007D39B3"/>
    <w:rsid w:val="007E63AC"/>
    <w:rsid w:val="007F0BB2"/>
    <w:rsid w:val="007F5A97"/>
    <w:rsid w:val="008225B3"/>
    <w:rsid w:val="00824D97"/>
    <w:rsid w:val="00830C0C"/>
    <w:rsid w:val="0084708D"/>
    <w:rsid w:val="00850FEF"/>
    <w:rsid w:val="00865E19"/>
    <w:rsid w:val="00870B1F"/>
    <w:rsid w:val="008823A1"/>
    <w:rsid w:val="0089152B"/>
    <w:rsid w:val="008A5169"/>
    <w:rsid w:val="008A573F"/>
    <w:rsid w:val="008B50A1"/>
    <w:rsid w:val="008C4FF6"/>
    <w:rsid w:val="008C78F8"/>
    <w:rsid w:val="008E2E14"/>
    <w:rsid w:val="008E3E17"/>
    <w:rsid w:val="008E6E1D"/>
    <w:rsid w:val="008F4DE2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9E42FE"/>
    <w:rsid w:val="00A02A1D"/>
    <w:rsid w:val="00A2387A"/>
    <w:rsid w:val="00A3171A"/>
    <w:rsid w:val="00A32EDE"/>
    <w:rsid w:val="00A33B5F"/>
    <w:rsid w:val="00A55D70"/>
    <w:rsid w:val="00A7501C"/>
    <w:rsid w:val="00A76705"/>
    <w:rsid w:val="00A820B0"/>
    <w:rsid w:val="00A92E6B"/>
    <w:rsid w:val="00AA04EA"/>
    <w:rsid w:val="00AA41A4"/>
    <w:rsid w:val="00AA438D"/>
    <w:rsid w:val="00AA6761"/>
    <w:rsid w:val="00AB3C32"/>
    <w:rsid w:val="00AB6EB5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BF4AF0"/>
    <w:rsid w:val="00C0762E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7CE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8B54-7EB4-4648-8A36-47C4CA08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14</cp:revision>
  <cp:lastPrinted>2016-05-25T08:34:00Z</cp:lastPrinted>
  <dcterms:created xsi:type="dcterms:W3CDTF">2013-12-06T05:02:00Z</dcterms:created>
  <dcterms:modified xsi:type="dcterms:W3CDTF">2016-05-25T07:37:00Z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