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bookmarkStart w:id="0" w:name="_GoBack"/>
      <w:bookmarkEnd w:id="0"/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D847A0">
        <w:rPr>
          <w:b/>
          <w:bCs/>
          <w:color w:val="333333"/>
          <w:szCs w:val="28"/>
        </w:rPr>
        <w:t xml:space="preserve"> должности  муниципальной службы Ярославской области                                                                       </w:t>
      </w:r>
      <w:r>
        <w:rPr>
          <w:b/>
          <w:bCs/>
          <w:color w:val="333333"/>
          <w:szCs w:val="28"/>
        </w:rPr>
        <w:t xml:space="preserve"> в </w:t>
      </w:r>
      <w:r w:rsidR="00FF16B1">
        <w:rPr>
          <w:b/>
          <w:bCs/>
          <w:color w:val="333333"/>
          <w:szCs w:val="28"/>
        </w:rPr>
        <w:t>Администраци</w:t>
      </w:r>
      <w:r w:rsidR="00BD1FF8">
        <w:rPr>
          <w:b/>
          <w:bCs/>
          <w:color w:val="333333"/>
          <w:szCs w:val="28"/>
        </w:rPr>
        <w:t>и</w:t>
      </w:r>
      <w:r w:rsidR="00FF16B1">
        <w:rPr>
          <w:bCs/>
          <w:color w:val="333333"/>
          <w:szCs w:val="28"/>
        </w:rPr>
        <w:t xml:space="preserve"> </w:t>
      </w:r>
      <w:r w:rsidR="00FF16B1">
        <w:rPr>
          <w:b/>
          <w:bCs/>
          <w:color w:val="333333"/>
          <w:szCs w:val="28"/>
        </w:rPr>
        <w:t>Великосельского сельского поселения</w:t>
      </w:r>
    </w:p>
    <w:p w:rsidR="00DA4F57" w:rsidRPr="00876657" w:rsidRDefault="00D847A0" w:rsidP="00D847A0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47222A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3B36F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9E40B9" w:rsidRDefault="009E40B9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Денисов Владимир Александрович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9E40B9">
              <w:rPr>
                <w:rFonts w:ascii="Verdana" w:hAnsi="Verdana"/>
                <w:b/>
                <w:color w:val="333333"/>
                <w:sz w:val="16"/>
                <w:szCs w:val="16"/>
              </w:rPr>
              <w:t>Заместитель Главы Администра</w:t>
            </w:r>
            <w:r w:rsidR="006A2D6A">
              <w:rPr>
                <w:rFonts w:ascii="Verdana" w:hAnsi="Verdana"/>
                <w:b/>
                <w:color w:val="333333"/>
                <w:sz w:val="16"/>
                <w:szCs w:val="16"/>
              </w:rPr>
              <w:t>ции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D57B2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657095.93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B9" w:rsidRDefault="009E40B9" w:rsidP="002F7B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</w:t>
            </w:r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индивидуальная 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Нежилое помещение</w:t>
            </w:r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индивидуальная Земельный участок  </w:t>
            </w:r>
            <w:proofErr w:type="spellStart"/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индивидуальая</w:t>
            </w:r>
            <w:proofErr w:type="spellEnd"/>
            <w:r w:rsidR="00083C4A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Квартира безвозмездное пользование с24.04.2013 по 24.04.2018</w:t>
            </w:r>
          </w:p>
          <w:p w:rsidR="002F7B8B" w:rsidRPr="0055580F" w:rsidRDefault="002F7B8B" w:rsidP="002F7B8B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Гараж индивид.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44,1</w:t>
            </w: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40B9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58,4</w:t>
            </w:r>
          </w:p>
          <w:p w:rsidR="00423A28" w:rsidRDefault="00423A2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3A28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A2996" w:rsidRDefault="00083C4A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53,1</w:t>
            </w: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083C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Pr="0055580F" w:rsidRDefault="002F7B8B" w:rsidP="002F7B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29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E40B9" w:rsidRDefault="009E40B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423A28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23A28" w:rsidRDefault="00423A2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3A28" w:rsidRDefault="00423A2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23A28" w:rsidRDefault="00423A2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83C4A" w:rsidRDefault="00083C4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F7B8B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F7B8B" w:rsidRPr="0055580F" w:rsidRDefault="002F7B8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C77" w:rsidRDefault="00083C4A" w:rsidP="00083C4A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</w:t>
            </w:r>
            <w:r w:rsidR="009E40B9">
              <w:rPr>
                <w:rFonts w:ascii="Verdana" w:hAnsi="Verdana"/>
                <w:color w:val="333333"/>
                <w:sz w:val="16"/>
                <w:szCs w:val="16"/>
              </w:rPr>
              <w:t xml:space="preserve">Легковой 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автомобиль                                </w:t>
            </w:r>
            <w:r w:rsidR="00560C77">
              <w:rPr>
                <w:rFonts w:ascii="Verdana" w:hAnsi="Verdana"/>
                <w:color w:val="333333"/>
                <w:sz w:val="16"/>
                <w:szCs w:val="16"/>
              </w:rPr>
              <w:t>ВАЗ 2173</w:t>
            </w:r>
          </w:p>
          <w:p w:rsidR="00083C4A" w:rsidRDefault="00560C77" w:rsidP="00083C4A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Приора</w:t>
            </w:r>
            <w:r w:rsidR="00083C4A">
              <w:rPr>
                <w:rFonts w:ascii="Verdana" w:hAnsi="Verdana"/>
                <w:color w:val="333333"/>
                <w:sz w:val="16"/>
                <w:szCs w:val="16"/>
              </w:rPr>
              <w:t xml:space="preserve">  </w:t>
            </w:r>
          </w:p>
          <w:p w:rsidR="00560C77" w:rsidRPr="009E40B9" w:rsidRDefault="00083C4A" w:rsidP="00083C4A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Легковой автомобиль  НИССАН-Х-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9E40B9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11D30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142D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A299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3A3B">
              <w:rPr>
                <w:rFonts w:ascii="Verdana" w:hAnsi="Verdana"/>
                <w:sz w:val="16"/>
                <w:szCs w:val="16"/>
              </w:rPr>
              <w:t>Квартира  безвозмездное пользование</w:t>
            </w:r>
            <w:r w:rsidR="009D7051">
              <w:rPr>
                <w:rFonts w:ascii="Verdana" w:hAnsi="Verdana"/>
                <w:sz w:val="16"/>
                <w:szCs w:val="16"/>
              </w:rPr>
              <w:t xml:space="preserve"> бессрочно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93A3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48,3</w:t>
            </w:r>
          </w:p>
          <w:p w:rsidR="005A2996" w:rsidRPr="0055580F" w:rsidRDefault="005A299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A299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E142D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811D3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11D3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9456B4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945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5D" w:rsidRDefault="0023125D">
      <w:r>
        <w:separator/>
      </w:r>
    </w:p>
  </w:endnote>
  <w:endnote w:type="continuationSeparator" w:id="0">
    <w:p w:rsidR="0023125D" w:rsidRDefault="0023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23125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847A0" w:rsidRPr="00D847A0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847A0" w:rsidRPr="00D847A0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23125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847A0" w:rsidRPr="00D847A0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847A0" w:rsidRPr="00D847A0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5D" w:rsidRDefault="0023125D">
      <w:r>
        <w:separator/>
      </w:r>
    </w:p>
  </w:footnote>
  <w:footnote w:type="continuationSeparator" w:id="0">
    <w:p w:rsidR="0023125D" w:rsidRDefault="0023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0717A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167C0"/>
    <w:rsid w:val="00020697"/>
    <w:rsid w:val="00033AF8"/>
    <w:rsid w:val="0005079F"/>
    <w:rsid w:val="00051078"/>
    <w:rsid w:val="00057B1B"/>
    <w:rsid w:val="000663B2"/>
    <w:rsid w:val="000717A3"/>
    <w:rsid w:val="00083C4A"/>
    <w:rsid w:val="00095DA7"/>
    <w:rsid w:val="000C4C30"/>
    <w:rsid w:val="000E3D8C"/>
    <w:rsid w:val="00102136"/>
    <w:rsid w:val="001342D1"/>
    <w:rsid w:val="001412D6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F14D1"/>
    <w:rsid w:val="001F1F55"/>
    <w:rsid w:val="00210AE7"/>
    <w:rsid w:val="0022272F"/>
    <w:rsid w:val="00225576"/>
    <w:rsid w:val="0023125D"/>
    <w:rsid w:val="002321FE"/>
    <w:rsid w:val="002326E3"/>
    <w:rsid w:val="0023591C"/>
    <w:rsid w:val="00246650"/>
    <w:rsid w:val="00247871"/>
    <w:rsid w:val="00247B75"/>
    <w:rsid w:val="0025394A"/>
    <w:rsid w:val="00267EF0"/>
    <w:rsid w:val="0028500D"/>
    <w:rsid w:val="00287CA2"/>
    <w:rsid w:val="00293A3B"/>
    <w:rsid w:val="00294E51"/>
    <w:rsid w:val="0029507F"/>
    <w:rsid w:val="00297EE9"/>
    <w:rsid w:val="002B06AA"/>
    <w:rsid w:val="002D184C"/>
    <w:rsid w:val="002E71DD"/>
    <w:rsid w:val="002F7B8B"/>
    <w:rsid w:val="0032234F"/>
    <w:rsid w:val="00352147"/>
    <w:rsid w:val="0035432A"/>
    <w:rsid w:val="0035489C"/>
    <w:rsid w:val="00360FDC"/>
    <w:rsid w:val="00376845"/>
    <w:rsid w:val="003773FA"/>
    <w:rsid w:val="00381257"/>
    <w:rsid w:val="003B36FD"/>
    <w:rsid w:val="003B6922"/>
    <w:rsid w:val="003C447A"/>
    <w:rsid w:val="003E34C5"/>
    <w:rsid w:val="003F158E"/>
    <w:rsid w:val="00413EAE"/>
    <w:rsid w:val="004160BE"/>
    <w:rsid w:val="00423A28"/>
    <w:rsid w:val="00432E48"/>
    <w:rsid w:val="00440606"/>
    <w:rsid w:val="00440D77"/>
    <w:rsid w:val="00446E37"/>
    <w:rsid w:val="0045667C"/>
    <w:rsid w:val="00456E9A"/>
    <w:rsid w:val="0047222A"/>
    <w:rsid w:val="00484214"/>
    <w:rsid w:val="004849D2"/>
    <w:rsid w:val="004A0D47"/>
    <w:rsid w:val="004B513D"/>
    <w:rsid w:val="004C1667"/>
    <w:rsid w:val="004C55B0"/>
    <w:rsid w:val="004F0BA6"/>
    <w:rsid w:val="004F511D"/>
    <w:rsid w:val="00504AF2"/>
    <w:rsid w:val="005153A9"/>
    <w:rsid w:val="00515841"/>
    <w:rsid w:val="00516303"/>
    <w:rsid w:val="00517029"/>
    <w:rsid w:val="00523688"/>
    <w:rsid w:val="005448B5"/>
    <w:rsid w:val="00544B58"/>
    <w:rsid w:val="005507A1"/>
    <w:rsid w:val="00560C77"/>
    <w:rsid w:val="0056426B"/>
    <w:rsid w:val="00565617"/>
    <w:rsid w:val="005674E6"/>
    <w:rsid w:val="0058529C"/>
    <w:rsid w:val="005912B6"/>
    <w:rsid w:val="005936EB"/>
    <w:rsid w:val="00595FF8"/>
    <w:rsid w:val="005A2996"/>
    <w:rsid w:val="005A376F"/>
    <w:rsid w:val="005C3BA8"/>
    <w:rsid w:val="005C463A"/>
    <w:rsid w:val="005C4D12"/>
    <w:rsid w:val="005D1AA0"/>
    <w:rsid w:val="005D2413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66FEE"/>
    <w:rsid w:val="0069635A"/>
    <w:rsid w:val="006A0365"/>
    <w:rsid w:val="006A2D6A"/>
    <w:rsid w:val="006A4377"/>
    <w:rsid w:val="006A74E1"/>
    <w:rsid w:val="006B5E5A"/>
    <w:rsid w:val="006C3294"/>
    <w:rsid w:val="006D4CEB"/>
    <w:rsid w:val="006E2583"/>
    <w:rsid w:val="0074274F"/>
    <w:rsid w:val="00754637"/>
    <w:rsid w:val="00761EB2"/>
    <w:rsid w:val="00772602"/>
    <w:rsid w:val="00791794"/>
    <w:rsid w:val="007A6943"/>
    <w:rsid w:val="007A6E55"/>
    <w:rsid w:val="007B3F54"/>
    <w:rsid w:val="007D39B3"/>
    <w:rsid w:val="007E6FF7"/>
    <w:rsid w:val="007F5A97"/>
    <w:rsid w:val="00811D30"/>
    <w:rsid w:val="008225B3"/>
    <w:rsid w:val="00824D97"/>
    <w:rsid w:val="00830C0C"/>
    <w:rsid w:val="0084708D"/>
    <w:rsid w:val="00850FEF"/>
    <w:rsid w:val="00865E19"/>
    <w:rsid w:val="00874164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456B4"/>
    <w:rsid w:val="00963C4B"/>
    <w:rsid w:val="00972B96"/>
    <w:rsid w:val="00974374"/>
    <w:rsid w:val="0097763B"/>
    <w:rsid w:val="009949AE"/>
    <w:rsid w:val="009B469B"/>
    <w:rsid w:val="009B7F41"/>
    <w:rsid w:val="009C06E6"/>
    <w:rsid w:val="009D7051"/>
    <w:rsid w:val="009E40B9"/>
    <w:rsid w:val="00A02A1D"/>
    <w:rsid w:val="00A17489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5430A"/>
    <w:rsid w:val="00B71884"/>
    <w:rsid w:val="00BA52D1"/>
    <w:rsid w:val="00BA5972"/>
    <w:rsid w:val="00BA6922"/>
    <w:rsid w:val="00BB4F38"/>
    <w:rsid w:val="00BB69E8"/>
    <w:rsid w:val="00BC5B33"/>
    <w:rsid w:val="00BD0BFE"/>
    <w:rsid w:val="00BD1FF8"/>
    <w:rsid w:val="00BD56A6"/>
    <w:rsid w:val="00BD57B2"/>
    <w:rsid w:val="00BF4148"/>
    <w:rsid w:val="00BF7DB7"/>
    <w:rsid w:val="00C0762E"/>
    <w:rsid w:val="00C14844"/>
    <w:rsid w:val="00C1781F"/>
    <w:rsid w:val="00C3328E"/>
    <w:rsid w:val="00C45C06"/>
    <w:rsid w:val="00C5025A"/>
    <w:rsid w:val="00C5140E"/>
    <w:rsid w:val="00C516AF"/>
    <w:rsid w:val="00C55B30"/>
    <w:rsid w:val="00C57653"/>
    <w:rsid w:val="00C619EB"/>
    <w:rsid w:val="00CA2B1F"/>
    <w:rsid w:val="00CD430D"/>
    <w:rsid w:val="00CE1CDA"/>
    <w:rsid w:val="00CF659C"/>
    <w:rsid w:val="00CF7925"/>
    <w:rsid w:val="00D00240"/>
    <w:rsid w:val="00D21EA1"/>
    <w:rsid w:val="00D259A6"/>
    <w:rsid w:val="00D349C1"/>
    <w:rsid w:val="00D42F9E"/>
    <w:rsid w:val="00D520F4"/>
    <w:rsid w:val="00D7160D"/>
    <w:rsid w:val="00D847A0"/>
    <w:rsid w:val="00D85E62"/>
    <w:rsid w:val="00D86017"/>
    <w:rsid w:val="00D871C5"/>
    <w:rsid w:val="00D87611"/>
    <w:rsid w:val="00D93F47"/>
    <w:rsid w:val="00D941E8"/>
    <w:rsid w:val="00DA4F57"/>
    <w:rsid w:val="00DB57BB"/>
    <w:rsid w:val="00DC3693"/>
    <w:rsid w:val="00DE1C2A"/>
    <w:rsid w:val="00DE62B6"/>
    <w:rsid w:val="00E010B3"/>
    <w:rsid w:val="00E142D6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191"/>
    <w:rsid w:val="00EB5250"/>
    <w:rsid w:val="00ED77CE"/>
    <w:rsid w:val="00ED7F0D"/>
    <w:rsid w:val="00EF6631"/>
    <w:rsid w:val="00EF7B42"/>
    <w:rsid w:val="00F00FBF"/>
    <w:rsid w:val="00F23348"/>
    <w:rsid w:val="00F42E21"/>
    <w:rsid w:val="00F431FB"/>
    <w:rsid w:val="00F629F1"/>
    <w:rsid w:val="00F714BC"/>
    <w:rsid w:val="00F7417D"/>
    <w:rsid w:val="00F81637"/>
    <w:rsid w:val="00F857B0"/>
    <w:rsid w:val="00F91BC6"/>
    <w:rsid w:val="00F93CAA"/>
    <w:rsid w:val="00F96592"/>
    <w:rsid w:val="00FA5911"/>
    <w:rsid w:val="00FB6CA2"/>
    <w:rsid w:val="00FC6F70"/>
    <w:rsid w:val="00FF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7BE6-EF2A-44FB-A52F-776C8761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177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27</cp:revision>
  <cp:lastPrinted>2016-05-25T08:28:00Z</cp:lastPrinted>
  <dcterms:created xsi:type="dcterms:W3CDTF">2013-12-06T05:01:00Z</dcterms:created>
  <dcterms:modified xsi:type="dcterms:W3CDTF">2016-05-25T07:34:00Z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