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="00CB09AA">
        <w:rPr>
          <w:b/>
          <w:bCs/>
          <w:color w:val="333333"/>
          <w:szCs w:val="28"/>
        </w:rPr>
        <w:t xml:space="preserve"> </w:t>
      </w:r>
      <w:r w:rsidR="000D1997">
        <w:rPr>
          <w:b/>
          <w:bCs/>
          <w:color w:val="333333"/>
          <w:szCs w:val="28"/>
        </w:rPr>
        <w:t>лицами, замещающими должности муниципальной службы</w:t>
      </w:r>
      <w:r w:rsidR="00CB09AA">
        <w:rPr>
          <w:b/>
          <w:bCs/>
          <w:color w:val="333333"/>
          <w:szCs w:val="28"/>
        </w:rPr>
        <w:t xml:space="preserve"> </w:t>
      </w:r>
      <w:r w:rsidRPr="0055580F">
        <w:rPr>
          <w:b/>
          <w:bCs/>
          <w:color w:val="333333"/>
          <w:szCs w:val="28"/>
        </w:rPr>
        <w:t xml:space="preserve"> Ярославской</w:t>
      </w:r>
      <w:r w:rsidR="00E26B3A">
        <w:rPr>
          <w:b/>
          <w:bCs/>
          <w:color w:val="333333"/>
          <w:szCs w:val="28"/>
        </w:rPr>
        <w:t xml:space="preserve"> области</w:t>
      </w:r>
      <w:r w:rsidR="000D1997">
        <w:rPr>
          <w:b/>
          <w:bCs/>
          <w:color w:val="333333"/>
          <w:szCs w:val="28"/>
        </w:rPr>
        <w:t xml:space="preserve">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0D1997" w:rsidP="000D1997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</w:t>
      </w:r>
      <w:bookmarkStart w:id="0" w:name="_GoBack"/>
      <w:bookmarkEnd w:id="0"/>
      <w:r>
        <w:rPr>
          <w:bCs/>
          <w:color w:val="333333"/>
          <w:sz w:val="24"/>
          <w:szCs w:val="24"/>
        </w:rPr>
        <w:t xml:space="preserve">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082C93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D58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E26B3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Бурова Екатерина Леонтьевна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7324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E26B3A">
              <w:rPr>
                <w:rFonts w:ascii="Verdana" w:hAnsi="Verdana"/>
                <w:b/>
                <w:color w:val="333333"/>
                <w:sz w:val="16"/>
                <w:szCs w:val="16"/>
              </w:rPr>
              <w:t>Специалист   1 категории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082C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321444.23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E26B3A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аренда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Земельный участок 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аренда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)   </w:t>
            </w:r>
            <w:r w:rsidR="00A526E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Земельный участок (аренда)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квартира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комната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Хозяйственная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постройка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Хозяйственная постройка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341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6ED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6ED" w:rsidRDefault="00241F8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  <w:p w:rsidR="00A526ED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sz w:val="16"/>
                <w:szCs w:val="16"/>
              </w:rPr>
              <w:t>59,2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ED2F7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17,7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951E6C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  <w:p w:rsidR="00951E6C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17,0</w:t>
            </w:r>
          </w:p>
          <w:p w:rsidR="00951E6C" w:rsidRDefault="00951E6C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48,0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51E6C" w:rsidRPr="0055580F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    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D2F7D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51E6C" w:rsidRDefault="00951E6C" w:rsidP="00241F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D2F7D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951E6C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1F83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</w:p>
          <w:p w:rsidR="00ED2F7D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  <w:p w:rsidR="00951E6C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Россия</w:t>
            </w:r>
            <w:r w:rsidR="00E26B3A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4F57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951E6C">
              <w:rPr>
                <w:rFonts w:ascii="Verdana" w:hAnsi="Verdana"/>
                <w:sz w:val="16"/>
                <w:szCs w:val="16"/>
              </w:rPr>
              <w:t>Россия</w:t>
            </w:r>
            <w:r w:rsidR="00E26B3A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Pr="0055580F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DA4F57" w:rsidRDefault="00DA4F57" w:rsidP="000B41B9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0B4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19" w:rsidRDefault="00EF6519">
      <w:r>
        <w:separator/>
      </w:r>
    </w:p>
  </w:endnote>
  <w:endnote w:type="continuationSeparator" w:id="0">
    <w:p w:rsidR="00EF6519" w:rsidRDefault="00EF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F651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D1997" w:rsidRPr="000D1997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D1997" w:rsidRPr="000D1997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F651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D1997" w:rsidRPr="000D1997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D1997" w:rsidRPr="000D1997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19" w:rsidRDefault="00EF6519">
      <w:r>
        <w:separator/>
      </w:r>
    </w:p>
  </w:footnote>
  <w:footnote w:type="continuationSeparator" w:id="0">
    <w:p w:rsidR="00EF6519" w:rsidRDefault="00EF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845F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82C93"/>
    <w:rsid w:val="00095DA7"/>
    <w:rsid w:val="000B41B9"/>
    <w:rsid w:val="000C4C30"/>
    <w:rsid w:val="000D1997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0869"/>
    <w:rsid w:val="00241F83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040B2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1FA9"/>
    <w:rsid w:val="006342D8"/>
    <w:rsid w:val="00643CED"/>
    <w:rsid w:val="0069635A"/>
    <w:rsid w:val="006A0365"/>
    <w:rsid w:val="006A74E1"/>
    <w:rsid w:val="006B2DF8"/>
    <w:rsid w:val="006C3294"/>
    <w:rsid w:val="006E1426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04DF7"/>
    <w:rsid w:val="008225B3"/>
    <w:rsid w:val="00824D97"/>
    <w:rsid w:val="00830C0C"/>
    <w:rsid w:val="0084708D"/>
    <w:rsid w:val="00850FEF"/>
    <w:rsid w:val="00865E19"/>
    <w:rsid w:val="00873AE3"/>
    <w:rsid w:val="008823A1"/>
    <w:rsid w:val="008845F8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51E6C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668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21901"/>
    <w:rsid w:val="00C3328E"/>
    <w:rsid w:val="00C5025A"/>
    <w:rsid w:val="00C5140E"/>
    <w:rsid w:val="00C516AF"/>
    <w:rsid w:val="00C55B30"/>
    <w:rsid w:val="00C619EB"/>
    <w:rsid w:val="00CA2B1F"/>
    <w:rsid w:val="00CB09AA"/>
    <w:rsid w:val="00CC0237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5F5E"/>
    <w:rsid w:val="00E60060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E1642"/>
    <w:rsid w:val="00EF6519"/>
    <w:rsid w:val="00EF6631"/>
    <w:rsid w:val="00EF7B42"/>
    <w:rsid w:val="00F23348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4B0E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7EFB-C51E-4CBD-83F2-1CB66D25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17</cp:revision>
  <cp:lastPrinted>2016-05-24T15:25:00Z</cp:lastPrinted>
  <dcterms:created xsi:type="dcterms:W3CDTF">2014-12-01T04:26:00Z</dcterms:created>
  <dcterms:modified xsi:type="dcterms:W3CDTF">2016-05-25T07:32:00Z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