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Сведения </w:t>
      </w:r>
    </w:p>
    <w:p w:rsidR="00DA4F57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о доходах, расходах, об имуществе и обязательствах имущественного характера, </w:t>
      </w:r>
      <w:r>
        <w:rPr>
          <w:b/>
          <w:bCs/>
          <w:color w:val="333333"/>
          <w:szCs w:val="28"/>
        </w:rPr>
        <w:t xml:space="preserve">представленные </w:t>
      </w:r>
      <w:r w:rsidRPr="0055580F">
        <w:rPr>
          <w:b/>
          <w:bCs/>
          <w:color w:val="333333"/>
          <w:szCs w:val="28"/>
        </w:rPr>
        <w:t>лиц</w:t>
      </w:r>
      <w:r>
        <w:rPr>
          <w:b/>
          <w:bCs/>
          <w:color w:val="333333"/>
          <w:szCs w:val="28"/>
        </w:rPr>
        <w:t>ами</w:t>
      </w:r>
      <w:r w:rsidRPr="0055580F">
        <w:rPr>
          <w:b/>
          <w:bCs/>
          <w:color w:val="333333"/>
          <w:szCs w:val="28"/>
        </w:rPr>
        <w:t>, замещающи</w:t>
      </w:r>
      <w:r>
        <w:rPr>
          <w:b/>
          <w:bCs/>
          <w:color w:val="333333"/>
          <w:szCs w:val="28"/>
        </w:rPr>
        <w:t>ми</w:t>
      </w:r>
      <w:r w:rsidR="00610861">
        <w:rPr>
          <w:b/>
          <w:bCs/>
          <w:color w:val="333333"/>
          <w:szCs w:val="28"/>
        </w:rPr>
        <w:t xml:space="preserve"> муниципальные</w:t>
      </w:r>
      <w:r w:rsidR="006E6705">
        <w:rPr>
          <w:b/>
          <w:bCs/>
          <w:color w:val="333333"/>
          <w:szCs w:val="28"/>
        </w:rPr>
        <w:t xml:space="preserve"> должности Ярославской области                                                                                       </w:t>
      </w:r>
      <w:r w:rsidR="00E26B3A">
        <w:rPr>
          <w:b/>
          <w:bCs/>
          <w:color w:val="333333"/>
          <w:szCs w:val="28"/>
        </w:rPr>
        <w:t xml:space="preserve"> </w:t>
      </w:r>
      <w:proofErr w:type="gramStart"/>
      <w:r w:rsidR="00E26B3A">
        <w:rPr>
          <w:b/>
          <w:bCs/>
          <w:color w:val="333333"/>
          <w:szCs w:val="28"/>
        </w:rPr>
        <w:t>в  Администрации</w:t>
      </w:r>
      <w:proofErr w:type="gramEnd"/>
      <w:r w:rsidR="00E26B3A">
        <w:rPr>
          <w:b/>
          <w:bCs/>
          <w:color w:val="333333"/>
          <w:szCs w:val="28"/>
        </w:rPr>
        <w:t xml:space="preserve"> Великосельского сельского поселения</w:t>
      </w:r>
    </w:p>
    <w:p w:rsidR="00DA4F57" w:rsidRPr="00876657" w:rsidRDefault="006E6705" w:rsidP="006E6705">
      <w:pPr>
        <w:rPr>
          <w:bCs/>
          <w:color w:val="333333"/>
          <w:sz w:val="24"/>
          <w:szCs w:val="24"/>
        </w:rPr>
      </w:pPr>
      <w:r>
        <w:rPr>
          <w:bCs/>
          <w:color w:val="333333"/>
          <w:sz w:val="24"/>
          <w:szCs w:val="24"/>
        </w:rPr>
        <w:t xml:space="preserve">                                                                      </w:t>
      </w:r>
      <w:r w:rsidR="00DA4F57" w:rsidRPr="00876657">
        <w:rPr>
          <w:bCs/>
          <w:color w:val="333333"/>
          <w:sz w:val="24"/>
          <w:szCs w:val="24"/>
        </w:rPr>
        <w:t>(наименование органа государственной власти)</w:t>
      </w:r>
    </w:p>
    <w:p w:rsidR="00DA4F57" w:rsidRPr="0055580F" w:rsidRDefault="00DA4F57" w:rsidP="00DA4F57">
      <w:pPr>
        <w:jc w:val="center"/>
        <w:rPr>
          <w:b/>
          <w:bCs/>
          <w:color w:val="333333"/>
          <w:szCs w:val="28"/>
        </w:rPr>
      </w:pPr>
      <w:r w:rsidRPr="0055580F">
        <w:rPr>
          <w:b/>
          <w:bCs/>
          <w:color w:val="333333"/>
          <w:szCs w:val="28"/>
        </w:rPr>
        <w:t xml:space="preserve"> за отчетный период с 1 января 20</w:t>
      </w:r>
      <w:r w:rsidR="002E0AFD">
        <w:rPr>
          <w:b/>
          <w:bCs/>
          <w:color w:val="333333"/>
          <w:szCs w:val="28"/>
        </w:rPr>
        <w:t>17</w:t>
      </w:r>
      <w:r w:rsidR="00F3776D">
        <w:rPr>
          <w:b/>
          <w:bCs/>
          <w:color w:val="333333"/>
          <w:szCs w:val="28"/>
        </w:rPr>
        <w:t xml:space="preserve"> </w:t>
      </w:r>
      <w:r w:rsidR="002E0AFD">
        <w:rPr>
          <w:b/>
          <w:bCs/>
          <w:color w:val="333333"/>
          <w:szCs w:val="28"/>
        </w:rPr>
        <w:t>года по 31 декабря 2017</w:t>
      </w:r>
      <w:r>
        <w:rPr>
          <w:b/>
          <w:bCs/>
          <w:color w:val="333333"/>
          <w:szCs w:val="28"/>
        </w:rPr>
        <w:t xml:space="preserve"> года</w:t>
      </w:r>
    </w:p>
    <w:p w:rsidR="00DA4F57" w:rsidRPr="0055580F" w:rsidRDefault="00DA4F57" w:rsidP="00DA4F57">
      <w:pPr>
        <w:jc w:val="center"/>
        <w:rPr>
          <w:rFonts w:ascii="Verdana" w:hAnsi="Verdana"/>
          <w:sz w:val="16"/>
          <w:szCs w:val="16"/>
        </w:rPr>
      </w:pPr>
    </w:p>
    <w:tbl>
      <w:tblPr>
        <w:tblW w:w="5345" w:type="pct"/>
        <w:tblCellSpacing w:w="0" w:type="dxa"/>
        <w:tblInd w:w="-35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44"/>
        <w:gridCol w:w="1561"/>
        <w:gridCol w:w="2124"/>
        <w:gridCol w:w="2354"/>
        <w:gridCol w:w="1190"/>
        <w:gridCol w:w="1703"/>
        <w:gridCol w:w="1703"/>
        <w:gridCol w:w="3257"/>
      </w:tblGrid>
      <w:tr w:rsidR="00DA4F57" w:rsidRPr="0055580F" w:rsidTr="0024579C">
        <w:trPr>
          <w:tblHeader/>
          <w:tblCellSpacing w:w="0" w:type="dxa"/>
        </w:trPr>
        <w:tc>
          <w:tcPr>
            <w:tcW w:w="58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ind w:left="-255" w:firstLine="255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Фамилия, имя, отчество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Должность</w:t>
            </w:r>
          </w:p>
        </w:tc>
        <w:tc>
          <w:tcPr>
            <w:tcW w:w="67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Общая сумма декларир</w:t>
            </w:r>
            <w:r w:rsidR="002E0AFD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ованного годового дохода за 2017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 xml:space="preserve"> г. (руб.)</w:t>
            </w:r>
          </w:p>
        </w:tc>
        <w:tc>
          <w:tcPr>
            <w:tcW w:w="166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объектов недвижимого имущества,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принадлежащих на праве собственности или находящихся в пользовании</w:t>
            </w:r>
          </w:p>
        </w:tc>
        <w:tc>
          <w:tcPr>
            <w:tcW w:w="5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Перечень транспортных средств, принадлежащих на праве собственности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(вид, марка)</w:t>
            </w:r>
          </w:p>
        </w:tc>
        <w:tc>
          <w:tcPr>
            <w:tcW w:w="103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организаций)*</w:t>
            </w: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496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Площадь</w:t>
            </w: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br/>
              <w:t>(</w:t>
            </w:r>
            <w:proofErr w:type="spellStart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кв.м</w:t>
            </w:r>
            <w:proofErr w:type="spellEnd"/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)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A4F57" w:rsidRPr="0055580F" w:rsidRDefault="00DA4F57" w:rsidP="0024579C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 w:rsidRPr="0055580F"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Страна расположения</w:t>
            </w:r>
          </w:p>
        </w:tc>
        <w:tc>
          <w:tcPr>
            <w:tcW w:w="5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A4F57" w:rsidRPr="0055580F" w:rsidRDefault="00DA4F57" w:rsidP="0024579C">
            <w:pP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E26B3A" w:rsidRDefault="00164E3C" w:rsidP="0024579C">
            <w:pPr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b/>
                <w:sz w:val="16"/>
                <w:szCs w:val="16"/>
              </w:rPr>
              <w:t xml:space="preserve">Юнусов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Сухроб</w:t>
            </w:r>
            <w:proofErr w:type="spellEnd"/>
            <w:r>
              <w:rPr>
                <w:rFonts w:ascii="Verdana" w:hAnsi="Verdana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Хабибуллоевич</w:t>
            </w:r>
            <w:proofErr w:type="spellEnd"/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F73249">
            <w:pPr>
              <w:rPr>
                <w:rFonts w:ascii="Verdana" w:hAnsi="Verdana"/>
                <w:b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color w:val="333333"/>
                <w:sz w:val="16"/>
                <w:szCs w:val="16"/>
              </w:rPr>
              <w:t xml:space="preserve"> Депутат  3  созыва</w:t>
            </w: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C27" w:rsidP="002A0972">
            <w:pPr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 xml:space="preserve">     5</w:t>
            </w:r>
            <w:r w:rsidR="002E0AFD">
              <w:rPr>
                <w:rFonts w:ascii="Verdana" w:hAnsi="Verdana"/>
                <w:color w:val="333333"/>
                <w:sz w:val="16"/>
                <w:szCs w:val="16"/>
              </w:rPr>
              <w:t>27282=98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451988" w:rsidP="00A526ED">
            <w:pPr>
              <w:spacing w:before="100" w:beforeAutospacing="1" w:after="100" w:afterAutospacing="1" w:line="240" w:lineRule="atLeast"/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  <w:t>Жилой дом в безвозмездном пользовании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1E6C" w:rsidRPr="0055580F" w:rsidRDefault="00451988" w:rsidP="00951E6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1F83" w:rsidRPr="0055580F" w:rsidRDefault="00451988" w:rsidP="00241F8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2E0AFD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  <w:r>
              <w:rPr>
                <w:rFonts w:ascii="Verdana" w:hAnsi="Verdana"/>
                <w:color w:val="333333"/>
                <w:sz w:val="16"/>
                <w:szCs w:val="16"/>
              </w:rPr>
              <w:t>ВАЗ Лада гранта, 2017</w:t>
            </w:r>
            <w:r w:rsidR="00164E3C">
              <w:rPr>
                <w:rFonts w:ascii="Verdana" w:hAnsi="Verdana"/>
                <w:color w:val="333333"/>
                <w:sz w:val="16"/>
                <w:szCs w:val="16"/>
              </w:rPr>
              <w:t xml:space="preserve"> г</w:t>
            </w: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DA4F57" w:rsidRPr="0055580F" w:rsidTr="0024579C">
        <w:trPr>
          <w:trHeight w:val="313"/>
          <w:tblHeader/>
          <w:tblCellSpacing w:w="0" w:type="dxa"/>
        </w:trPr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164E3C" w:rsidP="0024579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супруга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67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C27" w:rsidP="00164E3C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1</w:t>
            </w:r>
            <w:r w:rsidR="002E0AFD">
              <w:rPr>
                <w:rFonts w:ascii="Verdana" w:hAnsi="Verdana"/>
                <w:sz w:val="16"/>
                <w:szCs w:val="16"/>
              </w:rPr>
              <w:t>82718=86</w:t>
            </w:r>
          </w:p>
        </w:tc>
        <w:tc>
          <w:tcPr>
            <w:tcW w:w="7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Default="0045198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Жилой дом</w:t>
            </w:r>
          </w:p>
          <w:p w:rsidR="00451988" w:rsidRPr="0055580F" w:rsidRDefault="00451988" w:rsidP="0024579C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Безвозмездное пользование</w:t>
            </w:r>
          </w:p>
        </w:tc>
        <w:tc>
          <w:tcPr>
            <w:tcW w:w="3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988" w:rsidP="004519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48.0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451988" w:rsidP="00451988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     Россия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4F57" w:rsidRPr="0055580F" w:rsidRDefault="00DA4F57" w:rsidP="0024579C">
            <w:pPr>
              <w:jc w:val="center"/>
              <w:rPr>
                <w:rFonts w:ascii="Verdana" w:hAnsi="Verdana"/>
                <w:color w:val="333333"/>
                <w:sz w:val="16"/>
                <w:szCs w:val="16"/>
              </w:rPr>
            </w:pPr>
          </w:p>
        </w:tc>
        <w:tc>
          <w:tcPr>
            <w:tcW w:w="10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4F57" w:rsidRPr="00ED2F7D" w:rsidRDefault="00DA4F57" w:rsidP="0024579C">
            <w:pPr>
              <w:jc w:val="center"/>
              <w:rPr>
                <w:rFonts w:ascii="Verdana" w:hAnsi="Verdana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287CA2" w:rsidRDefault="00DA4F57" w:rsidP="003A438B">
      <w:pPr>
        <w:ind w:firstLine="709"/>
        <w:jc w:val="both"/>
        <w:rPr>
          <w:sz w:val="24"/>
          <w:szCs w:val="24"/>
        </w:rPr>
      </w:pPr>
      <w:r>
        <w:rPr>
          <w:rFonts w:ascii="Verdana" w:hAnsi="Verdana"/>
          <w:b/>
          <w:bCs/>
          <w:color w:val="333333"/>
          <w:sz w:val="16"/>
          <w:szCs w:val="16"/>
        </w:rPr>
        <w:t>*</w:t>
      </w:r>
      <w:r w:rsidRPr="0055580F">
        <w:rPr>
          <w:rFonts w:ascii="Verdana" w:hAnsi="Verdana"/>
          <w:b/>
          <w:bCs/>
          <w:color w:val="333333"/>
          <w:sz w:val="16"/>
          <w:szCs w:val="16"/>
        </w:rPr>
        <w:t xml:space="preserve">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</w:t>
      </w:r>
      <w:bookmarkStart w:id="0" w:name="_GoBack"/>
      <w:bookmarkEnd w:id="0"/>
      <w:r w:rsidRPr="0055580F">
        <w:rPr>
          <w:rFonts w:ascii="Verdana" w:hAnsi="Verdana"/>
          <w:b/>
          <w:bCs/>
          <w:color w:val="333333"/>
          <w:sz w:val="16"/>
          <w:szCs w:val="16"/>
        </w:rPr>
        <w:t>шает общий доход работника и его супруга (супруги) за три последних года, предшествующих совершению сделки</w:t>
      </w:r>
    </w:p>
    <w:sectPr w:rsidR="00287CA2" w:rsidSect="0002093A">
      <w:headerReference w:type="even" r:id="rId8"/>
      <w:headerReference w:type="default" r:id="rId9"/>
      <w:headerReference w:type="first" r:id="rId10"/>
      <w:footerReference w:type="first" r:id="rId11"/>
      <w:pgSz w:w="16838" w:h="11906" w:orient="landscape"/>
      <w:pgMar w:top="1560" w:right="1134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7669" w:rsidRDefault="00D87669">
      <w:r>
        <w:separator/>
      </w:r>
    </w:p>
  </w:endnote>
  <w:endnote w:type="continuationSeparator" w:id="0">
    <w:p w:rsidR="00D87669" w:rsidRDefault="00D87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9" w:rsidRPr="005936EB" w:rsidRDefault="003A438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D6939" w:rsidRPr="004D6939">
      <w:rPr>
        <w:sz w:val="18"/>
        <w:szCs w:val="18"/>
      </w:rPr>
      <w:t>2800807</w:t>
    </w:r>
    <w:r>
      <w:rPr>
        <w:sz w:val="18"/>
        <w:szCs w:val="18"/>
      </w:rPr>
      <w:fldChar w:fldCharType="end"/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4D6939" w:rsidRPr="004D6939">
      <w:rPr>
        <w:sz w:val="18"/>
        <w:szCs w:val="18"/>
      </w:rPr>
      <w:t>2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7669" w:rsidRDefault="00D87669">
      <w:r>
        <w:separator/>
      </w:r>
    </w:p>
  </w:footnote>
  <w:footnote w:type="continuationSeparator" w:id="0">
    <w:p w:rsidR="00D87669" w:rsidRDefault="00D87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160D" w:rsidRDefault="00847C9D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7CA2" w:rsidRDefault="00287CA2" w:rsidP="00287CA2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2147" w:rsidRPr="00352147" w:rsidRDefault="00352147" w:rsidP="008C78F8">
    <w:pPr>
      <w:pStyle w:val="a5"/>
      <w:tabs>
        <w:tab w:val="clear" w:pos="4677"/>
        <w:tab w:val="clear" w:pos="9355"/>
        <w:tab w:val="left" w:pos="2339"/>
      </w:tabs>
      <w:ind w:left="198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4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0475"/>
    <w:rsid w:val="000044B7"/>
    <w:rsid w:val="000134B2"/>
    <w:rsid w:val="00013A7F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043D"/>
    <w:rsid w:val="00102136"/>
    <w:rsid w:val="001412D6"/>
    <w:rsid w:val="00142E2E"/>
    <w:rsid w:val="00143CA1"/>
    <w:rsid w:val="00143E74"/>
    <w:rsid w:val="00164E3C"/>
    <w:rsid w:val="00166D24"/>
    <w:rsid w:val="00175F02"/>
    <w:rsid w:val="00180475"/>
    <w:rsid w:val="001827CE"/>
    <w:rsid w:val="001A3E7B"/>
    <w:rsid w:val="001B3ACA"/>
    <w:rsid w:val="001C3D28"/>
    <w:rsid w:val="001D7C14"/>
    <w:rsid w:val="001E0E71"/>
    <w:rsid w:val="001F14D1"/>
    <w:rsid w:val="001F1F55"/>
    <w:rsid w:val="00210AE7"/>
    <w:rsid w:val="0022272F"/>
    <w:rsid w:val="00225576"/>
    <w:rsid w:val="002321FE"/>
    <w:rsid w:val="002326E3"/>
    <w:rsid w:val="0023591C"/>
    <w:rsid w:val="00241F83"/>
    <w:rsid w:val="00247871"/>
    <w:rsid w:val="00247B75"/>
    <w:rsid w:val="0025358C"/>
    <w:rsid w:val="0025394A"/>
    <w:rsid w:val="00267EF0"/>
    <w:rsid w:val="0028500D"/>
    <w:rsid w:val="00287CA2"/>
    <w:rsid w:val="00294E51"/>
    <w:rsid w:val="0029507F"/>
    <w:rsid w:val="00297EE9"/>
    <w:rsid w:val="002A0972"/>
    <w:rsid w:val="002B06AA"/>
    <w:rsid w:val="002E0AFD"/>
    <w:rsid w:val="002E71DD"/>
    <w:rsid w:val="0032234F"/>
    <w:rsid w:val="0032369F"/>
    <w:rsid w:val="00323C44"/>
    <w:rsid w:val="003464A4"/>
    <w:rsid w:val="00352147"/>
    <w:rsid w:val="0035432A"/>
    <w:rsid w:val="0035489C"/>
    <w:rsid w:val="00360FDC"/>
    <w:rsid w:val="00376845"/>
    <w:rsid w:val="003773FA"/>
    <w:rsid w:val="003A438B"/>
    <w:rsid w:val="003A6460"/>
    <w:rsid w:val="003B1D41"/>
    <w:rsid w:val="003B6922"/>
    <w:rsid w:val="003C447A"/>
    <w:rsid w:val="003D7425"/>
    <w:rsid w:val="003E34C5"/>
    <w:rsid w:val="003F158E"/>
    <w:rsid w:val="00413EAE"/>
    <w:rsid w:val="004160BE"/>
    <w:rsid w:val="00440606"/>
    <w:rsid w:val="00440D77"/>
    <w:rsid w:val="00451988"/>
    <w:rsid w:val="00454FB6"/>
    <w:rsid w:val="0045667C"/>
    <w:rsid w:val="00456E9A"/>
    <w:rsid w:val="00484214"/>
    <w:rsid w:val="004849D2"/>
    <w:rsid w:val="004A0D47"/>
    <w:rsid w:val="004B366A"/>
    <w:rsid w:val="004B513D"/>
    <w:rsid w:val="004C1667"/>
    <w:rsid w:val="004C24D8"/>
    <w:rsid w:val="004D6939"/>
    <w:rsid w:val="004F0BA6"/>
    <w:rsid w:val="005153A9"/>
    <w:rsid w:val="00515841"/>
    <w:rsid w:val="00516303"/>
    <w:rsid w:val="00517029"/>
    <w:rsid w:val="00523688"/>
    <w:rsid w:val="005448B5"/>
    <w:rsid w:val="00544B58"/>
    <w:rsid w:val="00547648"/>
    <w:rsid w:val="005507A1"/>
    <w:rsid w:val="0056426B"/>
    <w:rsid w:val="00565617"/>
    <w:rsid w:val="005674E6"/>
    <w:rsid w:val="0058529C"/>
    <w:rsid w:val="005912B6"/>
    <w:rsid w:val="005936EB"/>
    <w:rsid w:val="00595FF8"/>
    <w:rsid w:val="005A376F"/>
    <w:rsid w:val="005C3BA8"/>
    <w:rsid w:val="005C463A"/>
    <w:rsid w:val="005C4D12"/>
    <w:rsid w:val="005D1AA0"/>
    <w:rsid w:val="005D3E47"/>
    <w:rsid w:val="005D4F89"/>
    <w:rsid w:val="005E25BE"/>
    <w:rsid w:val="005E719A"/>
    <w:rsid w:val="005F7339"/>
    <w:rsid w:val="00610861"/>
    <w:rsid w:val="0061137B"/>
    <w:rsid w:val="00613792"/>
    <w:rsid w:val="00616E1B"/>
    <w:rsid w:val="006342D8"/>
    <w:rsid w:val="00643CED"/>
    <w:rsid w:val="0069635A"/>
    <w:rsid w:val="006A0365"/>
    <w:rsid w:val="006A74E1"/>
    <w:rsid w:val="006C3294"/>
    <w:rsid w:val="006C3ACF"/>
    <w:rsid w:val="006E1426"/>
    <w:rsid w:val="006E2583"/>
    <w:rsid w:val="006E6705"/>
    <w:rsid w:val="00761EB2"/>
    <w:rsid w:val="00772602"/>
    <w:rsid w:val="00791794"/>
    <w:rsid w:val="007A6943"/>
    <w:rsid w:val="007A6E55"/>
    <w:rsid w:val="007B3F54"/>
    <w:rsid w:val="007D39B3"/>
    <w:rsid w:val="007F44CC"/>
    <w:rsid w:val="007F5A97"/>
    <w:rsid w:val="00800D08"/>
    <w:rsid w:val="008225B3"/>
    <w:rsid w:val="00824D97"/>
    <w:rsid w:val="00830C0C"/>
    <w:rsid w:val="0084708D"/>
    <w:rsid w:val="00847C9D"/>
    <w:rsid w:val="00850FEF"/>
    <w:rsid w:val="008651A4"/>
    <w:rsid w:val="00865E19"/>
    <w:rsid w:val="00873AE3"/>
    <w:rsid w:val="008823A1"/>
    <w:rsid w:val="0089152B"/>
    <w:rsid w:val="008A5169"/>
    <w:rsid w:val="008A573F"/>
    <w:rsid w:val="008B0856"/>
    <w:rsid w:val="008B50A1"/>
    <w:rsid w:val="008C4FF6"/>
    <w:rsid w:val="008C78F8"/>
    <w:rsid w:val="008E2E14"/>
    <w:rsid w:val="008E6E1D"/>
    <w:rsid w:val="008F6CA4"/>
    <w:rsid w:val="00901F12"/>
    <w:rsid w:val="00906205"/>
    <w:rsid w:val="00910985"/>
    <w:rsid w:val="0091505A"/>
    <w:rsid w:val="00924822"/>
    <w:rsid w:val="00932121"/>
    <w:rsid w:val="00945529"/>
    <w:rsid w:val="009510D4"/>
    <w:rsid w:val="00951E6C"/>
    <w:rsid w:val="00963C4B"/>
    <w:rsid w:val="00974374"/>
    <w:rsid w:val="0097763B"/>
    <w:rsid w:val="009949AE"/>
    <w:rsid w:val="009B469B"/>
    <w:rsid w:val="009B7F41"/>
    <w:rsid w:val="009D27E5"/>
    <w:rsid w:val="009E7533"/>
    <w:rsid w:val="00A02A1D"/>
    <w:rsid w:val="00A2387A"/>
    <w:rsid w:val="00A3171A"/>
    <w:rsid w:val="00A32EDE"/>
    <w:rsid w:val="00A33B5F"/>
    <w:rsid w:val="00A526ED"/>
    <w:rsid w:val="00A55D70"/>
    <w:rsid w:val="00A616A5"/>
    <w:rsid w:val="00A7501C"/>
    <w:rsid w:val="00A820B0"/>
    <w:rsid w:val="00A86A4B"/>
    <w:rsid w:val="00A92E6B"/>
    <w:rsid w:val="00AA04EA"/>
    <w:rsid w:val="00AA41A4"/>
    <w:rsid w:val="00AA6761"/>
    <w:rsid w:val="00AB3C32"/>
    <w:rsid w:val="00AC3255"/>
    <w:rsid w:val="00AC3A45"/>
    <w:rsid w:val="00AC7169"/>
    <w:rsid w:val="00AC7CC1"/>
    <w:rsid w:val="00AD42F9"/>
    <w:rsid w:val="00AD58F0"/>
    <w:rsid w:val="00AD734F"/>
    <w:rsid w:val="00AE1CCA"/>
    <w:rsid w:val="00AF025D"/>
    <w:rsid w:val="00AF7478"/>
    <w:rsid w:val="00B179A6"/>
    <w:rsid w:val="00B268B9"/>
    <w:rsid w:val="00B3710A"/>
    <w:rsid w:val="00B5176A"/>
    <w:rsid w:val="00B51F7E"/>
    <w:rsid w:val="00B526D3"/>
    <w:rsid w:val="00B605C8"/>
    <w:rsid w:val="00B60EC4"/>
    <w:rsid w:val="00B71884"/>
    <w:rsid w:val="00BA3C97"/>
    <w:rsid w:val="00BA52D1"/>
    <w:rsid w:val="00BA5972"/>
    <w:rsid w:val="00BA6922"/>
    <w:rsid w:val="00BB4F38"/>
    <w:rsid w:val="00BB69E8"/>
    <w:rsid w:val="00BC5B33"/>
    <w:rsid w:val="00BD0BFE"/>
    <w:rsid w:val="00BD56A6"/>
    <w:rsid w:val="00BF4148"/>
    <w:rsid w:val="00C0762E"/>
    <w:rsid w:val="00C1218F"/>
    <w:rsid w:val="00C304F8"/>
    <w:rsid w:val="00C3328E"/>
    <w:rsid w:val="00C5025A"/>
    <w:rsid w:val="00C5140E"/>
    <w:rsid w:val="00C516AF"/>
    <w:rsid w:val="00C55B30"/>
    <w:rsid w:val="00C619EB"/>
    <w:rsid w:val="00C9407C"/>
    <w:rsid w:val="00CA2B1F"/>
    <w:rsid w:val="00CB2339"/>
    <w:rsid w:val="00CD430D"/>
    <w:rsid w:val="00CE1CDA"/>
    <w:rsid w:val="00CE738B"/>
    <w:rsid w:val="00CF659C"/>
    <w:rsid w:val="00CF7925"/>
    <w:rsid w:val="00D00240"/>
    <w:rsid w:val="00D21EA1"/>
    <w:rsid w:val="00D259A6"/>
    <w:rsid w:val="00D42F9E"/>
    <w:rsid w:val="00D520F4"/>
    <w:rsid w:val="00D7160D"/>
    <w:rsid w:val="00D85E62"/>
    <w:rsid w:val="00D871C5"/>
    <w:rsid w:val="00D87611"/>
    <w:rsid w:val="00D87669"/>
    <w:rsid w:val="00D93F47"/>
    <w:rsid w:val="00D941E8"/>
    <w:rsid w:val="00DA4C27"/>
    <w:rsid w:val="00DA4F57"/>
    <w:rsid w:val="00DB57BB"/>
    <w:rsid w:val="00DE1C2A"/>
    <w:rsid w:val="00E23E8E"/>
    <w:rsid w:val="00E24CE3"/>
    <w:rsid w:val="00E26B3A"/>
    <w:rsid w:val="00E32CA0"/>
    <w:rsid w:val="00E50A67"/>
    <w:rsid w:val="00E55F5E"/>
    <w:rsid w:val="00E67B15"/>
    <w:rsid w:val="00E70EE2"/>
    <w:rsid w:val="00E9164F"/>
    <w:rsid w:val="00EA11FE"/>
    <w:rsid w:val="00EA27FF"/>
    <w:rsid w:val="00EB0237"/>
    <w:rsid w:val="00EB3469"/>
    <w:rsid w:val="00EB5250"/>
    <w:rsid w:val="00ED2F7D"/>
    <w:rsid w:val="00ED77CE"/>
    <w:rsid w:val="00ED7F0D"/>
    <w:rsid w:val="00EE38D0"/>
    <w:rsid w:val="00EF6631"/>
    <w:rsid w:val="00EF7B42"/>
    <w:rsid w:val="00F23348"/>
    <w:rsid w:val="00F3776D"/>
    <w:rsid w:val="00F431FB"/>
    <w:rsid w:val="00F629F1"/>
    <w:rsid w:val="00F714BC"/>
    <w:rsid w:val="00F73249"/>
    <w:rsid w:val="00F81637"/>
    <w:rsid w:val="00F857B0"/>
    <w:rsid w:val="00F91BC6"/>
    <w:rsid w:val="00F93CAA"/>
    <w:rsid w:val="00F96592"/>
    <w:rsid w:val="00FA5911"/>
    <w:rsid w:val="00FB6CA2"/>
    <w:rsid w:val="00FC67DC"/>
    <w:rsid w:val="00FC6F70"/>
    <w:rsid w:val="00FD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7"/>
    <o:shapelayout v:ext="edit">
      <o:idmap v:ext="edit" data="1"/>
    </o:shapelayout>
  </w:shapeDefaults>
  <w:decimalSymbol w:val=","/>
  <w:listSeparator w:val=";"/>
  <w14:docId w14:val="737E555A"/>
  <w15:docId w15:val="{AD81E156-6616-42A8-9499-6A003B95A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5576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table" w:styleId="ab">
    <w:name w:val="Table Grid"/>
    <w:basedOn w:val="a1"/>
    <w:rsid w:val="00F23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B51F9-1CCB-4E5A-BBB2-ABBC38A97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73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Пользователь</cp:lastModifiedBy>
  <cp:revision>28</cp:revision>
  <cp:lastPrinted>2018-04-25T06:03:00Z</cp:lastPrinted>
  <dcterms:created xsi:type="dcterms:W3CDTF">2016-02-05T09:20:00Z</dcterms:created>
  <dcterms:modified xsi:type="dcterms:W3CDTF">2018-04-28T08:53:00Z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Заместитель Губернатора области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А.С. Краснов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(4852)401-665</vt:lpwstr>
  </property>
  <property fmtid="{D5CDD505-2E9C-101B-9397-08002B2CF9AE}" pid="7" name="Заголовок">
    <vt:lpwstr>О порядке размещения сведений</vt:lpwstr>
  </property>
  <property fmtid="{D5CDD505-2E9C-101B-9397-08002B2CF9AE}" pid="8" name="На №">
    <vt:lpwstr>[На №]</vt:lpwstr>
  </property>
  <property fmtid="{D5CDD505-2E9C-101B-9397-08002B2CF9AE}" pid="9" name="от">
    <vt:lpwstr>[от]</vt:lpwstr>
  </property>
  <property fmtid="{D5CDD505-2E9C-101B-9397-08002B2CF9AE}" pid="10" name="Р*Исполнитель...*Фамилия И.О.">
    <vt:lpwstr>Доева Анна Николаевна</vt:lpwstr>
  </property>
  <property fmtid="{D5CDD505-2E9C-101B-9397-08002B2CF9AE}" pid="11" name="Номер версии">
    <vt:lpwstr>2</vt:lpwstr>
  </property>
  <property fmtid="{D5CDD505-2E9C-101B-9397-08002B2CF9AE}" pid="12" name="ИД">
    <vt:lpwstr>2800807</vt:lpwstr>
  </property>
</Properties>
</file>