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7D2FCB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7D2FCB" w:rsidP="007D2FCB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7C12CB">
        <w:rPr>
          <w:b/>
          <w:bCs/>
          <w:color w:val="333333"/>
          <w:szCs w:val="28"/>
        </w:rPr>
        <w:t>17</w:t>
      </w:r>
      <w:r w:rsidR="00F3776D">
        <w:rPr>
          <w:b/>
          <w:bCs/>
          <w:color w:val="333333"/>
          <w:szCs w:val="28"/>
        </w:rPr>
        <w:t xml:space="preserve"> </w:t>
      </w:r>
      <w:r w:rsidR="007C12CB">
        <w:rPr>
          <w:b/>
          <w:bCs/>
          <w:color w:val="333333"/>
          <w:szCs w:val="28"/>
        </w:rPr>
        <w:t>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7C12C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="00997BF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8B685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Суховая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B685B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B685B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</w:t>
            </w:r>
            <w:r w:rsidR="007C12CB">
              <w:rPr>
                <w:rFonts w:ascii="Verdana" w:hAnsi="Verdana"/>
                <w:color w:val="333333"/>
                <w:sz w:val="16"/>
                <w:szCs w:val="16"/>
              </w:rPr>
              <w:t>718618=48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8B685B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долевая собственность 1/3</w:t>
            </w:r>
          </w:p>
          <w:p w:rsidR="00997BF0" w:rsidRPr="0055580F" w:rsidRDefault="00997BF0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</w:t>
            </w:r>
            <w:r w:rsidR="00BC098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8B685B" w:rsidP="00036F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50.9</w:t>
            </w:r>
          </w:p>
          <w:p w:rsidR="00BC0988" w:rsidRDefault="00BC0988" w:rsidP="00036F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0988" w:rsidRDefault="00BC0988" w:rsidP="00036F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0988" w:rsidRDefault="00BC0988" w:rsidP="00036F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0988" w:rsidRPr="0055580F" w:rsidRDefault="00BC0988" w:rsidP="00036F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50.4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8B685B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BC0988" w:rsidRDefault="00BC0988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C0988" w:rsidRDefault="00BC0988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C0988" w:rsidRDefault="00BC0988" w:rsidP="00241F83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BC0988" w:rsidRPr="0055580F" w:rsidRDefault="00BC0988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036F8F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D2" w:rsidRDefault="007A62D2">
      <w:r>
        <w:separator/>
      </w:r>
    </w:p>
  </w:endnote>
  <w:endnote w:type="continuationSeparator" w:id="0">
    <w:p w:rsidR="007A62D2" w:rsidRDefault="007A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036F8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C12CB" w:rsidRPr="007C12CB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C12CB" w:rsidRPr="007C12CB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D2" w:rsidRDefault="007A62D2">
      <w:r>
        <w:separator/>
      </w:r>
    </w:p>
  </w:footnote>
  <w:footnote w:type="continuationSeparator" w:id="0">
    <w:p w:rsidR="007A62D2" w:rsidRDefault="007A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8F1CF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36F8F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A4B71"/>
    <w:rsid w:val="001C3D28"/>
    <w:rsid w:val="001D7C14"/>
    <w:rsid w:val="001E0E71"/>
    <w:rsid w:val="001F14D1"/>
    <w:rsid w:val="001F1F55"/>
    <w:rsid w:val="002065C1"/>
    <w:rsid w:val="00210AE7"/>
    <w:rsid w:val="0022272F"/>
    <w:rsid w:val="00225576"/>
    <w:rsid w:val="002321FE"/>
    <w:rsid w:val="002326E3"/>
    <w:rsid w:val="00233041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746F29"/>
    <w:rsid w:val="00761EB2"/>
    <w:rsid w:val="00772602"/>
    <w:rsid w:val="00791794"/>
    <w:rsid w:val="007A62D2"/>
    <w:rsid w:val="007A6943"/>
    <w:rsid w:val="007A6E55"/>
    <w:rsid w:val="007B3F54"/>
    <w:rsid w:val="007C12CB"/>
    <w:rsid w:val="007C3DBF"/>
    <w:rsid w:val="007D2FCB"/>
    <w:rsid w:val="007D39B3"/>
    <w:rsid w:val="007F296E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B685B"/>
    <w:rsid w:val="008C4FF6"/>
    <w:rsid w:val="008C78F8"/>
    <w:rsid w:val="008E2E14"/>
    <w:rsid w:val="008E6E1D"/>
    <w:rsid w:val="008F1CFB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74374"/>
    <w:rsid w:val="0097763B"/>
    <w:rsid w:val="009949AE"/>
    <w:rsid w:val="00997BF0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05175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098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3FAB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E17D3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6E83205"/>
  <w15:docId w15:val="{9A88D45E-7ED5-41D1-A7CF-9D412E1C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2EB9-892D-499D-B7C5-3084AE37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93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24</cp:revision>
  <cp:lastPrinted>2018-04-28T07:23:00Z</cp:lastPrinted>
  <dcterms:created xsi:type="dcterms:W3CDTF">2016-02-05T09:20:00Z</dcterms:created>
  <dcterms:modified xsi:type="dcterms:W3CDTF">2018-04-28T08:52:00Z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