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302DF8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302DF8" w:rsidP="00302DF8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CC1328">
        <w:rPr>
          <w:b/>
          <w:bCs/>
          <w:color w:val="333333"/>
          <w:szCs w:val="28"/>
        </w:rPr>
        <w:t>17</w:t>
      </w:r>
      <w:r w:rsidR="00F3776D">
        <w:rPr>
          <w:b/>
          <w:bCs/>
          <w:color w:val="333333"/>
          <w:szCs w:val="28"/>
        </w:rPr>
        <w:t xml:space="preserve"> </w:t>
      </w:r>
      <w:r w:rsidR="00CC1328">
        <w:rPr>
          <w:b/>
          <w:bCs/>
          <w:color w:val="333333"/>
          <w:szCs w:val="28"/>
        </w:rPr>
        <w:t>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CC132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="0026070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5B4A6F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Макарова Ирина Владимировна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60702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</w:t>
            </w:r>
            <w:r w:rsidR="00CC1328">
              <w:rPr>
                <w:rFonts w:ascii="Verdana" w:hAnsi="Verdana"/>
                <w:color w:val="333333"/>
                <w:sz w:val="16"/>
                <w:szCs w:val="16"/>
              </w:rPr>
              <w:t>563200=08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5B4A6F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долевая собственность 1/3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5B4A6F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53.2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Pr="0055580F" w:rsidRDefault="005B4A6F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60702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17</w:t>
            </w:r>
            <w:r w:rsidR="00CC1328">
              <w:rPr>
                <w:rFonts w:ascii="Verdana" w:hAnsi="Verdana"/>
                <w:sz w:val="16"/>
                <w:szCs w:val="16"/>
              </w:rPr>
              <w:t>2917=16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собственность 1/3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53.2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B4A6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ВАЗ 219010,</w:t>
            </w:r>
          </w:p>
          <w:p w:rsidR="005B4A6F" w:rsidRPr="0055580F" w:rsidRDefault="005B4A6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2013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985841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</w:t>
      </w:r>
      <w:bookmarkStart w:id="0" w:name="_GoBack"/>
      <w:bookmarkEnd w:id="0"/>
      <w:r w:rsidRPr="0055580F">
        <w:rPr>
          <w:rFonts w:ascii="Verdana" w:hAnsi="Verdana"/>
          <w:b/>
          <w:bCs/>
          <w:color w:val="333333"/>
          <w:sz w:val="16"/>
          <w:szCs w:val="16"/>
        </w:rPr>
        <w:t>го супруга (супруги) за три последних года, предшествующих совершению сделки</w:t>
      </w:r>
    </w:p>
    <w:sectPr w:rsidR="00287CA2" w:rsidSect="0002093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D4" w:rsidRDefault="00CF45D4">
      <w:r>
        <w:separator/>
      </w:r>
    </w:p>
  </w:endnote>
  <w:endnote w:type="continuationSeparator" w:id="0">
    <w:p w:rsidR="00CF45D4" w:rsidRDefault="00CF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98584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63DF4" w:rsidRPr="00E63DF4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63DF4" w:rsidRPr="00E63DF4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D4" w:rsidRDefault="00CF45D4">
      <w:r>
        <w:separator/>
      </w:r>
    </w:p>
  </w:footnote>
  <w:footnote w:type="continuationSeparator" w:id="0">
    <w:p w:rsidR="00CF45D4" w:rsidRDefault="00CF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33B7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05944"/>
    <w:rsid w:val="000134B2"/>
    <w:rsid w:val="00013A7F"/>
    <w:rsid w:val="0001445B"/>
    <w:rsid w:val="00014CFB"/>
    <w:rsid w:val="00014F79"/>
    <w:rsid w:val="00020697"/>
    <w:rsid w:val="000325A5"/>
    <w:rsid w:val="00033AF8"/>
    <w:rsid w:val="0005079F"/>
    <w:rsid w:val="00051078"/>
    <w:rsid w:val="00057B1B"/>
    <w:rsid w:val="000663B2"/>
    <w:rsid w:val="00095DA7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0702"/>
    <w:rsid w:val="002640DA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02DF8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E34C5"/>
    <w:rsid w:val="003F158E"/>
    <w:rsid w:val="00403999"/>
    <w:rsid w:val="00413EAE"/>
    <w:rsid w:val="004160BE"/>
    <w:rsid w:val="00433B7B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B4A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B1CBE"/>
    <w:rsid w:val="006C3294"/>
    <w:rsid w:val="006C3ACF"/>
    <w:rsid w:val="006E1426"/>
    <w:rsid w:val="006E2583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02DA2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2949"/>
    <w:rsid w:val="00906205"/>
    <w:rsid w:val="00910985"/>
    <w:rsid w:val="0091505A"/>
    <w:rsid w:val="00924822"/>
    <w:rsid w:val="00945529"/>
    <w:rsid w:val="00951E6C"/>
    <w:rsid w:val="00963C4B"/>
    <w:rsid w:val="00974374"/>
    <w:rsid w:val="0097763B"/>
    <w:rsid w:val="00985841"/>
    <w:rsid w:val="009949AE"/>
    <w:rsid w:val="009B469B"/>
    <w:rsid w:val="009B7F41"/>
    <w:rsid w:val="009D27E5"/>
    <w:rsid w:val="009E7533"/>
    <w:rsid w:val="009F5280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97370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C1328"/>
    <w:rsid w:val="00CD430D"/>
    <w:rsid w:val="00CE1CDA"/>
    <w:rsid w:val="00CE738B"/>
    <w:rsid w:val="00CF45D4"/>
    <w:rsid w:val="00CF4ED9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0A67"/>
    <w:rsid w:val="00E55F5E"/>
    <w:rsid w:val="00E63DF4"/>
    <w:rsid w:val="00E67B15"/>
    <w:rsid w:val="00E70EE2"/>
    <w:rsid w:val="00E9164F"/>
    <w:rsid w:val="00E9212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050DA77"/>
  <w15:docId w15:val="{18327379-7779-443F-A4AD-3923F252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D7CD-109A-49FA-916C-45DACF6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26</cp:revision>
  <cp:lastPrinted>2018-04-25T06:01:00Z</cp:lastPrinted>
  <dcterms:created xsi:type="dcterms:W3CDTF">2016-02-05T09:20:00Z</dcterms:created>
  <dcterms:modified xsi:type="dcterms:W3CDTF">2018-04-28T08:45:00Z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