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8B5DAF" w:rsidRDefault="00DA4F57" w:rsidP="008B5DAF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8B5DAF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  <w:r w:rsidR="008B5DAF">
        <w:rPr>
          <w:b/>
          <w:bCs/>
          <w:color w:val="333333"/>
          <w:szCs w:val="28"/>
        </w:rPr>
        <w:t xml:space="preserve">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9F2AA0">
        <w:rPr>
          <w:b/>
          <w:bCs/>
          <w:color w:val="333333"/>
          <w:szCs w:val="28"/>
        </w:rPr>
        <w:t>17</w:t>
      </w:r>
      <w:r w:rsidR="00F3776D">
        <w:rPr>
          <w:b/>
          <w:bCs/>
          <w:color w:val="333333"/>
          <w:szCs w:val="28"/>
        </w:rPr>
        <w:t xml:space="preserve"> </w:t>
      </w:r>
      <w:r w:rsidR="009F2AA0">
        <w:rPr>
          <w:b/>
          <w:bCs/>
          <w:color w:val="333333"/>
          <w:szCs w:val="28"/>
        </w:rPr>
        <w:t>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F2AA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7807A7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Калашников Александр Васильевич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D036F8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</w:t>
            </w:r>
            <w:r w:rsidR="00D036F8">
              <w:rPr>
                <w:rFonts w:ascii="Verdana" w:hAnsi="Verdana"/>
                <w:b/>
                <w:color w:val="333333"/>
                <w:sz w:val="16"/>
                <w:szCs w:val="16"/>
              </w:rPr>
              <w:t>о</w:t>
            </w: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</w:t>
            </w:r>
            <w:r w:rsidR="009F2AA0">
              <w:rPr>
                <w:rFonts w:ascii="Verdana" w:hAnsi="Verdana"/>
                <w:color w:val="333333"/>
                <w:sz w:val="16"/>
                <w:szCs w:val="16"/>
              </w:rPr>
              <w:t>741488=27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7807A7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индивидуальный</w:t>
            </w:r>
          </w:p>
          <w:p w:rsidR="007807A7" w:rsidRPr="0055580F" w:rsidRDefault="007807A7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153.5</w:t>
            </w:r>
          </w:p>
          <w:p w:rsidR="007807A7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Pr="0055580F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1082.0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807A7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Pr="0055580F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1D2580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0D60C1" w:rsidRDefault="000D60C1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Хонда срв-4, 2013</w:t>
            </w:r>
          </w:p>
          <w:p w:rsidR="000D60C1" w:rsidRPr="00ED2F7D" w:rsidRDefault="000D60C1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самох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>.</w:t>
            </w:r>
            <w:r w:rsidR="00D036F8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шасси Т-16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F2AA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483659=53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07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  <w:p w:rsidR="009F2AA0" w:rsidRPr="0055580F" w:rsidRDefault="009F2AA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ИЖС (фактичес</w:t>
            </w:r>
            <w:r w:rsidR="00D036F8">
              <w:rPr>
                <w:rFonts w:ascii="Verdana" w:hAnsi="Verdana"/>
                <w:sz w:val="16"/>
                <w:szCs w:val="16"/>
              </w:rPr>
              <w:t>кое предоставление Калашниковы</w:t>
            </w:r>
            <w:r>
              <w:rPr>
                <w:rFonts w:ascii="Verdana" w:hAnsi="Verdana"/>
                <w:sz w:val="16"/>
                <w:szCs w:val="16"/>
              </w:rPr>
              <w:t>м А.В.)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07A7" w:rsidP="007807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153.5</w:t>
            </w:r>
          </w:p>
          <w:p w:rsidR="009F2AA0" w:rsidRDefault="009F2AA0" w:rsidP="007807A7">
            <w:pPr>
              <w:rPr>
                <w:rFonts w:ascii="Verdana" w:hAnsi="Verdana"/>
                <w:sz w:val="16"/>
                <w:szCs w:val="16"/>
              </w:rPr>
            </w:pPr>
          </w:p>
          <w:p w:rsidR="009F2AA0" w:rsidRDefault="009F2AA0" w:rsidP="007807A7">
            <w:pPr>
              <w:rPr>
                <w:rFonts w:ascii="Verdana" w:hAnsi="Verdana"/>
                <w:sz w:val="16"/>
                <w:szCs w:val="16"/>
              </w:rPr>
            </w:pPr>
          </w:p>
          <w:p w:rsidR="009F2AA0" w:rsidRDefault="009F2AA0" w:rsidP="007807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1082.0</w:t>
            </w:r>
          </w:p>
          <w:p w:rsidR="009F2AA0" w:rsidRPr="0055580F" w:rsidRDefault="009F2AA0" w:rsidP="007807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07A7" w:rsidP="007807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9F2AA0" w:rsidRDefault="009F2AA0" w:rsidP="007807A7">
            <w:pPr>
              <w:rPr>
                <w:rFonts w:ascii="Verdana" w:hAnsi="Verdana"/>
                <w:sz w:val="16"/>
                <w:szCs w:val="16"/>
              </w:rPr>
            </w:pPr>
          </w:p>
          <w:p w:rsidR="009F2AA0" w:rsidRDefault="009F2AA0" w:rsidP="007807A7">
            <w:pPr>
              <w:rPr>
                <w:rFonts w:ascii="Verdana" w:hAnsi="Verdana"/>
                <w:sz w:val="16"/>
                <w:szCs w:val="16"/>
              </w:rPr>
            </w:pPr>
          </w:p>
          <w:p w:rsidR="009F2AA0" w:rsidRPr="0055580F" w:rsidRDefault="009F2AA0" w:rsidP="007807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D036F8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56" w:rsidRDefault="00582556">
      <w:r>
        <w:separator/>
      </w:r>
    </w:p>
  </w:endnote>
  <w:endnote w:type="continuationSeparator" w:id="0">
    <w:p w:rsidR="00582556" w:rsidRDefault="0058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D036F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849A3" w:rsidRPr="007849A3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849A3" w:rsidRPr="007849A3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D036F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849A3" w:rsidRPr="007849A3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849A3" w:rsidRPr="007849A3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56" w:rsidRDefault="00582556">
      <w:r>
        <w:separator/>
      </w:r>
    </w:p>
  </w:footnote>
  <w:footnote w:type="continuationSeparator" w:id="0">
    <w:p w:rsidR="00582556" w:rsidRDefault="0058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865F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1ED2"/>
    <w:rsid w:val="0005079F"/>
    <w:rsid w:val="00051078"/>
    <w:rsid w:val="00057B1B"/>
    <w:rsid w:val="000663B2"/>
    <w:rsid w:val="00095DA7"/>
    <w:rsid w:val="000C4C30"/>
    <w:rsid w:val="000D60C1"/>
    <w:rsid w:val="000E3D8C"/>
    <w:rsid w:val="0010043D"/>
    <w:rsid w:val="00102136"/>
    <w:rsid w:val="001412D6"/>
    <w:rsid w:val="00142E2E"/>
    <w:rsid w:val="00143CA1"/>
    <w:rsid w:val="00143E74"/>
    <w:rsid w:val="00166D24"/>
    <w:rsid w:val="00167BEB"/>
    <w:rsid w:val="00175F02"/>
    <w:rsid w:val="00180475"/>
    <w:rsid w:val="001827CE"/>
    <w:rsid w:val="001A3E7B"/>
    <w:rsid w:val="001C3D28"/>
    <w:rsid w:val="001D258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D3138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874C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865F5"/>
    <w:rsid w:val="004A0D47"/>
    <w:rsid w:val="004B513D"/>
    <w:rsid w:val="004C1667"/>
    <w:rsid w:val="004F0BA6"/>
    <w:rsid w:val="005022F2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255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5B9F"/>
    <w:rsid w:val="006A74E1"/>
    <w:rsid w:val="006C3294"/>
    <w:rsid w:val="006C3ACF"/>
    <w:rsid w:val="006E1426"/>
    <w:rsid w:val="006E2583"/>
    <w:rsid w:val="00761EB2"/>
    <w:rsid w:val="007629FD"/>
    <w:rsid w:val="00772602"/>
    <w:rsid w:val="007807A7"/>
    <w:rsid w:val="007849A3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B5DAF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533B"/>
    <w:rsid w:val="0097763B"/>
    <w:rsid w:val="009949AE"/>
    <w:rsid w:val="009B469B"/>
    <w:rsid w:val="009B7F41"/>
    <w:rsid w:val="009D27E5"/>
    <w:rsid w:val="009E7533"/>
    <w:rsid w:val="009F2AA0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2214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356F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036F8"/>
    <w:rsid w:val="00D11554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DE41EC"/>
    <w:rsid w:val="00E23E8E"/>
    <w:rsid w:val="00E24CE3"/>
    <w:rsid w:val="00E26B3A"/>
    <w:rsid w:val="00E4046B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3AC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5ACFF01"/>
  <w15:docId w15:val="{B77557AC-3089-4FD5-88A7-FED4A058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9ABF-8BAE-4F53-88BE-513DA336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28</cp:revision>
  <cp:lastPrinted>2018-04-25T06:01:00Z</cp:lastPrinted>
  <dcterms:created xsi:type="dcterms:W3CDTF">2016-02-05T09:20:00Z</dcterms:created>
  <dcterms:modified xsi:type="dcterms:W3CDTF">2018-04-28T08:43:00Z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