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="00610861">
        <w:rPr>
          <w:b/>
          <w:bCs/>
          <w:color w:val="333333"/>
          <w:szCs w:val="28"/>
        </w:rPr>
        <w:t xml:space="preserve"> муниципальные</w:t>
      </w:r>
      <w:r w:rsidR="0038138F">
        <w:rPr>
          <w:b/>
          <w:bCs/>
          <w:color w:val="333333"/>
          <w:szCs w:val="28"/>
        </w:rPr>
        <w:t xml:space="preserve"> должности Ярославской области                                                                                        </w:t>
      </w:r>
      <w:proofErr w:type="gramStart"/>
      <w:r w:rsidR="00E26B3A">
        <w:rPr>
          <w:b/>
          <w:bCs/>
          <w:color w:val="333333"/>
          <w:szCs w:val="28"/>
        </w:rPr>
        <w:t>в  Администрации</w:t>
      </w:r>
      <w:proofErr w:type="gramEnd"/>
      <w:r w:rsidR="00E26B3A">
        <w:rPr>
          <w:b/>
          <w:bCs/>
          <w:color w:val="333333"/>
          <w:szCs w:val="28"/>
        </w:rPr>
        <w:t xml:space="preserve"> Великосельского сельского поселения</w:t>
      </w:r>
    </w:p>
    <w:p w:rsidR="00DA4F57" w:rsidRPr="00876657" w:rsidRDefault="0038138F" w:rsidP="0038138F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A419CF">
        <w:rPr>
          <w:b/>
          <w:bCs/>
          <w:color w:val="333333"/>
          <w:szCs w:val="28"/>
        </w:rPr>
        <w:t>17</w:t>
      </w:r>
      <w:r w:rsidR="00F3776D">
        <w:rPr>
          <w:b/>
          <w:bCs/>
          <w:color w:val="333333"/>
          <w:szCs w:val="28"/>
        </w:rPr>
        <w:t xml:space="preserve"> </w:t>
      </w:r>
      <w:r w:rsidR="00A419CF">
        <w:rPr>
          <w:b/>
          <w:bCs/>
          <w:color w:val="333333"/>
          <w:szCs w:val="28"/>
        </w:rPr>
        <w:t>года по 31 декабря 2017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A419C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2017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кв.м</w:t>
            </w:r>
            <w:proofErr w:type="spell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E26B3A" w:rsidRDefault="00BB2799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Губинец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Вадим Иванович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BB2799" w:rsidP="00F73249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Депутат 3 созыва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BB2799" w:rsidP="002A0972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     </w:t>
            </w:r>
            <w:r w:rsidR="003507B4">
              <w:rPr>
                <w:rFonts w:ascii="Verdana" w:hAnsi="Verdana"/>
                <w:color w:val="333333"/>
                <w:sz w:val="16"/>
                <w:szCs w:val="16"/>
              </w:rPr>
              <w:t>5</w:t>
            </w:r>
            <w:r w:rsidR="00A419CF">
              <w:rPr>
                <w:rFonts w:ascii="Verdana" w:hAnsi="Verdana"/>
                <w:color w:val="333333"/>
                <w:sz w:val="16"/>
                <w:szCs w:val="16"/>
              </w:rPr>
              <w:t>67928=59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Default="003507B4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Жилой дом долевая собс</w:t>
            </w:r>
            <w:r w:rsidR="005940C9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твенность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, ¼</w:t>
            </w:r>
          </w:p>
          <w:p w:rsidR="003507B4" w:rsidRDefault="003507B4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Жилой дом долевая собственность 1/4</w:t>
            </w:r>
          </w:p>
          <w:p w:rsidR="00BB2799" w:rsidRDefault="00BB2799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Квартира индивидуальная</w:t>
            </w:r>
          </w:p>
          <w:p w:rsidR="00BB2799" w:rsidRDefault="003507B4" w:rsidP="00BB279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Земельный участок долевая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собствен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 ¼</w:t>
            </w:r>
          </w:p>
          <w:p w:rsidR="003507B4" w:rsidRPr="0055580F" w:rsidRDefault="003507B4" w:rsidP="00BB279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Земельный участок  долевая собствен.1/4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Default="003507B4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241.1</w:t>
            </w:r>
          </w:p>
          <w:p w:rsidR="00BB2799" w:rsidRDefault="00BB2799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BB2799" w:rsidRDefault="00BB2799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BB2799" w:rsidRDefault="00BB2799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BB2799" w:rsidRDefault="003507B4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241.1</w:t>
            </w:r>
          </w:p>
          <w:p w:rsidR="003507B4" w:rsidRDefault="003507B4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3507B4" w:rsidRDefault="003507B4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3507B4" w:rsidRDefault="003507B4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BB2799" w:rsidRDefault="00BB2799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49.2</w:t>
            </w:r>
          </w:p>
          <w:p w:rsidR="00BB2799" w:rsidRDefault="00BB2799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3507B4" w:rsidRDefault="003507B4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BB2799" w:rsidRDefault="00BB2799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BB2799" w:rsidRDefault="00BB2799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3507B4">
              <w:rPr>
                <w:rFonts w:ascii="Verdana" w:hAnsi="Verdana"/>
                <w:sz w:val="16"/>
                <w:szCs w:val="16"/>
              </w:rPr>
              <w:t>3921.0</w:t>
            </w:r>
          </w:p>
          <w:p w:rsidR="003507B4" w:rsidRDefault="003507B4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3507B4" w:rsidRDefault="003507B4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3507B4" w:rsidRDefault="003507B4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3507B4" w:rsidRPr="0055580F" w:rsidRDefault="003507B4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3921.0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83" w:rsidRDefault="00BB2799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Россия</w:t>
            </w:r>
          </w:p>
          <w:p w:rsidR="00BB2799" w:rsidRDefault="00BB2799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BB2799" w:rsidRDefault="00BB2799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BB2799" w:rsidRDefault="00BB2799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3507B4" w:rsidRDefault="003507B4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Россия</w:t>
            </w:r>
          </w:p>
          <w:p w:rsidR="003507B4" w:rsidRDefault="003507B4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3507B4" w:rsidRDefault="003507B4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BB2799" w:rsidRDefault="00BB2799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BB2799" w:rsidRDefault="00BB2799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Россия</w:t>
            </w:r>
          </w:p>
          <w:p w:rsidR="00BB2799" w:rsidRDefault="00BB2799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BB2799" w:rsidRDefault="00BB2799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3507B4" w:rsidRDefault="003507B4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BB2799" w:rsidRDefault="00BB2799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Россия</w:t>
            </w:r>
          </w:p>
          <w:p w:rsidR="003507B4" w:rsidRDefault="003507B4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3507B4" w:rsidRDefault="003507B4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3507B4" w:rsidRDefault="003507B4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3507B4" w:rsidRPr="0055580F" w:rsidRDefault="003507B4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A419CF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LADA 219470 KALINA 2016 г</w:t>
            </w:r>
            <w:r w:rsidR="00BB2799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BB2799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  Супруга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A419CF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296224=37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7835C3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 безвозмездное пользование</w:t>
            </w:r>
          </w:p>
          <w:p w:rsidR="00A419CF" w:rsidRDefault="00A419CF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 долевая (423/1000)</w:t>
            </w:r>
          </w:p>
          <w:p w:rsidR="00592480" w:rsidRPr="0055580F" w:rsidRDefault="0059248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 для ЛПХ безвозмездное пользование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7835C3" w:rsidP="007835C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120.5</w:t>
            </w:r>
          </w:p>
          <w:p w:rsidR="00A419CF" w:rsidRDefault="00A419CF" w:rsidP="007835C3">
            <w:pPr>
              <w:rPr>
                <w:rFonts w:ascii="Verdana" w:hAnsi="Verdana"/>
                <w:sz w:val="16"/>
                <w:szCs w:val="16"/>
              </w:rPr>
            </w:pPr>
          </w:p>
          <w:p w:rsidR="00A419CF" w:rsidRDefault="00A419CF" w:rsidP="007835C3">
            <w:pPr>
              <w:rPr>
                <w:rFonts w:ascii="Verdana" w:hAnsi="Verdana"/>
                <w:sz w:val="16"/>
                <w:szCs w:val="16"/>
              </w:rPr>
            </w:pPr>
          </w:p>
          <w:p w:rsidR="00A419CF" w:rsidRDefault="00592480" w:rsidP="007835C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A419CF">
              <w:rPr>
                <w:rFonts w:ascii="Verdana" w:hAnsi="Verdana"/>
                <w:sz w:val="16"/>
                <w:szCs w:val="16"/>
              </w:rPr>
              <w:t>49.2</w:t>
            </w:r>
          </w:p>
          <w:p w:rsidR="00592480" w:rsidRDefault="00592480" w:rsidP="007835C3">
            <w:pPr>
              <w:rPr>
                <w:rFonts w:ascii="Verdana" w:hAnsi="Verdana"/>
                <w:sz w:val="16"/>
                <w:szCs w:val="16"/>
              </w:rPr>
            </w:pPr>
          </w:p>
          <w:p w:rsidR="00592480" w:rsidRPr="0055580F" w:rsidRDefault="00592480" w:rsidP="007835C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3921.0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7835C3" w:rsidP="007835C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Россия</w:t>
            </w:r>
          </w:p>
          <w:p w:rsidR="00A419CF" w:rsidRDefault="00A419CF" w:rsidP="007835C3">
            <w:pPr>
              <w:rPr>
                <w:rFonts w:ascii="Verdana" w:hAnsi="Verdana"/>
                <w:sz w:val="16"/>
                <w:szCs w:val="16"/>
              </w:rPr>
            </w:pPr>
          </w:p>
          <w:p w:rsidR="00A419CF" w:rsidRDefault="00A419CF" w:rsidP="007835C3">
            <w:pPr>
              <w:rPr>
                <w:rFonts w:ascii="Verdana" w:hAnsi="Verdana"/>
                <w:sz w:val="16"/>
                <w:szCs w:val="16"/>
              </w:rPr>
            </w:pPr>
          </w:p>
          <w:p w:rsidR="00A419CF" w:rsidRDefault="00A419CF" w:rsidP="007835C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92480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92480" w:rsidRDefault="00592480" w:rsidP="007835C3">
            <w:pPr>
              <w:rPr>
                <w:rFonts w:ascii="Verdana" w:hAnsi="Verdana"/>
                <w:sz w:val="16"/>
                <w:szCs w:val="16"/>
              </w:rPr>
            </w:pPr>
          </w:p>
          <w:p w:rsidR="00592480" w:rsidRDefault="00592480" w:rsidP="007835C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Россия</w:t>
            </w:r>
          </w:p>
          <w:p w:rsidR="00592480" w:rsidRPr="0055580F" w:rsidRDefault="00592480" w:rsidP="007835C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BB2799">
              <w:rPr>
                <w:rFonts w:ascii="Verdana" w:hAnsi="Verdana"/>
                <w:sz w:val="16"/>
                <w:szCs w:val="16"/>
              </w:rPr>
              <w:t xml:space="preserve"> Дочь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BB279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7835C3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 безвозмездное пользование</w:t>
            </w:r>
          </w:p>
          <w:p w:rsidR="00592480" w:rsidRDefault="0059248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 долевая собств.  (77/1000)</w:t>
            </w:r>
          </w:p>
          <w:p w:rsidR="00592480" w:rsidRPr="0055580F" w:rsidRDefault="00592480" w:rsidP="000362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для ЛПХ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безвоз</w:t>
            </w:r>
            <w:r w:rsidR="000362F3">
              <w:rPr>
                <w:rFonts w:ascii="Verdana" w:hAnsi="Verdana"/>
                <w:sz w:val="16"/>
                <w:szCs w:val="16"/>
              </w:rPr>
              <w:t>м</w:t>
            </w:r>
            <w:r>
              <w:rPr>
                <w:rFonts w:ascii="Verdana" w:hAnsi="Verdana"/>
                <w:sz w:val="16"/>
                <w:szCs w:val="16"/>
              </w:rPr>
              <w:t>.пользование</w:t>
            </w:r>
            <w:proofErr w:type="spellEnd"/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7835C3" w:rsidP="007835C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120.5</w:t>
            </w:r>
          </w:p>
          <w:p w:rsidR="00592480" w:rsidRDefault="00592480" w:rsidP="007835C3">
            <w:pPr>
              <w:rPr>
                <w:rFonts w:ascii="Verdana" w:hAnsi="Verdana"/>
                <w:sz w:val="16"/>
                <w:szCs w:val="16"/>
              </w:rPr>
            </w:pPr>
          </w:p>
          <w:p w:rsidR="00592480" w:rsidRDefault="00592480" w:rsidP="007835C3">
            <w:pPr>
              <w:rPr>
                <w:rFonts w:ascii="Verdana" w:hAnsi="Verdana"/>
                <w:sz w:val="16"/>
                <w:szCs w:val="16"/>
              </w:rPr>
            </w:pPr>
          </w:p>
          <w:p w:rsidR="00592480" w:rsidRDefault="00592480" w:rsidP="007835C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49.2</w:t>
            </w:r>
          </w:p>
          <w:p w:rsidR="00592480" w:rsidRDefault="00592480" w:rsidP="007835C3">
            <w:pPr>
              <w:rPr>
                <w:rFonts w:ascii="Verdana" w:hAnsi="Verdana"/>
                <w:sz w:val="16"/>
                <w:szCs w:val="16"/>
              </w:rPr>
            </w:pPr>
          </w:p>
          <w:p w:rsidR="00592480" w:rsidRPr="0055580F" w:rsidRDefault="00592480" w:rsidP="007835C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3921.0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7835C3" w:rsidP="007835C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Россия</w:t>
            </w:r>
          </w:p>
          <w:p w:rsidR="00592480" w:rsidRDefault="00592480" w:rsidP="007835C3">
            <w:pPr>
              <w:rPr>
                <w:rFonts w:ascii="Verdana" w:hAnsi="Verdana"/>
                <w:sz w:val="16"/>
                <w:szCs w:val="16"/>
              </w:rPr>
            </w:pPr>
          </w:p>
          <w:p w:rsidR="00592480" w:rsidRDefault="00592480" w:rsidP="007835C3">
            <w:pPr>
              <w:rPr>
                <w:rFonts w:ascii="Verdana" w:hAnsi="Verdana"/>
                <w:sz w:val="16"/>
                <w:szCs w:val="16"/>
              </w:rPr>
            </w:pPr>
          </w:p>
          <w:p w:rsidR="00592480" w:rsidRDefault="00592480" w:rsidP="007835C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Россия</w:t>
            </w:r>
          </w:p>
          <w:p w:rsidR="00592480" w:rsidRDefault="00592480" w:rsidP="007835C3">
            <w:pPr>
              <w:rPr>
                <w:rFonts w:ascii="Verdana" w:hAnsi="Verdana"/>
                <w:sz w:val="16"/>
                <w:szCs w:val="16"/>
              </w:rPr>
            </w:pPr>
          </w:p>
          <w:p w:rsidR="00592480" w:rsidRPr="0055580F" w:rsidRDefault="00592480" w:rsidP="007835C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BB2799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Дочь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BB279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7835C3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 безвозмездное пользование</w:t>
            </w:r>
          </w:p>
          <w:p w:rsidR="00592480" w:rsidRDefault="0059248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 долевая собств. (77/1000)</w:t>
            </w:r>
          </w:p>
          <w:p w:rsidR="007125A6" w:rsidRPr="0055580F" w:rsidRDefault="007125A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 безвозмездное пользование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7835C3" w:rsidP="007835C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120.5</w:t>
            </w:r>
          </w:p>
          <w:p w:rsidR="007125A6" w:rsidRDefault="007125A6" w:rsidP="007835C3">
            <w:pPr>
              <w:rPr>
                <w:rFonts w:ascii="Verdana" w:hAnsi="Verdana"/>
                <w:sz w:val="16"/>
                <w:szCs w:val="16"/>
              </w:rPr>
            </w:pPr>
          </w:p>
          <w:p w:rsidR="007125A6" w:rsidRDefault="007125A6" w:rsidP="007835C3">
            <w:pPr>
              <w:rPr>
                <w:rFonts w:ascii="Verdana" w:hAnsi="Verdana"/>
                <w:sz w:val="16"/>
                <w:szCs w:val="16"/>
              </w:rPr>
            </w:pPr>
          </w:p>
          <w:p w:rsidR="007125A6" w:rsidRDefault="007125A6" w:rsidP="007835C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49.2</w:t>
            </w:r>
          </w:p>
          <w:p w:rsidR="007125A6" w:rsidRDefault="007125A6" w:rsidP="007835C3">
            <w:pPr>
              <w:rPr>
                <w:rFonts w:ascii="Verdana" w:hAnsi="Verdana"/>
                <w:sz w:val="16"/>
                <w:szCs w:val="16"/>
              </w:rPr>
            </w:pPr>
          </w:p>
          <w:p w:rsidR="007125A6" w:rsidRPr="0055580F" w:rsidRDefault="007125A6" w:rsidP="007835C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3921.0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7835C3" w:rsidP="007835C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Россия</w:t>
            </w:r>
          </w:p>
          <w:p w:rsidR="007125A6" w:rsidRDefault="007125A6" w:rsidP="007835C3">
            <w:pPr>
              <w:rPr>
                <w:rFonts w:ascii="Verdana" w:hAnsi="Verdana"/>
                <w:sz w:val="16"/>
                <w:szCs w:val="16"/>
              </w:rPr>
            </w:pPr>
          </w:p>
          <w:p w:rsidR="007125A6" w:rsidRDefault="007125A6" w:rsidP="007835C3">
            <w:pPr>
              <w:rPr>
                <w:rFonts w:ascii="Verdana" w:hAnsi="Verdana"/>
                <w:sz w:val="16"/>
                <w:szCs w:val="16"/>
              </w:rPr>
            </w:pPr>
          </w:p>
          <w:p w:rsidR="007125A6" w:rsidRDefault="007125A6" w:rsidP="007835C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Россия</w:t>
            </w:r>
          </w:p>
          <w:p w:rsidR="007125A6" w:rsidRDefault="007125A6" w:rsidP="007835C3">
            <w:pPr>
              <w:rPr>
                <w:rFonts w:ascii="Verdana" w:hAnsi="Verdana"/>
                <w:sz w:val="16"/>
                <w:szCs w:val="16"/>
              </w:rPr>
            </w:pPr>
          </w:p>
          <w:p w:rsidR="007125A6" w:rsidRPr="0055580F" w:rsidRDefault="007125A6" w:rsidP="007835C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287CA2" w:rsidRDefault="00DA4F57" w:rsidP="000362F3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287CA2" w:rsidSect="0002093A">
      <w:headerReference w:type="even" r:id="rId8"/>
      <w:headerReference w:type="default" r:id="rId9"/>
      <w:headerReference w:type="first" r:id="rId10"/>
      <w:footerReference w:type="first" r:id="rId11"/>
      <w:pgSz w:w="16838" w:h="11906" w:orient="landscape"/>
      <w:pgMar w:top="156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E1E" w:rsidRDefault="00DB6E1E">
      <w:r>
        <w:separator/>
      </w:r>
    </w:p>
  </w:endnote>
  <w:endnote w:type="continuationSeparator" w:id="0">
    <w:p w:rsidR="00DB6E1E" w:rsidRDefault="00DB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0362F3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C9780A" w:rsidRPr="00C9780A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C9780A" w:rsidRPr="00C9780A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E1E" w:rsidRDefault="00DB6E1E">
      <w:r>
        <w:separator/>
      </w:r>
    </w:p>
  </w:footnote>
  <w:footnote w:type="continuationSeparator" w:id="0">
    <w:p w:rsidR="00DB6E1E" w:rsidRDefault="00DB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1B3BF1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3A7F"/>
    <w:rsid w:val="0001445B"/>
    <w:rsid w:val="00014F79"/>
    <w:rsid w:val="00020697"/>
    <w:rsid w:val="00033AF8"/>
    <w:rsid w:val="000362F3"/>
    <w:rsid w:val="0005079F"/>
    <w:rsid w:val="00051078"/>
    <w:rsid w:val="00057B1B"/>
    <w:rsid w:val="000663B2"/>
    <w:rsid w:val="00073A8E"/>
    <w:rsid w:val="00095DA7"/>
    <w:rsid w:val="000C4C30"/>
    <w:rsid w:val="000E3D8C"/>
    <w:rsid w:val="0010043D"/>
    <w:rsid w:val="00102136"/>
    <w:rsid w:val="001412D6"/>
    <w:rsid w:val="00142E2E"/>
    <w:rsid w:val="00143CA1"/>
    <w:rsid w:val="00143E74"/>
    <w:rsid w:val="00166D24"/>
    <w:rsid w:val="00175F02"/>
    <w:rsid w:val="00180475"/>
    <w:rsid w:val="001827CE"/>
    <w:rsid w:val="00182A8A"/>
    <w:rsid w:val="001A3E7B"/>
    <w:rsid w:val="001B3BF1"/>
    <w:rsid w:val="001C3D28"/>
    <w:rsid w:val="001D7C14"/>
    <w:rsid w:val="001E0E71"/>
    <w:rsid w:val="001F14D1"/>
    <w:rsid w:val="001F153D"/>
    <w:rsid w:val="001F1F55"/>
    <w:rsid w:val="00210AE7"/>
    <w:rsid w:val="0022272F"/>
    <w:rsid w:val="00225576"/>
    <w:rsid w:val="002321FE"/>
    <w:rsid w:val="002326E3"/>
    <w:rsid w:val="0023591C"/>
    <w:rsid w:val="00241F83"/>
    <w:rsid w:val="00247871"/>
    <w:rsid w:val="00247B75"/>
    <w:rsid w:val="0025358C"/>
    <w:rsid w:val="0025394A"/>
    <w:rsid w:val="00267EF0"/>
    <w:rsid w:val="0027630C"/>
    <w:rsid w:val="0028500D"/>
    <w:rsid w:val="00287CA2"/>
    <w:rsid w:val="00294E51"/>
    <w:rsid w:val="0029507F"/>
    <w:rsid w:val="00297EE9"/>
    <w:rsid w:val="002A0972"/>
    <w:rsid w:val="002B06AA"/>
    <w:rsid w:val="002E71DD"/>
    <w:rsid w:val="0032234F"/>
    <w:rsid w:val="0032369F"/>
    <w:rsid w:val="00323C44"/>
    <w:rsid w:val="003464A4"/>
    <w:rsid w:val="003507B4"/>
    <w:rsid w:val="00352147"/>
    <w:rsid w:val="0035432A"/>
    <w:rsid w:val="0035489C"/>
    <w:rsid w:val="00360FDC"/>
    <w:rsid w:val="00376845"/>
    <w:rsid w:val="003773FA"/>
    <w:rsid w:val="0038138F"/>
    <w:rsid w:val="003A6460"/>
    <w:rsid w:val="003B1D41"/>
    <w:rsid w:val="003B6922"/>
    <w:rsid w:val="003C447A"/>
    <w:rsid w:val="003E34C5"/>
    <w:rsid w:val="003F158E"/>
    <w:rsid w:val="00413EAE"/>
    <w:rsid w:val="004160BE"/>
    <w:rsid w:val="0043663D"/>
    <w:rsid w:val="00440606"/>
    <w:rsid w:val="00440D77"/>
    <w:rsid w:val="0045667C"/>
    <w:rsid w:val="00456E9A"/>
    <w:rsid w:val="00484214"/>
    <w:rsid w:val="004849D2"/>
    <w:rsid w:val="004A0D47"/>
    <w:rsid w:val="004B513D"/>
    <w:rsid w:val="004C1667"/>
    <w:rsid w:val="004F0BA6"/>
    <w:rsid w:val="005153A9"/>
    <w:rsid w:val="00515841"/>
    <w:rsid w:val="00516303"/>
    <w:rsid w:val="00517029"/>
    <w:rsid w:val="00523688"/>
    <w:rsid w:val="005448B5"/>
    <w:rsid w:val="00544B58"/>
    <w:rsid w:val="00547648"/>
    <w:rsid w:val="005507A1"/>
    <w:rsid w:val="0056426B"/>
    <w:rsid w:val="00565617"/>
    <w:rsid w:val="005674E6"/>
    <w:rsid w:val="0058529C"/>
    <w:rsid w:val="005912B6"/>
    <w:rsid w:val="00592480"/>
    <w:rsid w:val="005936EB"/>
    <w:rsid w:val="005940C9"/>
    <w:rsid w:val="00595FF8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64C1"/>
    <w:rsid w:val="005F7339"/>
    <w:rsid w:val="00610861"/>
    <w:rsid w:val="0061137B"/>
    <w:rsid w:val="00613792"/>
    <w:rsid w:val="00616E1B"/>
    <w:rsid w:val="006342D8"/>
    <w:rsid w:val="00643CED"/>
    <w:rsid w:val="0069635A"/>
    <w:rsid w:val="006A0365"/>
    <w:rsid w:val="006A74E1"/>
    <w:rsid w:val="006C3294"/>
    <w:rsid w:val="006C36BD"/>
    <w:rsid w:val="006C3ACF"/>
    <w:rsid w:val="006C7613"/>
    <w:rsid w:val="006E1426"/>
    <w:rsid w:val="006E2583"/>
    <w:rsid w:val="007125A6"/>
    <w:rsid w:val="00761EB2"/>
    <w:rsid w:val="00772602"/>
    <w:rsid w:val="007835C3"/>
    <w:rsid w:val="00791794"/>
    <w:rsid w:val="007A6943"/>
    <w:rsid w:val="007A6E55"/>
    <w:rsid w:val="007B3F54"/>
    <w:rsid w:val="007D39B3"/>
    <w:rsid w:val="007F44CC"/>
    <w:rsid w:val="007F5A97"/>
    <w:rsid w:val="008225B3"/>
    <w:rsid w:val="00824D97"/>
    <w:rsid w:val="00830C0C"/>
    <w:rsid w:val="0084708D"/>
    <w:rsid w:val="00850FEF"/>
    <w:rsid w:val="008651A4"/>
    <w:rsid w:val="00865E19"/>
    <w:rsid w:val="00873AE3"/>
    <w:rsid w:val="008823A1"/>
    <w:rsid w:val="0089152B"/>
    <w:rsid w:val="008A5169"/>
    <w:rsid w:val="008A573F"/>
    <w:rsid w:val="008B0856"/>
    <w:rsid w:val="008B50A1"/>
    <w:rsid w:val="008C4FF6"/>
    <w:rsid w:val="008C78F8"/>
    <w:rsid w:val="008E2E14"/>
    <w:rsid w:val="008E6E1D"/>
    <w:rsid w:val="008F6CA4"/>
    <w:rsid w:val="00901F12"/>
    <w:rsid w:val="00906205"/>
    <w:rsid w:val="00910985"/>
    <w:rsid w:val="0091505A"/>
    <w:rsid w:val="00924822"/>
    <w:rsid w:val="00945529"/>
    <w:rsid w:val="00951E6C"/>
    <w:rsid w:val="00963678"/>
    <w:rsid w:val="00963C4B"/>
    <w:rsid w:val="00974374"/>
    <w:rsid w:val="0097763B"/>
    <w:rsid w:val="009949AE"/>
    <w:rsid w:val="009B469B"/>
    <w:rsid w:val="009B7F41"/>
    <w:rsid w:val="009D27E5"/>
    <w:rsid w:val="009E7533"/>
    <w:rsid w:val="00A02A1D"/>
    <w:rsid w:val="00A2387A"/>
    <w:rsid w:val="00A3171A"/>
    <w:rsid w:val="00A32EDE"/>
    <w:rsid w:val="00A33B5F"/>
    <w:rsid w:val="00A419CF"/>
    <w:rsid w:val="00A526ED"/>
    <w:rsid w:val="00A55D70"/>
    <w:rsid w:val="00A7501C"/>
    <w:rsid w:val="00A820B0"/>
    <w:rsid w:val="00A92E6B"/>
    <w:rsid w:val="00AA04EA"/>
    <w:rsid w:val="00AA41A4"/>
    <w:rsid w:val="00AA6761"/>
    <w:rsid w:val="00AB3C32"/>
    <w:rsid w:val="00AC3255"/>
    <w:rsid w:val="00AC3A45"/>
    <w:rsid w:val="00AC7169"/>
    <w:rsid w:val="00AC7CC1"/>
    <w:rsid w:val="00AD42F9"/>
    <w:rsid w:val="00AD58F0"/>
    <w:rsid w:val="00AD734F"/>
    <w:rsid w:val="00AE1CCA"/>
    <w:rsid w:val="00AE3F3D"/>
    <w:rsid w:val="00AF025D"/>
    <w:rsid w:val="00AF7478"/>
    <w:rsid w:val="00B179A6"/>
    <w:rsid w:val="00B268B9"/>
    <w:rsid w:val="00B3710A"/>
    <w:rsid w:val="00B5176A"/>
    <w:rsid w:val="00B51F7E"/>
    <w:rsid w:val="00B526D3"/>
    <w:rsid w:val="00B605C8"/>
    <w:rsid w:val="00B71884"/>
    <w:rsid w:val="00B8052F"/>
    <w:rsid w:val="00BA3C97"/>
    <w:rsid w:val="00BA52D1"/>
    <w:rsid w:val="00BA5972"/>
    <w:rsid w:val="00BA6922"/>
    <w:rsid w:val="00BB2799"/>
    <w:rsid w:val="00BB4F38"/>
    <w:rsid w:val="00BB69E8"/>
    <w:rsid w:val="00BC5B33"/>
    <w:rsid w:val="00BD0BFE"/>
    <w:rsid w:val="00BD56A6"/>
    <w:rsid w:val="00BE4569"/>
    <w:rsid w:val="00BF4148"/>
    <w:rsid w:val="00C0762E"/>
    <w:rsid w:val="00C304F8"/>
    <w:rsid w:val="00C3328E"/>
    <w:rsid w:val="00C3494C"/>
    <w:rsid w:val="00C5025A"/>
    <w:rsid w:val="00C5140E"/>
    <w:rsid w:val="00C516AF"/>
    <w:rsid w:val="00C55B30"/>
    <w:rsid w:val="00C619EB"/>
    <w:rsid w:val="00C9780A"/>
    <w:rsid w:val="00CA2B1F"/>
    <w:rsid w:val="00CB2339"/>
    <w:rsid w:val="00CD430D"/>
    <w:rsid w:val="00CE1CDA"/>
    <w:rsid w:val="00CE738B"/>
    <w:rsid w:val="00CF659C"/>
    <w:rsid w:val="00CF7925"/>
    <w:rsid w:val="00D00240"/>
    <w:rsid w:val="00D21EA1"/>
    <w:rsid w:val="00D22FBE"/>
    <w:rsid w:val="00D259A6"/>
    <w:rsid w:val="00D42F9E"/>
    <w:rsid w:val="00D520F4"/>
    <w:rsid w:val="00D7160D"/>
    <w:rsid w:val="00D85E62"/>
    <w:rsid w:val="00D871C5"/>
    <w:rsid w:val="00D87611"/>
    <w:rsid w:val="00D93F47"/>
    <w:rsid w:val="00D941E8"/>
    <w:rsid w:val="00DA4F57"/>
    <w:rsid w:val="00DB57BB"/>
    <w:rsid w:val="00DB6E1E"/>
    <w:rsid w:val="00DE1C2A"/>
    <w:rsid w:val="00E23E8E"/>
    <w:rsid w:val="00E24CE3"/>
    <w:rsid w:val="00E26B3A"/>
    <w:rsid w:val="00E50A67"/>
    <w:rsid w:val="00E55F5E"/>
    <w:rsid w:val="00E67B15"/>
    <w:rsid w:val="00E70EE2"/>
    <w:rsid w:val="00E9164F"/>
    <w:rsid w:val="00EA11FE"/>
    <w:rsid w:val="00EA27FF"/>
    <w:rsid w:val="00EB0237"/>
    <w:rsid w:val="00EB3469"/>
    <w:rsid w:val="00EB5250"/>
    <w:rsid w:val="00ED2F7D"/>
    <w:rsid w:val="00ED77CE"/>
    <w:rsid w:val="00ED7F0D"/>
    <w:rsid w:val="00EF6631"/>
    <w:rsid w:val="00EF7B42"/>
    <w:rsid w:val="00F23348"/>
    <w:rsid w:val="00F3776D"/>
    <w:rsid w:val="00F431FB"/>
    <w:rsid w:val="00F629F1"/>
    <w:rsid w:val="00F714BC"/>
    <w:rsid w:val="00F73249"/>
    <w:rsid w:val="00F81637"/>
    <w:rsid w:val="00F857B0"/>
    <w:rsid w:val="00F91BC6"/>
    <w:rsid w:val="00F93CAA"/>
    <w:rsid w:val="00F96592"/>
    <w:rsid w:val="00FA5911"/>
    <w:rsid w:val="00FB6CA2"/>
    <w:rsid w:val="00FC67DC"/>
    <w:rsid w:val="00FC6F70"/>
    <w:rsid w:val="00FD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532CFC33"/>
  <w15:docId w15:val="{81D714B8-2027-478B-9363-B5AF2226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30C07-25FE-474A-90FE-CBDE11C4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89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28</cp:revision>
  <cp:lastPrinted>2018-04-25T06:00:00Z</cp:lastPrinted>
  <dcterms:created xsi:type="dcterms:W3CDTF">2016-02-05T09:20:00Z</dcterms:created>
  <dcterms:modified xsi:type="dcterms:W3CDTF">2018-04-28T08:42:00Z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