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E97E7A">
        <w:rPr>
          <w:b/>
          <w:bCs/>
          <w:color w:val="333333"/>
          <w:szCs w:val="28"/>
        </w:rPr>
        <w:t xml:space="preserve">  должности</w:t>
      </w:r>
      <w:proofErr w:type="gramEnd"/>
      <w:r w:rsidR="00E97E7A">
        <w:rPr>
          <w:b/>
          <w:bCs/>
          <w:color w:val="333333"/>
          <w:szCs w:val="28"/>
        </w:rPr>
        <w:t xml:space="preserve"> муниципальной службы Ярославской области                                                                        </w:t>
      </w:r>
      <w:r w:rsidR="000B7C9C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E97E7A" w:rsidP="00E97E7A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A15029">
        <w:rPr>
          <w:b/>
          <w:bCs/>
          <w:color w:val="333333"/>
          <w:szCs w:val="28"/>
        </w:rPr>
        <w:t>17 года по 31 декабря 2017</w:t>
      </w:r>
      <w:r w:rsidR="00DC6C68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15029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B7C9C" w:rsidRDefault="000B7C9C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Суханова Людмила Валентиновна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F150D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Начальник </w:t>
            </w:r>
            <w:r w:rsidR="000B7C9C">
              <w:rPr>
                <w:rFonts w:ascii="Verdana" w:hAnsi="Verdana"/>
                <w:b/>
                <w:color w:val="333333"/>
                <w:sz w:val="16"/>
                <w:szCs w:val="16"/>
              </w:rPr>
              <w:t>организационного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15029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448084=92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7A" w:rsidRDefault="00D31CBA" w:rsidP="00DC6C6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</w:t>
            </w:r>
            <w:r w:rsidR="00A15029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½ 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безвозмездное </w:t>
            </w:r>
            <w:r w:rsidR="000B7C9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пользование</w:t>
            </w:r>
          </w:p>
          <w:p w:rsidR="00DC6C68" w:rsidRDefault="00DC6C68" w:rsidP="00DC6C6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собственность</w:t>
            </w:r>
          </w:p>
          <w:p w:rsidR="0088397A" w:rsidRPr="0055580F" w:rsidRDefault="001B7D7B" w:rsidP="00B4645B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</w:t>
            </w:r>
            <w:r w:rsidR="00A52E6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0D1B5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приусадеб</w:t>
            </w:r>
            <w:proofErr w:type="spellEnd"/>
            <w:r w:rsidR="000D1B5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</w:t>
            </w:r>
            <w:r w:rsidR="00A52E6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участок</w:t>
            </w:r>
            <w:r w:rsidR="00B4645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88397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собственность</w:t>
            </w:r>
            <w:r w:rsidR="00DC6C6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BA" w:rsidRDefault="00D31CB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4F57" w:rsidRDefault="00A1502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119.2</w:t>
            </w: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1F09" w:rsidRDefault="00C31F09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1BC8" w:rsidRDefault="00911BC8" w:rsidP="00DC6C68">
            <w:pPr>
              <w:rPr>
                <w:rFonts w:ascii="Verdana" w:hAnsi="Verdana"/>
                <w:sz w:val="16"/>
                <w:szCs w:val="16"/>
              </w:rPr>
            </w:pPr>
          </w:p>
          <w:p w:rsidR="00EF2338" w:rsidRDefault="00A52E6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  <w:r w:rsidR="00DC6C68">
              <w:rPr>
                <w:rFonts w:ascii="Verdana" w:hAnsi="Verdana"/>
                <w:sz w:val="16"/>
                <w:szCs w:val="16"/>
              </w:rPr>
              <w:t>.1</w:t>
            </w:r>
          </w:p>
          <w:p w:rsidR="00DC6C68" w:rsidRDefault="00DC6C6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C6C68" w:rsidRDefault="00DC6C6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A52E6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1380.0</w:t>
            </w:r>
          </w:p>
          <w:p w:rsidR="001B7D7B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Pr="0055580F" w:rsidRDefault="001B7D7B" w:rsidP="00DC6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1BC8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11BC8" w:rsidRDefault="00911BC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DC6C68">
            <w:pPr>
              <w:rPr>
                <w:rFonts w:ascii="Verdana" w:hAnsi="Verdana"/>
                <w:sz w:val="16"/>
                <w:szCs w:val="16"/>
              </w:rPr>
            </w:pPr>
          </w:p>
          <w:p w:rsidR="00EF2338" w:rsidRDefault="00DC6C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DC6C68">
            <w:pPr>
              <w:rPr>
                <w:rFonts w:ascii="Verdana" w:hAnsi="Verdana"/>
                <w:sz w:val="16"/>
                <w:szCs w:val="16"/>
              </w:rPr>
            </w:pPr>
          </w:p>
          <w:p w:rsidR="000B7C9C" w:rsidRPr="0055580F" w:rsidRDefault="001B7D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FE78C4" w:rsidRDefault="00FE78C4" w:rsidP="00FE78C4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TOYTA</w:t>
            </w:r>
            <w:r w:rsidRPr="000D1B5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RAV</w:t>
            </w:r>
            <w:r w:rsidRPr="000D1B56">
              <w:rPr>
                <w:rFonts w:ascii="Verdana" w:hAnsi="Verdana"/>
                <w:color w:val="333333"/>
                <w:sz w:val="16"/>
                <w:szCs w:val="16"/>
              </w:rPr>
              <w:t xml:space="preserve"> 4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D1B56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1502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457637=62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31CB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долевая (½)</w:t>
            </w:r>
          </w:p>
          <w:p w:rsidR="00C31F09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EF2338">
              <w:rPr>
                <w:rFonts w:ascii="Verdana" w:hAnsi="Verdana"/>
                <w:sz w:val="16"/>
                <w:szCs w:val="16"/>
              </w:rPr>
              <w:t>емельный участок долевая собств. 1/2</w:t>
            </w:r>
            <w:r w:rsidR="00D31CB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A52E68" w:rsidRDefault="00097D0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для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личн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.подс</w:t>
            </w:r>
            <w:proofErr w:type="spellEnd"/>
            <w:r w:rsidR="00A52E68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2E68">
              <w:rPr>
                <w:rFonts w:ascii="Verdana" w:hAnsi="Verdana"/>
                <w:sz w:val="16"/>
                <w:szCs w:val="16"/>
              </w:rPr>
              <w:t>хозяйства</w:t>
            </w:r>
          </w:p>
          <w:p w:rsidR="009740F1" w:rsidRDefault="009740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Земельн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участок </w:t>
            </w:r>
          </w:p>
          <w:p w:rsidR="009740F1" w:rsidRDefault="009740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для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личн.подс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.хоз-ва</w:t>
            </w:r>
            <w:proofErr w:type="spellEnd"/>
            <w:r w:rsidR="007A34E0">
              <w:rPr>
                <w:rFonts w:ascii="Verdana" w:hAnsi="Verdana"/>
                <w:sz w:val="16"/>
                <w:szCs w:val="16"/>
              </w:rPr>
              <w:t xml:space="preserve"> аренда</w:t>
            </w:r>
          </w:p>
          <w:p w:rsidR="00A52E68" w:rsidRPr="0055580F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Объект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незав.строит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A1502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119.2</w:t>
            </w:r>
          </w:p>
          <w:p w:rsidR="00C31F09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1F09" w:rsidRDefault="00DC6C68" w:rsidP="00EF23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976</w:t>
            </w:r>
            <w:r w:rsidR="00EF2338">
              <w:rPr>
                <w:rFonts w:ascii="Verdana" w:hAnsi="Verdana"/>
                <w:sz w:val="16"/>
                <w:szCs w:val="16"/>
              </w:rPr>
              <w:t>.0</w:t>
            </w:r>
          </w:p>
          <w:p w:rsidR="007D6160" w:rsidRDefault="007D61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32987" w:rsidRDefault="00FE78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1000</w:t>
            </w:r>
            <w:r w:rsidR="00A15029">
              <w:rPr>
                <w:rFonts w:ascii="Verdana" w:hAnsi="Verdana"/>
                <w:sz w:val="16"/>
                <w:szCs w:val="16"/>
              </w:rPr>
              <w:t>.0</w:t>
            </w:r>
          </w:p>
          <w:p w:rsidR="007E6BCB" w:rsidRDefault="007E6BC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1944.0</w:t>
            </w: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E68" w:rsidRPr="0055580F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62.3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32987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432E8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32987" w:rsidRDefault="00A52E68" w:rsidP="00A52E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Россия</w:t>
            </w:r>
          </w:p>
          <w:p w:rsidR="009740F1" w:rsidRDefault="009740F1" w:rsidP="00A52E68">
            <w:pPr>
              <w:rPr>
                <w:rFonts w:ascii="Verdana" w:hAnsi="Verdana"/>
                <w:sz w:val="16"/>
                <w:szCs w:val="16"/>
              </w:rPr>
            </w:pP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E68" w:rsidRPr="0055580F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87" w:rsidRDefault="00032987" w:rsidP="007D6160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032987" w:rsidRPr="007D6160" w:rsidRDefault="007D6160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050EEE">
              <w:rPr>
                <w:rFonts w:ascii="Verdana" w:hAnsi="Verdana"/>
                <w:color w:val="333333"/>
                <w:sz w:val="16"/>
                <w:szCs w:val="16"/>
              </w:rPr>
              <w:t>ФОЛЬСКСВАГЕН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л</w:t>
            </w:r>
            <w:r w:rsidR="00DC6C68">
              <w:rPr>
                <w:rFonts w:ascii="Verdana" w:hAnsi="Verdana"/>
                <w:color w:val="333333"/>
                <w:sz w:val="16"/>
                <w:szCs w:val="16"/>
              </w:rPr>
              <w:t xml:space="preserve">егковой автомобиль   </w:t>
            </w:r>
            <w:r w:rsidR="00E432E8">
              <w:rPr>
                <w:rFonts w:ascii="Verdana" w:hAnsi="Verdana"/>
                <w:color w:val="333333"/>
                <w:sz w:val="16"/>
                <w:szCs w:val="16"/>
              </w:rPr>
              <w:t>ФОРД ФУЗИОН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50EEE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352C65" w:rsidRDefault="00DA4F57" w:rsidP="00653355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352C65" w:rsidRDefault="00352C65" w:rsidP="00DA4F57">
      <w:pPr>
        <w:ind w:firstLine="709"/>
        <w:jc w:val="right"/>
        <w:rPr>
          <w:sz w:val="24"/>
          <w:szCs w:val="24"/>
        </w:rPr>
      </w:pPr>
    </w:p>
    <w:sectPr w:rsidR="00352C65" w:rsidSect="00653355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35" w:rsidRDefault="00F43C35">
      <w:r>
        <w:separator/>
      </w:r>
    </w:p>
  </w:endnote>
  <w:endnote w:type="continuationSeparator" w:id="0">
    <w:p w:rsidR="00F43C35" w:rsidRDefault="00F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65335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30F2F" w:rsidRPr="00930F2F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30F2F" w:rsidRPr="00930F2F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35" w:rsidRDefault="00F43C35">
      <w:r>
        <w:separator/>
      </w:r>
    </w:p>
  </w:footnote>
  <w:footnote w:type="continuationSeparator" w:id="0">
    <w:p w:rsidR="00F43C35" w:rsidRDefault="00F4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D538F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2987"/>
    <w:rsid w:val="00033AF8"/>
    <w:rsid w:val="0005079F"/>
    <w:rsid w:val="00050EEE"/>
    <w:rsid w:val="00051078"/>
    <w:rsid w:val="00057B1B"/>
    <w:rsid w:val="000663B2"/>
    <w:rsid w:val="00095DA7"/>
    <w:rsid w:val="00097D0B"/>
    <w:rsid w:val="000B7C9C"/>
    <w:rsid w:val="000C4C30"/>
    <w:rsid w:val="000D1B56"/>
    <w:rsid w:val="000E3D8C"/>
    <w:rsid w:val="00102136"/>
    <w:rsid w:val="00110FF0"/>
    <w:rsid w:val="001412D6"/>
    <w:rsid w:val="00143CA1"/>
    <w:rsid w:val="00143E74"/>
    <w:rsid w:val="00166D24"/>
    <w:rsid w:val="0017526C"/>
    <w:rsid w:val="00175F02"/>
    <w:rsid w:val="00180475"/>
    <w:rsid w:val="001827CE"/>
    <w:rsid w:val="001B7D7B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3C71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2F150D"/>
    <w:rsid w:val="0032234F"/>
    <w:rsid w:val="00352147"/>
    <w:rsid w:val="00352C65"/>
    <w:rsid w:val="0035432A"/>
    <w:rsid w:val="0035489C"/>
    <w:rsid w:val="0036096A"/>
    <w:rsid w:val="00360FDC"/>
    <w:rsid w:val="00376845"/>
    <w:rsid w:val="003773FA"/>
    <w:rsid w:val="00380338"/>
    <w:rsid w:val="00384383"/>
    <w:rsid w:val="003B25F9"/>
    <w:rsid w:val="003B6922"/>
    <w:rsid w:val="003C3433"/>
    <w:rsid w:val="003C447A"/>
    <w:rsid w:val="003D130E"/>
    <w:rsid w:val="003D4E1B"/>
    <w:rsid w:val="003E34C5"/>
    <w:rsid w:val="003F158E"/>
    <w:rsid w:val="00413EA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061F4"/>
    <w:rsid w:val="00507785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72F99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53355"/>
    <w:rsid w:val="0069635A"/>
    <w:rsid w:val="006A0365"/>
    <w:rsid w:val="006A74E1"/>
    <w:rsid w:val="006C3294"/>
    <w:rsid w:val="006C7F27"/>
    <w:rsid w:val="006D1D8A"/>
    <w:rsid w:val="006E2583"/>
    <w:rsid w:val="0075262A"/>
    <w:rsid w:val="00761EB2"/>
    <w:rsid w:val="00772602"/>
    <w:rsid w:val="00791794"/>
    <w:rsid w:val="007A34E0"/>
    <w:rsid w:val="007A6943"/>
    <w:rsid w:val="007A6E55"/>
    <w:rsid w:val="007B3F54"/>
    <w:rsid w:val="007B79D6"/>
    <w:rsid w:val="007D1533"/>
    <w:rsid w:val="007D39B3"/>
    <w:rsid w:val="007D6160"/>
    <w:rsid w:val="007E156D"/>
    <w:rsid w:val="007E6BCB"/>
    <w:rsid w:val="007F5A97"/>
    <w:rsid w:val="008040F2"/>
    <w:rsid w:val="008225B3"/>
    <w:rsid w:val="008233DB"/>
    <w:rsid w:val="00824D97"/>
    <w:rsid w:val="00830C0C"/>
    <w:rsid w:val="0084708D"/>
    <w:rsid w:val="00850FEF"/>
    <w:rsid w:val="00865E19"/>
    <w:rsid w:val="00870796"/>
    <w:rsid w:val="00876238"/>
    <w:rsid w:val="008823A1"/>
    <w:rsid w:val="0088397A"/>
    <w:rsid w:val="0089152B"/>
    <w:rsid w:val="008A5169"/>
    <w:rsid w:val="008A573F"/>
    <w:rsid w:val="008A721B"/>
    <w:rsid w:val="008B0F55"/>
    <w:rsid w:val="008B50A1"/>
    <w:rsid w:val="008C2463"/>
    <w:rsid w:val="008C4FF6"/>
    <w:rsid w:val="008C78F8"/>
    <w:rsid w:val="008E1957"/>
    <w:rsid w:val="008E2E14"/>
    <w:rsid w:val="008F6CA4"/>
    <w:rsid w:val="00901F12"/>
    <w:rsid w:val="0090537D"/>
    <w:rsid w:val="00906205"/>
    <w:rsid w:val="00910985"/>
    <w:rsid w:val="00911BC8"/>
    <w:rsid w:val="0091505A"/>
    <w:rsid w:val="00930F2F"/>
    <w:rsid w:val="00945529"/>
    <w:rsid w:val="009464C4"/>
    <w:rsid w:val="00963C4B"/>
    <w:rsid w:val="009740F1"/>
    <w:rsid w:val="00974374"/>
    <w:rsid w:val="00975EAE"/>
    <w:rsid w:val="0097763B"/>
    <w:rsid w:val="009949AE"/>
    <w:rsid w:val="009B469B"/>
    <w:rsid w:val="009B7F41"/>
    <w:rsid w:val="00A02A1D"/>
    <w:rsid w:val="00A15029"/>
    <w:rsid w:val="00A2387A"/>
    <w:rsid w:val="00A3171A"/>
    <w:rsid w:val="00A32EDE"/>
    <w:rsid w:val="00A33B5F"/>
    <w:rsid w:val="00A52E68"/>
    <w:rsid w:val="00A55D70"/>
    <w:rsid w:val="00A7501C"/>
    <w:rsid w:val="00A820B0"/>
    <w:rsid w:val="00A92E6B"/>
    <w:rsid w:val="00AA04EA"/>
    <w:rsid w:val="00AA3C4A"/>
    <w:rsid w:val="00AA41A4"/>
    <w:rsid w:val="00AA6761"/>
    <w:rsid w:val="00AA6ED5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4645B"/>
    <w:rsid w:val="00B5176A"/>
    <w:rsid w:val="00B51F7E"/>
    <w:rsid w:val="00B526D3"/>
    <w:rsid w:val="00B71884"/>
    <w:rsid w:val="00B9510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17576"/>
    <w:rsid w:val="00C31F09"/>
    <w:rsid w:val="00C3328E"/>
    <w:rsid w:val="00C5025A"/>
    <w:rsid w:val="00C5140E"/>
    <w:rsid w:val="00C516AF"/>
    <w:rsid w:val="00C55B30"/>
    <w:rsid w:val="00C619EB"/>
    <w:rsid w:val="00CA2B1F"/>
    <w:rsid w:val="00CA52DE"/>
    <w:rsid w:val="00CD430D"/>
    <w:rsid w:val="00CE1CDA"/>
    <w:rsid w:val="00CF659C"/>
    <w:rsid w:val="00CF7925"/>
    <w:rsid w:val="00D00240"/>
    <w:rsid w:val="00D071D4"/>
    <w:rsid w:val="00D21EA1"/>
    <w:rsid w:val="00D259A6"/>
    <w:rsid w:val="00D31CBA"/>
    <w:rsid w:val="00D34BBE"/>
    <w:rsid w:val="00D42F9E"/>
    <w:rsid w:val="00D520F4"/>
    <w:rsid w:val="00D538F8"/>
    <w:rsid w:val="00D7160D"/>
    <w:rsid w:val="00D85E62"/>
    <w:rsid w:val="00D871C5"/>
    <w:rsid w:val="00D8754E"/>
    <w:rsid w:val="00D87611"/>
    <w:rsid w:val="00D93F47"/>
    <w:rsid w:val="00D941E8"/>
    <w:rsid w:val="00DA3DAD"/>
    <w:rsid w:val="00DA4F57"/>
    <w:rsid w:val="00DA59D3"/>
    <w:rsid w:val="00DB57BB"/>
    <w:rsid w:val="00DC6C68"/>
    <w:rsid w:val="00DE1C2A"/>
    <w:rsid w:val="00E23E8E"/>
    <w:rsid w:val="00E24CE3"/>
    <w:rsid w:val="00E432E8"/>
    <w:rsid w:val="00E55F5E"/>
    <w:rsid w:val="00E67B15"/>
    <w:rsid w:val="00E70EE2"/>
    <w:rsid w:val="00E9164F"/>
    <w:rsid w:val="00E97E7A"/>
    <w:rsid w:val="00EA11FE"/>
    <w:rsid w:val="00EA27FF"/>
    <w:rsid w:val="00EB0237"/>
    <w:rsid w:val="00EB3469"/>
    <w:rsid w:val="00EB5250"/>
    <w:rsid w:val="00ED77CE"/>
    <w:rsid w:val="00ED7F0D"/>
    <w:rsid w:val="00EF2338"/>
    <w:rsid w:val="00EF6631"/>
    <w:rsid w:val="00EF7B42"/>
    <w:rsid w:val="00F23348"/>
    <w:rsid w:val="00F431FB"/>
    <w:rsid w:val="00F43C35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  <w:rsid w:val="00FD6208"/>
    <w:rsid w:val="00FE2BF8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35A948CA-178B-4CEF-8AEB-BAF20854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601B-6C2A-4DDB-87E3-05F4CAC7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242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34</cp:revision>
  <cp:lastPrinted>2018-04-25T05:56:00Z</cp:lastPrinted>
  <dcterms:created xsi:type="dcterms:W3CDTF">2013-12-06T04:59:00Z</dcterms:created>
  <dcterms:modified xsi:type="dcterms:W3CDTF">2018-04-27T11:39:00Z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