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BA24E3">
        <w:rPr>
          <w:b/>
          <w:bCs/>
          <w:color w:val="333333"/>
          <w:szCs w:val="28"/>
        </w:rPr>
        <w:t xml:space="preserve">  должности</w:t>
      </w:r>
      <w:proofErr w:type="gramEnd"/>
      <w:r w:rsidR="00BA24E3">
        <w:rPr>
          <w:b/>
          <w:bCs/>
          <w:color w:val="333333"/>
          <w:szCs w:val="28"/>
        </w:rPr>
        <w:t xml:space="preserve"> муниципальной службы Ярославской области                                                                        </w:t>
      </w:r>
      <w:r w:rsidR="005A27C4">
        <w:rPr>
          <w:b/>
          <w:bCs/>
          <w:color w:val="333333"/>
          <w:szCs w:val="28"/>
        </w:rPr>
        <w:t xml:space="preserve"> в Администрации Великосельского сельского поселения</w:t>
      </w:r>
    </w:p>
    <w:p w:rsidR="00DA4F57" w:rsidRPr="00876657" w:rsidRDefault="00BA24E3" w:rsidP="00BA24E3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A133CD">
        <w:rPr>
          <w:b/>
          <w:bCs/>
          <w:color w:val="333333"/>
          <w:szCs w:val="28"/>
        </w:rPr>
        <w:t>17 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001C7E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Фамилия, имя,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отчес</w:t>
            </w:r>
            <w:r w:rsidR="00DA4F57"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001C7E">
            <w:pPr>
              <w:spacing w:before="100" w:beforeAutospacing="1" w:after="100" w:afterAutospacing="1" w:line="240" w:lineRule="atLeast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133C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="00197C1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Лемина</w:t>
            </w:r>
            <w:proofErr w:type="spellEnd"/>
          </w:p>
          <w:p w:rsidR="005A27C4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Ирина</w:t>
            </w:r>
          </w:p>
          <w:p w:rsidR="005A27C4" w:rsidRPr="005A27C4" w:rsidRDefault="005A27C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Валерьевна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FD0D9E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5A27C4">
              <w:rPr>
                <w:rFonts w:ascii="Verdana" w:hAnsi="Verdana"/>
                <w:b/>
                <w:color w:val="333333"/>
                <w:sz w:val="16"/>
                <w:szCs w:val="16"/>
              </w:rPr>
              <w:t>Начальник отдела учета и финансов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133CD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405098=86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00E" w:rsidRDefault="00197C11" w:rsidP="00607AB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        долевая 7/20  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жилой дом        долевая 1/20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Земельный 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участок  долевая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7/20    </w:t>
            </w:r>
            <w:r w:rsidR="00EA6A9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A6A9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 1/20</w:t>
            </w:r>
            <w:r w:rsidR="00607AB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1400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квартира долевая1/6   земельный участок аренда</w:t>
            </w:r>
          </w:p>
          <w:p w:rsidR="00001C7E" w:rsidRPr="0055580F" w:rsidRDefault="00001C7E" w:rsidP="00E1400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39.2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E1400E" w:rsidP="00E140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262BB9">
              <w:rPr>
                <w:rFonts w:ascii="Verdana" w:hAnsi="Verdana"/>
                <w:sz w:val="16"/>
                <w:szCs w:val="16"/>
              </w:rPr>
              <w:t>1259</w:t>
            </w:r>
            <w:r w:rsidR="00EA6A9D">
              <w:rPr>
                <w:rFonts w:ascii="Verdana" w:hAnsi="Verdana"/>
                <w:sz w:val="16"/>
                <w:szCs w:val="16"/>
              </w:rPr>
              <w:t>.0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1259.0</w:t>
            </w:r>
          </w:p>
          <w:p w:rsidR="00E1400E" w:rsidRDefault="00E1400E" w:rsidP="00607ABC">
            <w:pPr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71.6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634.0</w:t>
            </w: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Pr="0055580F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65.7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97C11" w:rsidRDefault="00197C11" w:rsidP="00B170AA">
            <w:pPr>
              <w:rPr>
                <w:rFonts w:ascii="Verdana" w:hAnsi="Verdana"/>
                <w:sz w:val="16"/>
                <w:szCs w:val="16"/>
              </w:rPr>
            </w:pPr>
          </w:p>
          <w:p w:rsidR="00197C11" w:rsidRDefault="00197C1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A6A9D" w:rsidRDefault="00EA6A9D" w:rsidP="00B170AA">
            <w:pPr>
              <w:rPr>
                <w:rFonts w:ascii="Verdana" w:hAnsi="Verdana"/>
                <w:sz w:val="16"/>
                <w:szCs w:val="16"/>
              </w:rPr>
            </w:pPr>
          </w:p>
          <w:p w:rsidR="00EA6A9D" w:rsidRDefault="00EA6A9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607ABC">
            <w:pPr>
              <w:rPr>
                <w:rFonts w:ascii="Verdana" w:hAnsi="Verdana"/>
                <w:sz w:val="16"/>
                <w:szCs w:val="16"/>
              </w:rPr>
            </w:pPr>
          </w:p>
          <w:p w:rsidR="00E1400E" w:rsidRDefault="00E1400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1C7E" w:rsidRPr="0055580F" w:rsidRDefault="00001C7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A27C4" w:rsidRDefault="00A60F0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A27C4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F1E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  <w:r w:rsidR="00A133CD">
              <w:rPr>
                <w:rFonts w:ascii="Verdana" w:hAnsi="Verdana"/>
                <w:sz w:val="16"/>
                <w:szCs w:val="16"/>
              </w:rPr>
              <w:t>4159.72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A736F7">
              <w:rPr>
                <w:rFonts w:ascii="Verdana" w:hAnsi="Verdana"/>
                <w:sz w:val="16"/>
                <w:szCs w:val="16"/>
              </w:rPr>
              <w:t xml:space="preserve">  долевая 1/</w:t>
            </w:r>
            <w:proofErr w:type="gramStart"/>
            <w:r w:rsidR="00A736F7">
              <w:rPr>
                <w:rFonts w:ascii="Verdana" w:hAnsi="Verdana"/>
                <w:sz w:val="16"/>
                <w:szCs w:val="16"/>
              </w:rPr>
              <w:t>6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736F7">
              <w:rPr>
                <w:rFonts w:ascii="Verdana" w:hAnsi="Verdana"/>
                <w:sz w:val="16"/>
                <w:szCs w:val="16"/>
              </w:rPr>
              <w:t xml:space="preserve"> квартира</w:t>
            </w:r>
            <w:proofErr w:type="gramEnd"/>
            <w:r w:rsidR="00A736F7">
              <w:rPr>
                <w:rFonts w:ascii="Verdana" w:hAnsi="Verdana"/>
                <w:sz w:val="16"/>
                <w:szCs w:val="16"/>
              </w:rPr>
              <w:t xml:space="preserve"> долевая 1/3</w:t>
            </w:r>
            <w:r w:rsidR="00197C1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2BB9">
              <w:rPr>
                <w:rFonts w:ascii="Verdana" w:hAnsi="Verdana"/>
                <w:sz w:val="16"/>
                <w:szCs w:val="16"/>
              </w:rPr>
              <w:t>Ж</w:t>
            </w:r>
            <w:r w:rsidR="00197C11">
              <w:rPr>
                <w:rFonts w:ascii="Verdana" w:hAnsi="Verdana"/>
                <w:sz w:val="16"/>
                <w:szCs w:val="16"/>
              </w:rPr>
              <w:t>илой до</w:t>
            </w:r>
            <w:r w:rsidR="00262BB9">
              <w:rPr>
                <w:rFonts w:ascii="Verdana" w:hAnsi="Verdana"/>
                <w:sz w:val="16"/>
                <w:szCs w:val="16"/>
              </w:rPr>
              <w:t>м долевая 7/20</w:t>
            </w:r>
            <w:r w:rsidR="00B170AA">
              <w:rPr>
                <w:rFonts w:ascii="Verdana" w:hAnsi="Verdana"/>
                <w:sz w:val="16"/>
                <w:szCs w:val="16"/>
              </w:rPr>
              <w:t xml:space="preserve"> жилой дом долевая 1/20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 Земельный участок долевая 7/20       Земельный участок  индивидуальная</w:t>
            </w:r>
            <w:r w:rsidR="00AF1E57">
              <w:rPr>
                <w:rFonts w:ascii="Verdana" w:hAnsi="Verdana"/>
                <w:sz w:val="16"/>
                <w:szCs w:val="16"/>
              </w:rPr>
              <w:t xml:space="preserve"> земельный участок долевая 1</w:t>
            </w:r>
            <w:r w:rsidR="00B170AA">
              <w:rPr>
                <w:rFonts w:ascii="Verdana" w:hAnsi="Verdana"/>
                <w:sz w:val="16"/>
                <w:szCs w:val="16"/>
              </w:rPr>
              <w:t>/20</w:t>
            </w:r>
            <w:r w:rsidR="00470427">
              <w:rPr>
                <w:rFonts w:ascii="Verdana" w:hAnsi="Verdana"/>
                <w:sz w:val="16"/>
                <w:szCs w:val="16"/>
              </w:rPr>
              <w:t xml:space="preserve">    земельный участок  аренда</w:t>
            </w:r>
            <w:r w:rsidR="00A736F7">
              <w:rPr>
                <w:rFonts w:ascii="Verdana" w:hAnsi="Verdana"/>
                <w:sz w:val="16"/>
                <w:szCs w:val="16"/>
              </w:rPr>
              <w:t xml:space="preserve"> для </w:t>
            </w:r>
            <w:proofErr w:type="spellStart"/>
            <w:r w:rsidR="00A736F7">
              <w:rPr>
                <w:rFonts w:ascii="Verdana" w:hAnsi="Verdana"/>
                <w:sz w:val="16"/>
                <w:szCs w:val="16"/>
              </w:rPr>
              <w:t>гар.стр</w:t>
            </w:r>
            <w:proofErr w:type="spellEnd"/>
            <w:r w:rsidR="00A736F7">
              <w:rPr>
                <w:rFonts w:ascii="Verdana" w:hAnsi="Verdana"/>
                <w:sz w:val="16"/>
                <w:szCs w:val="16"/>
              </w:rPr>
              <w:t>.</w:t>
            </w:r>
          </w:p>
          <w:p w:rsidR="00A133CD" w:rsidRPr="0055580F" w:rsidRDefault="00A133C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 индивидуальный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C4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71.6</w:t>
            </w:r>
          </w:p>
          <w:p w:rsidR="00DA4F57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39,2</w:t>
            </w:r>
            <w:r w:rsidR="005A27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39.2</w:t>
            </w: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1259 </w:t>
            </w: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Default="00262BB9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2288</w:t>
            </w:r>
          </w:p>
          <w:p w:rsidR="00B170AA" w:rsidRDefault="00B170AA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1259.0</w:t>
            </w: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0427" w:rsidRDefault="00470427" w:rsidP="008A2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36.0</w:t>
            </w:r>
          </w:p>
          <w:p w:rsidR="00262BB9" w:rsidRDefault="00262BB9" w:rsidP="00262BB9">
            <w:pPr>
              <w:rPr>
                <w:rFonts w:ascii="Verdana" w:hAnsi="Verdana"/>
                <w:sz w:val="16"/>
                <w:szCs w:val="16"/>
              </w:rPr>
            </w:pPr>
          </w:p>
          <w:p w:rsidR="00A133CD" w:rsidRPr="0055580F" w:rsidRDefault="00A133CD" w:rsidP="00262B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24.0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70AA" w:rsidRDefault="00B170A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70427" w:rsidRDefault="0047042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70427" w:rsidRDefault="00470427" w:rsidP="00470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Россия</w:t>
            </w:r>
          </w:p>
          <w:p w:rsidR="00A133CD" w:rsidRDefault="00A133CD" w:rsidP="00470427">
            <w:pPr>
              <w:rPr>
                <w:rFonts w:ascii="Verdana" w:hAnsi="Verdana"/>
                <w:sz w:val="16"/>
                <w:szCs w:val="16"/>
              </w:rPr>
            </w:pPr>
          </w:p>
          <w:p w:rsidR="00A133CD" w:rsidRPr="0055580F" w:rsidRDefault="00A133CD" w:rsidP="004704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C4" w:rsidRDefault="005A27C4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DA4F57" w:rsidRPr="0055580F" w:rsidRDefault="00A736F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Сандеро</w:t>
            </w:r>
            <w:proofErr w:type="spellEnd"/>
            <w:r w:rsidR="00927FE9">
              <w:rPr>
                <w:rFonts w:ascii="Verdana" w:hAnsi="Verdana"/>
                <w:color w:val="333333"/>
                <w:sz w:val="16"/>
                <w:szCs w:val="16"/>
              </w:rPr>
              <w:t>, 2016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927FE9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сын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="006C39C0">
              <w:rPr>
                <w:rFonts w:ascii="Verdana" w:hAnsi="Verdana"/>
                <w:sz w:val="16"/>
                <w:szCs w:val="16"/>
              </w:rPr>
              <w:t>долевая 1/3  Жилой дом долевая 1/10 Земельный участок долевая 1/10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  <w:p w:rsidR="005A27C4" w:rsidRDefault="008A2ABD" w:rsidP="008A2ABD">
            <w:pPr>
              <w:tabs>
                <w:tab w:val="center" w:pos="5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6C39C0"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6C39C0" w:rsidRPr="0055580F" w:rsidRDefault="006C39C0" w:rsidP="008A2ABD">
            <w:pPr>
              <w:tabs>
                <w:tab w:val="center" w:pos="5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1259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A27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6C39C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C39C0" w:rsidRDefault="006C39C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 </w:t>
            </w:r>
          </w:p>
          <w:p w:rsidR="006C39C0" w:rsidRPr="0055580F" w:rsidRDefault="006C39C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62BB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дом  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1/10  Земельный участок долевая 1/10    </w:t>
            </w:r>
          </w:p>
          <w:p w:rsidR="00DA4F57" w:rsidRPr="0055580F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Квартира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7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39,2 </w:t>
            </w:r>
          </w:p>
          <w:p w:rsidR="00262BB9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1259     </w:t>
            </w:r>
          </w:p>
          <w:p w:rsidR="00262BB9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Pr="0055580F" w:rsidRDefault="00262BB9" w:rsidP="00262B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F1FE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262BB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262BB9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BB9" w:rsidRPr="0055580F" w:rsidRDefault="00262B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A60F0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012247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FE" w:rsidRDefault="00AF20FE">
      <w:r>
        <w:separator/>
      </w:r>
    </w:p>
  </w:endnote>
  <w:endnote w:type="continuationSeparator" w:id="0">
    <w:p w:rsidR="00AF20FE" w:rsidRDefault="00AF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01224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66923" w:rsidRPr="00066923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66923" w:rsidRPr="00066923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FE" w:rsidRDefault="00AF20FE">
      <w:r>
        <w:separator/>
      </w:r>
    </w:p>
  </w:footnote>
  <w:footnote w:type="continuationSeparator" w:id="0">
    <w:p w:rsidR="00AF20FE" w:rsidRDefault="00AF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20484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1C7E"/>
    <w:rsid w:val="000044B7"/>
    <w:rsid w:val="00012247"/>
    <w:rsid w:val="000134B2"/>
    <w:rsid w:val="00013A7F"/>
    <w:rsid w:val="0001445B"/>
    <w:rsid w:val="00014F79"/>
    <w:rsid w:val="00020697"/>
    <w:rsid w:val="00033AF8"/>
    <w:rsid w:val="0005079F"/>
    <w:rsid w:val="00051078"/>
    <w:rsid w:val="00057950"/>
    <w:rsid w:val="00057B1B"/>
    <w:rsid w:val="000663B2"/>
    <w:rsid w:val="00066923"/>
    <w:rsid w:val="00080996"/>
    <w:rsid w:val="00095DA7"/>
    <w:rsid w:val="000C4C30"/>
    <w:rsid w:val="000E3D8C"/>
    <w:rsid w:val="00102136"/>
    <w:rsid w:val="00106554"/>
    <w:rsid w:val="001412D6"/>
    <w:rsid w:val="00143CA1"/>
    <w:rsid w:val="00143E74"/>
    <w:rsid w:val="00166D24"/>
    <w:rsid w:val="00175F02"/>
    <w:rsid w:val="00180475"/>
    <w:rsid w:val="0018064D"/>
    <w:rsid w:val="001827CE"/>
    <w:rsid w:val="001954AC"/>
    <w:rsid w:val="00197C11"/>
    <w:rsid w:val="001C3D28"/>
    <w:rsid w:val="001D7C14"/>
    <w:rsid w:val="001E0E71"/>
    <w:rsid w:val="001F14D1"/>
    <w:rsid w:val="001F1F55"/>
    <w:rsid w:val="0020484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2BB9"/>
    <w:rsid w:val="00266B49"/>
    <w:rsid w:val="00267EF0"/>
    <w:rsid w:val="0028500D"/>
    <w:rsid w:val="00287CA2"/>
    <w:rsid w:val="00294E51"/>
    <w:rsid w:val="0029507F"/>
    <w:rsid w:val="00297EE9"/>
    <w:rsid w:val="002B06AA"/>
    <w:rsid w:val="002E04F6"/>
    <w:rsid w:val="002E2330"/>
    <w:rsid w:val="002E71DD"/>
    <w:rsid w:val="0032234F"/>
    <w:rsid w:val="0032369F"/>
    <w:rsid w:val="003360B8"/>
    <w:rsid w:val="003464A4"/>
    <w:rsid w:val="00347501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70427"/>
    <w:rsid w:val="00484214"/>
    <w:rsid w:val="004849D2"/>
    <w:rsid w:val="004A0D47"/>
    <w:rsid w:val="004B513D"/>
    <w:rsid w:val="004C1667"/>
    <w:rsid w:val="004F0BA6"/>
    <w:rsid w:val="00502657"/>
    <w:rsid w:val="005152B4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026C"/>
    <w:rsid w:val="0058529C"/>
    <w:rsid w:val="005912B6"/>
    <w:rsid w:val="005936EB"/>
    <w:rsid w:val="00595FF8"/>
    <w:rsid w:val="005A27C4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07ABC"/>
    <w:rsid w:val="0061137B"/>
    <w:rsid w:val="00613792"/>
    <w:rsid w:val="00616E1B"/>
    <w:rsid w:val="006342D8"/>
    <w:rsid w:val="00643CED"/>
    <w:rsid w:val="006558BF"/>
    <w:rsid w:val="0069635A"/>
    <w:rsid w:val="006A0365"/>
    <w:rsid w:val="006A60F1"/>
    <w:rsid w:val="006A74E1"/>
    <w:rsid w:val="006C3294"/>
    <w:rsid w:val="006C39C0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07A2B"/>
    <w:rsid w:val="00814FB8"/>
    <w:rsid w:val="008225B3"/>
    <w:rsid w:val="00824D97"/>
    <w:rsid w:val="008276D9"/>
    <w:rsid w:val="00830C0C"/>
    <w:rsid w:val="0084708D"/>
    <w:rsid w:val="00850FEF"/>
    <w:rsid w:val="00865E19"/>
    <w:rsid w:val="008823A1"/>
    <w:rsid w:val="00882B52"/>
    <w:rsid w:val="0089152B"/>
    <w:rsid w:val="008A2ABD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7FE9"/>
    <w:rsid w:val="00945529"/>
    <w:rsid w:val="00962447"/>
    <w:rsid w:val="00963C4B"/>
    <w:rsid w:val="00974374"/>
    <w:rsid w:val="0097763B"/>
    <w:rsid w:val="009949AE"/>
    <w:rsid w:val="009B469B"/>
    <w:rsid w:val="009B7F41"/>
    <w:rsid w:val="00A02A1D"/>
    <w:rsid w:val="00A133CD"/>
    <w:rsid w:val="00A2387A"/>
    <w:rsid w:val="00A3171A"/>
    <w:rsid w:val="00A32EDE"/>
    <w:rsid w:val="00A33B5F"/>
    <w:rsid w:val="00A55D70"/>
    <w:rsid w:val="00A60F08"/>
    <w:rsid w:val="00A61F8C"/>
    <w:rsid w:val="00A736F7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1E57"/>
    <w:rsid w:val="00AF20FE"/>
    <w:rsid w:val="00AF7478"/>
    <w:rsid w:val="00B170AA"/>
    <w:rsid w:val="00B179A6"/>
    <w:rsid w:val="00B2678F"/>
    <w:rsid w:val="00B268B9"/>
    <w:rsid w:val="00B3710A"/>
    <w:rsid w:val="00B5176A"/>
    <w:rsid w:val="00B51F7E"/>
    <w:rsid w:val="00B526D3"/>
    <w:rsid w:val="00B71884"/>
    <w:rsid w:val="00BA24E3"/>
    <w:rsid w:val="00BA52D1"/>
    <w:rsid w:val="00BA5972"/>
    <w:rsid w:val="00BA6922"/>
    <w:rsid w:val="00BB4F38"/>
    <w:rsid w:val="00BB69E8"/>
    <w:rsid w:val="00BC089B"/>
    <w:rsid w:val="00BC5B33"/>
    <w:rsid w:val="00BC5C0D"/>
    <w:rsid w:val="00BD0BFE"/>
    <w:rsid w:val="00BD56A6"/>
    <w:rsid w:val="00BF1FE7"/>
    <w:rsid w:val="00BF4148"/>
    <w:rsid w:val="00C0762E"/>
    <w:rsid w:val="00C148AC"/>
    <w:rsid w:val="00C3328E"/>
    <w:rsid w:val="00C5025A"/>
    <w:rsid w:val="00C5140E"/>
    <w:rsid w:val="00C516AF"/>
    <w:rsid w:val="00C55B30"/>
    <w:rsid w:val="00C619EB"/>
    <w:rsid w:val="00C979A2"/>
    <w:rsid w:val="00CA2B1F"/>
    <w:rsid w:val="00CD430D"/>
    <w:rsid w:val="00CE1CDA"/>
    <w:rsid w:val="00CE72F3"/>
    <w:rsid w:val="00CF659C"/>
    <w:rsid w:val="00CF7925"/>
    <w:rsid w:val="00D00240"/>
    <w:rsid w:val="00D21EA1"/>
    <w:rsid w:val="00D259A6"/>
    <w:rsid w:val="00D42F9E"/>
    <w:rsid w:val="00D520F4"/>
    <w:rsid w:val="00D57F76"/>
    <w:rsid w:val="00D7160D"/>
    <w:rsid w:val="00D85E62"/>
    <w:rsid w:val="00D871C5"/>
    <w:rsid w:val="00D87611"/>
    <w:rsid w:val="00D93F47"/>
    <w:rsid w:val="00D941E8"/>
    <w:rsid w:val="00DA4F57"/>
    <w:rsid w:val="00DB57BB"/>
    <w:rsid w:val="00DC3EB1"/>
    <w:rsid w:val="00DC4A04"/>
    <w:rsid w:val="00DE1C2A"/>
    <w:rsid w:val="00E1400E"/>
    <w:rsid w:val="00E23E8E"/>
    <w:rsid w:val="00E24CE3"/>
    <w:rsid w:val="00E55F5E"/>
    <w:rsid w:val="00E67B15"/>
    <w:rsid w:val="00E70EE2"/>
    <w:rsid w:val="00E80ADF"/>
    <w:rsid w:val="00E9164F"/>
    <w:rsid w:val="00EA11FE"/>
    <w:rsid w:val="00EA27FF"/>
    <w:rsid w:val="00EA6A9D"/>
    <w:rsid w:val="00EB0237"/>
    <w:rsid w:val="00EB3469"/>
    <w:rsid w:val="00EB4556"/>
    <w:rsid w:val="00EB5250"/>
    <w:rsid w:val="00ED43E0"/>
    <w:rsid w:val="00ED77CE"/>
    <w:rsid w:val="00ED7F0D"/>
    <w:rsid w:val="00EF4D14"/>
    <w:rsid w:val="00EF6631"/>
    <w:rsid w:val="00EF7B42"/>
    <w:rsid w:val="00F231F1"/>
    <w:rsid w:val="00F23348"/>
    <w:rsid w:val="00F32E02"/>
    <w:rsid w:val="00F431FB"/>
    <w:rsid w:val="00F629F1"/>
    <w:rsid w:val="00F714BC"/>
    <w:rsid w:val="00F81637"/>
    <w:rsid w:val="00F857B0"/>
    <w:rsid w:val="00F86C16"/>
    <w:rsid w:val="00F91A0C"/>
    <w:rsid w:val="00F91BC6"/>
    <w:rsid w:val="00F93CAA"/>
    <w:rsid w:val="00F96592"/>
    <w:rsid w:val="00FA5911"/>
    <w:rsid w:val="00FB6CA2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B8D85A31-C337-4FFE-B184-63002531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AB0B-8AC2-429C-99DA-80953F6E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244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32</cp:revision>
  <cp:lastPrinted>2018-04-25T05:51:00Z</cp:lastPrinted>
  <dcterms:created xsi:type="dcterms:W3CDTF">2013-12-06T05:03:00Z</dcterms:created>
  <dcterms:modified xsi:type="dcterms:W3CDTF">2018-04-27T11:32:00Z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