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bookmarkStart w:id="0" w:name="_GoBack"/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Pr="0055580F">
        <w:rPr>
          <w:b/>
          <w:bCs/>
          <w:color w:val="333333"/>
          <w:szCs w:val="28"/>
        </w:rPr>
        <w:t xml:space="preserve"> должности </w:t>
      </w:r>
      <w:r>
        <w:rPr>
          <w:b/>
          <w:bCs/>
          <w:color w:val="333333"/>
          <w:szCs w:val="28"/>
        </w:rPr>
        <w:t>руководител</w:t>
      </w:r>
      <w:r w:rsidR="007934A8">
        <w:rPr>
          <w:b/>
          <w:bCs/>
          <w:color w:val="333333"/>
          <w:szCs w:val="28"/>
        </w:rPr>
        <w:t xml:space="preserve">ей подведомственных </w:t>
      </w:r>
      <w:r w:rsidR="00E27724">
        <w:rPr>
          <w:b/>
          <w:bCs/>
          <w:color w:val="333333"/>
          <w:szCs w:val="28"/>
        </w:rPr>
        <w:t xml:space="preserve">учреждений </w:t>
      </w:r>
      <w:r w:rsidR="007934A8">
        <w:rPr>
          <w:b/>
          <w:bCs/>
          <w:color w:val="333333"/>
          <w:szCs w:val="28"/>
        </w:rPr>
        <w:t>Администрации Великосельского сельского поселения</w:t>
      </w:r>
      <w:r>
        <w:rPr>
          <w:b/>
          <w:bCs/>
          <w:color w:val="333333"/>
          <w:szCs w:val="28"/>
        </w:rPr>
        <w:t xml:space="preserve"> 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>за отчетный период с 1 янв</w:t>
      </w:r>
      <w:r w:rsidR="00B224D3">
        <w:rPr>
          <w:b/>
          <w:bCs/>
          <w:color w:val="333333"/>
          <w:szCs w:val="28"/>
        </w:rPr>
        <w:t>аря 201</w:t>
      </w:r>
      <w:r w:rsidR="00DB3C35">
        <w:rPr>
          <w:b/>
          <w:bCs/>
          <w:color w:val="333333"/>
          <w:szCs w:val="28"/>
        </w:rPr>
        <w:t>7 года по 31 декабря 2017</w:t>
      </w:r>
      <w:r w:rsidRPr="0055580F">
        <w:rPr>
          <w:b/>
          <w:bCs/>
          <w:color w:val="333333"/>
          <w:szCs w:val="28"/>
        </w:rPr>
        <w:t xml:space="preserve"> года </w:t>
      </w:r>
    </w:p>
    <w:bookmarkEnd w:id="0"/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4960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2122"/>
        <w:gridCol w:w="2690"/>
        <w:gridCol w:w="2354"/>
        <w:gridCol w:w="1189"/>
        <w:gridCol w:w="1706"/>
        <w:gridCol w:w="2696"/>
      </w:tblGrid>
      <w:tr w:rsidR="00DA4F57" w:rsidRPr="0055580F" w:rsidTr="0024579C">
        <w:trPr>
          <w:tblHeader/>
          <w:tblCellSpacing w:w="0" w:type="dxa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6393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7934A8" w:rsidRDefault="00DB3C3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Комарова Оксана Павловна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934A8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Директор Муниципального учреждения культуры «ВКДЦ»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B3C3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171286=68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B3C35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 безвозмездное пользование</w:t>
            </w:r>
          </w:p>
          <w:p w:rsidR="007934A8" w:rsidRPr="0055580F" w:rsidRDefault="00DB3C35" w:rsidP="007934A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экспл.индивид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 гаража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B3C35" w:rsidP="00F47E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42.8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3C35" w:rsidRDefault="00DB3C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3C35" w:rsidRDefault="00DB3C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DB3C35" w:rsidP="007E64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3C35" w:rsidRDefault="00DB3C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3C35" w:rsidRDefault="00DB3C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934A8" w:rsidRDefault="00DB3C3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 Фольксваген PASSAT, 2007г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B3C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150059</w:t>
            </w:r>
            <w:r w:rsidR="007E6449">
              <w:rPr>
                <w:rFonts w:ascii="Verdana" w:hAnsi="Verdana"/>
                <w:sz w:val="16"/>
                <w:szCs w:val="16"/>
              </w:rPr>
              <w:t>=00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55580F" w:rsidRDefault="00F47ECE" w:rsidP="00F47E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  </w:t>
            </w:r>
            <w:r w:rsidR="0096393F"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639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46.0</w:t>
            </w:r>
          </w:p>
          <w:p w:rsidR="007934A8" w:rsidRPr="0055580F" w:rsidRDefault="007934A8" w:rsidP="00F47E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7934A8" w:rsidRPr="0096393F" w:rsidRDefault="0096393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ХУНДАЙ SOLARIS, 2012 г</w:t>
            </w:r>
          </w:p>
        </w:tc>
      </w:tr>
    </w:tbl>
    <w:p w:rsidR="00DA4F57" w:rsidRDefault="00DA4F57" w:rsidP="007E6449">
      <w:pPr>
        <w:jc w:val="both"/>
        <w:rPr>
          <w:szCs w:val="28"/>
        </w:rPr>
        <w:sectPr w:rsidR="00DA4F57" w:rsidSect="007E6449">
          <w:headerReference w:type="even" r:id="rId8"/>
          <w:headerReference w:type="default" r:id="rId9"/>
          <w:headerReference w:type="first" r:id="rId10"/>
          <w:footerReference w:type="first" r:id="rId11"/>
          <w:pgSz w:w="16838" w:h="11906" w:orient="landscape"/>
          <w:pgMar w:top="426" w:right="1134" w:bottom="566" w:left="1134" w:header="708" w:footer="708" w:gutter="0"/>
          <w:cols w:space="708"/>
          <w:docGrid w:linePitch="360"/>
        </w:sectPr>
      </w:pPr>
    </w:p>
    <w:p w:rsidR="00287CA2" w:rsidRDefault="00287CA2" w:rsidP="007E6449">
      <w:pPr>
        <w:rPr>
          <w:sz w:val="24"/>
          <w:szCs w:val="24"/>
        </w:rPr>
      </w:pPr>
    </w:p>
    <w:sectPr w:rsidR="00287CA2" w:rsidSect="0002093A"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D8" w:rsidRDefault="006D06D8">
      <w:r>
        <w:separator/>
      </w:r>
    </w:p>
  </w:endnote>
  <w:endnote w:type="continuationSeparator" w:id="0">
    <w:p w:rsidR="006D06D8" w:rsidRDefault="006D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7E644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F0812" w:rsidRPr="006F0812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F0812" w:rsidRPr="006F081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D8" w:rsidRDefault="006D06D8">
      <w:r>
        <w:separator/>
      </w:r>
    </w:p>
  </w:footnote>
  <w:footnote w:type="continuationSeparator" w:id="0">
    <w:p w:rsidR="006D06D8" w:rsidRDefault="006D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F36FF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71176"/>
    <w:rsid w:val="00095DA7"/>
    <w:rsid w:val="000C4C30"/>
    <w:rsid w:val="000D0AC3"/>
    <w:rsid w:val="000D4021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B20AC"/>
    <w:rsid w:val="001C3D28"/>
    <w:rsid w:val="001D7C14"/>
    <w:rsid w:val="001E0E71"/>
    <w:rsid w:val="001E1803"/>
    <w:rsid w:val="001F14D1"/>
    <w:rsid w:val="001F1F55"/>
    <w:rsid w:val="00210AE7"/>
    <w:rsid w:val="0022272F"/>
    <w:rsid w:val="00225576"/>
    <w:rsid w:val="0023161D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EAE"/>
    <w:rsid w:val="004160BE"/>
    <w:rsid w:val="00440606"/>
    <w:rsid w:val="00440D77"/>
    <w:rsid w:val="00443D10"/>
    <w:rsid w:val="00455DBB"/>
    <w:rsid w:val="0045667C"/>
    <w:rsid w:val="00456E9A"/>
    <w:rsid w:val="0046320B"/>
    <w:rsid w:val="00484214"/>
    <w:rsid w:val="004849D2"/>
    <w:rsid w:val="004A0D47"/>
    <w:rsid w:val="004B159E"/>
    <w:rsid w:val="004B3C93"/>
    <w:rsid w:val="004B513D"/>
    <w:rsid w:val="004B72BC"/>
    <w:rsid w:val="004C1667"/>
    <w:rsid w:val="004F0BA6"/>
    <w:rsid w:val="005153A9"/>
    <w:rsid w:val="00515841"/>
    <w:rsid w:val="00516303"/>
    <w:rsid w:val="00517029"/>
    <w:rsid w:val="00523688"/>
    <w:rsid w:val="005364DC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0E4C"/>
    <w:rsid w:val="005E25BE"/>
    <w:rsid w:val="005E7167"/>
    <w:rsid w:val="005E719A"/>
    <w:rsid w:val="005F7339"/>
    <w:rsid w:val="0061137B"/>
    <w:rsid w:val="00613792"/>
    <w:rsid w:val="00616E1B"/>
    <w:rsid w:val="0062509E"/>
    <w:rsid w:val="006342D8"/>
    <w:rsid w:val="00643CED"/>
    <w:rsid w:val="00672042"/>
    <w:rsid w:val="00691AB0"/>
    <w:rsid w:val="0069635A"/>
    <w:rsid w:val="006A0365"/>
    <w:rsid w:val="006A74E1"/>
    <w:rsid w:val="006C3294"/>
    <w:rsid w:val="006D06D8"/>
    <w:rsid w:val="006E2583"/>
    <w:rsid w:val="006F01E4"/>
    <w:rsid w:val="006F0812"/>
    <w:rsid w:val="00761EB2"/>
    <w:rsid w:val="00772602"/>
    <w:rsid w:val="00791794"/>
    <w:rsid w:val="007934A8"/>
    <w:rsid w:val="007A6943"/>
    <w:rsid w:val="007A6E55"/>
    <w:rsid w:val="007B3F54"/>
    <w:rsid w:val="007D39B3"/>
    <w:rsid w:val="007E6449"/>
    <w:rsid w:val="007F5A97"/>
    <w:rsid w:val="00804323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34BC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393F"/>
    <w:rsid w:val="00963C4B"/>
    <w:rsid w:val="009727CB"/>
    <w:rsid w:val="00974374"/>
    <w:rsid w:val="0097763B"/>
    <w:rsid w:val="00985270"/>
    <w:rsid w:val="00987F10"/>
    <w:rsid w:val="009949AE"/>
    <w:rsid w:val="009B469B"/>
    <w:rsid w:val="009B7F41"/>
    <w:rsid w:val="00A01A78"/>
    <w:rsid w:val="00A02A1D"/>
    <w:rsid w:val="00A2387A"/>
    <w:rsid w:val="00A26DD0"/>
    <w:rsid w:val="00A3171A"/>
    <w:rsid w:val="00A32EDE"/>
    <w:rsid w:val="00A33B5F"/>
    <w:rsid w:val="00A54787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24D3"/>
    <w:rsid w:val="00B268B9"/>
    <w:rsid w:val="00B3710A"/>
    <w:rsid w:val="00B5176A"/>
    <w:rsid w:val="00B51F7E"/>
    <w:rsid w:val="00B526D3"/>
    <w:rsid w:val="00B71884"/>
    <w:rsid w:val="00BA3836"/>
    <w:rsid w:val="00BA52D1"/>
    <w:rsid w:val="00BA5972"/>
    <w:rsid w:val="00BA6922"/>
    <w:rsid w:val="00BB4F38"/>
    <w:rsid w:val="00BB69E8"/>
    <w:rsid w:val="00BC5B33"/>
    <w:rsid w:val="00BD0BFE"/>
    <w:rsid w:val="00BD56A6"/>
    <w:rsid w:val="00BE1F87"/>
    <w:rsid w:val="00BF4148"/>
    <w:rsid w:val="00C0762E"/>
    <w:rsid w:val="00C3328E"/>
    <w:rsid w:val="00C5025A"/>
    <w:rsid w:val="00C5140E"/>
    <w:rsid w:val="00C516AF"/>
    <w:rsid w:val="00C55A5B"/>
    <w:rsid w:val="00C55B30"/>
    <w:rsid w:val="00C619EB"/>
    <w:rsid w:val="00CA2B1F"/>
    <w:rsid w:val="00CD430D"/>
    <w:rsid w:val="00CD582B"/>
    <w:rsid w:val="00CE1CDA"/>
    <w:rsid w:val="00CF659C"/>
    <w:rsid w:val="00CF7925"/>
    <w:rsid w:val="00D00240"/>
    <w:rsid w:val="00D21EA1"/>
    <w:rsid w:val="00D259A6"/>
    <w:rsid w:val="00D42F9E"/>
    <w:rsid w:val="00D520F4"/>
    <w:rsid w:val="00D56336"/>
    <w:rsid w:val="00D7160D"/>
    <w:rsid w:val="00D819FA"/>
    <w:rsid w:val="00D85E62"/>
    <w:rsid w:val="00D871C5"/>
    <w:rsid w:val="00D87611"/>
    <w:rsid w:val="00D93F47"/>
    <w:rsid w:val="00D941E8"/>
    <w:rsid w:val="00DA4F57"/>
    <w:rsid w:val="00DB3C35"/>
    <w:rsid w:val="00DB57BB"/>
    <w:rsid w:val="00DE1C2A"/>
    <w:rsid w:val="00E23E8E"/>
    <w:rsid w:val="00E24CE3"/>
    <w:rsid w:val="00E27724"/>
    <w:rsid w:val="00E55F5E"/>
    <w:rsid w:val="00E67B15"/>
    <w:rsid w:val="00E70EE2"/>
    <w:rsid w:val="00E9164F"/>
    <w:rsid w:val="00EA11FE"/>
    <w:rsid w:val="00EA27FF"/>
    <w:rsid w:val="00EB0237"/>
    <w:rsid w:val="00EB3469"/>
    <w:rsid w:val="00EB35D6"/>
    <w:rsid w:val="00EB5250"/>
    <w:rsid w:val="00EC4742"/>
    <w:rsid w:val="00ED77CE"/>
    <w:rsid w:val="00ED7A44"/>
    <w:rsid w:val="00ED7F0D"/>
    <w:rsid w:val="00EE784E"/>
    <w:rsid w:val="00EF6631"/>
    <w:rsid w:val="00EF7B42"/>
    <w:rsid w:val="00F23348"/>
    <w:rsid w:val="00F330DC"/>
    <w:rsid w:val="00F36FF7"/>
    <w:rsid w:val="00F431FB"/>
    <w:rsid w:val="00F47ECE"/>
    <w:rsid w:val="00F629F1"/>
    <w:rsid w:val="00F714BC"/>
    <w:rsid w:val="00F73249"/>
    <w:rsid w:val="00F74B2E"/>
    <w:rsid w:val="00F81637"/>
    <w:rsid w:val="00F81F51"/>
    <w:rsid w:val="00F857B0"/>
    <w:rsid w:val="00F91BC6"/>
    <w:rsid w:val="00F93CAA"/>
    <w:rsid w:val="00F96592"/>
    <w:rsid w:val="00FA5911"/>
    <w:rsid w:val="00FB43BB"/>
    <w:rsid w:val="00FB6CA2"/>
    <w:rsid w:val="00FC6F70"/>
    <w:rsid w:val="00FD0D9E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39D9B47"/>
  <w15:docId w15:val="{85E64E9B-A9A5-4325-A2E4-30771D0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22D3-050A-41A6-B4A8-654EA2E1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114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20</cp:revision>
  <cp:lastPrinted>2018-04-25T05:50:00Z</cp:lastPrinted>
  <dcterms:created xsi:type="dcterms:W3CDTF">2015-04-20T08:19:00Z</dcterms:created>
  <dcterms:modified xsi:type="dcterms:W3CDTF">2018-04-27T11:27:00Z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