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083C57">
        <w:rPr>
          <w:b/>
          <w:bCs/>
          <w:color w:val="333333"/>
          <w:szCs w:val="28"/>
        </w:rPr>
        <w:t xml:space="preserve">  должности</w:t>
      </w:r>
      <w:proofErr w:type="gramEnd"/>
      <w:r w:rsidR="00083C57">
        <w:rPr>
          <w:b/>
          <w:bCs/>
          <w:color w:val="333333"/>
          <w:szCs w:val="28"/>
        </w:rPr>
        <w:t xml:space="preserve"> муниципальной службы  Ярославской области                                                                       </w:t>
      </w:r>
      <w:r w:rsidR="00C82556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083C57" w:rsidP="00083C57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CB08C1">
        <w:rPr>
          <w:b/>
          <w:bCs/>
          <w:color w:val="333333"/>
          <w:szCs w:val="28"/>
        </w:rPr>
        <w:t>17 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CB08C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="006A77C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C82556" w:rsidRDefault="006A77C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Халявина Лариса Георгиевна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A77CA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Консультант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A77C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  <w:r w:rsidR="00151F6D">
              <w:rPr>
                <w:rFonts w:ascii="Verdana" w:hAnsi="Verdana"/>
                <w:color w:val="333333"/>
                <w:sz w:val="16"/>
                <w:szCs w:val="16"/>
              </w:rPr>
              <w:t>07688=60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82556" w:rsidP="006A77CA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</w:t>
            </w:r>
            <w:r w:rsidR="006A77C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долевая собственность 1/2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A77C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49.0</w:t>
            </w: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Pr="0055580F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8255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528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Pr="0055580F" w:rsidRDefault="00F5289C" w:rsidP="006A7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51F6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475743.30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91" w:rsidRDefault="006A77CA" w:rsidP="006A7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собственность 1/2</w:t>
            </w:r>
          </w:p>
          <w:p w:rsidR="00934291" w:rsidRPr="0055580F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91" w:rsidRPr="0055580F" w:rsidRDefault="006A77CA" w:rsidP="006A7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49.0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D2860" w:rsidRDefault="00ED28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Pr="0055580F" w:rsidRDefault="00934291" w:rsidP="006A7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60" w:rsidRDefault="00F5289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DA4F57" w:rsidRPr="0055580F" w:rsidRDefault="006A77C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ГАЗ 3110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165BFF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87CA2" w:rsidRDefault="00287CA2" w:rsidP="00DA4F57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A3" w:rsidRDefault="00B207A3">
      <w:r>
        <w:separator/>
      </w:r>
    </w:p>
  </w:endnote>
  <w:endnote w:type="continuationSeparator" w:id="0">
    <w:p w:rsidR="00B207A3" w:rsidRDefault="00B2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165BF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51F6D" w:rsidRPr="00151F6D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51F6D" w:rsidRPr="00151F6D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A3" w:rsidRDefault="00B207A3">
      <w:r>
        <w:separator/>
      </w:r>
    </w:p>
  </w:footnote>
  <w:footnote w:type="continuationSeparator" w:id="0">
    <w:p w:rsidR="00B207A3" w:rsidRDefault="00B2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27488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77AAD"/>
    <w:rsid w:val="00083C57"/>
    <w:rsid w:val="00083FF0"/>
    <w:rsid w:val="00086253"/>
    <w:rsid w:val="00095DA7"/>
    <w:rsid w:val="000C4C30"/>
    <w:rsid w:val="000E3D8C"/>
    <w:rsid w:val="00102136"/>
    <w:rsid w:val="001402B7"/>
    <w:rsid w:val="001412D6"/>
    <w:rsid w:val="00143CA1"/>
    <w:rsid w:val="00143E74"/>
    <w:rsid w:val="00151F6D"/>
    <w:rsid w:val="00165BFF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74889"/>
    <w:rsid w:val="0028500D"/>
    <w:rsid w:val="00287CA2"/>
    <w:rsid w:val="00294E51"/>
    <w:rsid w:val="0029507F"/>
    <w:rsid w:val="00297EE9"/>
    <w:rsid w:val="002B06AA"/>
    <w:rsid w:val="002E71DD"/>
    <w:rsid w:val="00311DA4"/>
    <w:rsid w:val="0032234F"/>
    <w:rsid w:val="0032369F"/>
    <w:rsid w:val="003464A4"/>
    <w:rsid w:val="00352147"/>
    <w:rsid w:val="0035432A"/>
    <w:rsid w:val="0035489C"/>
    <w:rsid w:val="00360FDC"/>
    <w:rsid w:val="00370F7D"/>
    <w:rsid w:val="00376845"/>
    <w:rsid w:val="003773FA"/>
    <w:rsid w:val="003A6460"/>
    <w:rsid w:val="003B6922"/>
    <w:rsid w:val="003C447A"/>
    <w:rsid w:val="003E34C5"/>
    <w:rsid w:val="003F158E"/>
    <w:rsid w:val="00406EE4"/>
    <w:rsid w:val="00413EAE"/>
    <w:rsid w:val="004160BE"/>
    <w:rsid w:val="00440606"/>
    <w:rsid w:val="00440D77"/>
    <w:rsid w:val="0045151F"/>
    <w:rsid w:val="0045667C"/>
    <w:rsid w:val="00456E9A"/>
    <w:rsid w:val="00484214"/>
    <w:rsid w:val="004849D2"/>
    <w:rsid w:val="004A0D47"/>
    <w:rsid w:val="004B513D"/>
    <w:rsid w:val="004C0B7B"/>
    <w:rsid w:val="004C1667"/>
    <w:rsid w:val="004F0BA6"/>
    <w:rsid w:val="00503D79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B79BC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36B0F"/>
    <w:rsid w:val="00643CED"/>
    <w:rsid w:val="0069635A"/>
    <w:rsid w:val="006A0365"/>
    <w:rsid w:val="006A2546"/>
    <w:rsid w:val="006A74E1"/>
    <w:rsid w:val="006A77CA"/>
    <w:rsid w:val="006C3294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0C0C"/>
    <w:rsid w:val="0084708D"/>
    <w:rsid w:val="00850FEF"/>
    <w:rsid w:val="00865E19"/>
    <w:rsid w:val="008744D7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34291"/>
    <w:rsid w:val="00945529"/>
    <w:rsid w:val="00947716"/>
    <w:rsid w:val="00963C4B"/>
    <w:rsid w:val="00974374"/>
    <w:rsid w:val="0097763B"/>
    <w:rsid w:val="009949AE"/>
    <w:rsid w:val="009B469B"/>
    <w:rsid w:val="009B7F41"/>
    <w:rsid w:val="009C615E"/>
    <w:rsid w:val="00A02A1D"/>
    <w:rsid w:val="00A12911"/>
    <w:rsid w:val="00A2387A"/>
    <w:rsid w:val="00A3171A"/>
    <w:rsid w:val="00A32EDE"/>
    <w:rsid w:val="00A33B5F"/>
    <w:rsid w:val="00A55D70"/>
    <w:rsid w:val="00A713AE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13A8"/>
    <w:rsid w:val="00AF7478"/>
    <w:rsid w:val="00B179A6"/>
    <w:rsid w:val="00B207A3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E2566"/>
    <w:rsid w:val="00BF4148"/>
    <w:rsid w:val="00C0762E"/>
    <w:rsid w:val="00C3328E"/>
    <w:rsid w:val="00C5025A"/>
    <w:rsid w:val="00C5140E"/>
    <w:rsid w:val="00C516AF"/>
    <w:rsid w:val="00C55B30"/>
    <w:rsid w:val="00C619EB"/>
    <w:rsid w:val="00C6755E"/>
    <w:rsid w:val="00C82556"/>
    <w:rsid w:val="00C834C1"/>
    <w:rsid w:val="00C96455"/>
    <w:rsid w:val="00CA2B1F"/>
    <w:rsid w:val="00CB08C1"/>
    <w:rsid w:val="00CD430D"/>
    <w:rsid w:val="00CE1CDA"/>
    <w:rsid w:val="00CF659C"/>
    <w:rsid w:val="00CF7925"/>
    <w:rsid w:val="00D00240"/>
    <w:rsid w:val="00D163D1"/>
    <w:rsid w:val="00D21EA1"/>
    <w:rsid w:val="00D259A6"/>
    <w:rsid w:val="00D25EE6"/>
    <w:rsid w:val="00D42F9E"/>
    <w:rsid w:val="00D520F4"/>
    <w:rsid w:val="00D7160D"/>
    <w:rsid w:val="00D73656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4DF6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860"/>
    <w:rsid w:val="00ED77CE"/>
    <w:rsid w:val="00ED7F0D"/>
    <w:rsid w:val="00EF2B40"/>
    <w:rsid w:val="00EF6631"/>
    <w:rsid w:val="00EF7B42"/>
    <w:rsid w:val="00F23348"/>
    <w:rsid w:val="00F431FB"/>
    <w:rsid w:val="00F5289C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B97135B6-0C1B-429D-8017-21639DCC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E764-12DD-4792-A8A4-65CDD5CF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94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2018-04-27T05:48:00Z</cp:lastPrinted>
  <dcterms:created xsi:type="dcterms:W3CDTF">2013-12-06T05:04:00Z</dcterms:created>
  <dcterms:modified xsi:type="dcterms:W3CDTF">2018-04-27T11:43:00Z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