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D847A0">
        <w:rPr>
          <w:b/>
          <w:bCs/>
          <w:color w:val="333333"/>
          <w:szCs w:val="28"/>
        </w:rPr>
        <w:t xml:space="preserve"> </w:t>
      </w:r>
      <w:proofErr w:type="gramStart"/>
      <w:r w:rsidR="00D847A0">
        <w:rPr>
          <w:b/>
          <w:bCs/>
          <w:color w:val="333333"/>
          <w:szCs w:val="28"/>
        </w:rPr>
        <w:t>должности  муниципальной</w:t>
      </w:r>
      <w:proofErr w:type="gramEnd"/>
      <w:r w:rsidR="00D847A0">
        <w:rPr>
          <w:b/>
          <w:bCs/>
          <w:color w:val="333333"/>
          <w:szCs w:val="28"/>
        </w:rPr>
        <w:t xml:space="preserve"> службы Ярославской области                                                                       </w:t>
      </w:r>
      <w:r>
        <w:rPr>
          <w:b/>
          <w:bCs/>
          <w:color w:val="333333"/>
          <w:szCs w:val="28"/>
        </w:rPr>
        <w:t xml:space="preserve"> в </w:t>
      </w:r>
      <w:r w:rsidR="00FF16B1">
        <w:rPr>
          <w:b/>
          <w:bCs/>
          <w:color w:val="333333"/>
          <w:szCs w:val="28"/>
        </w:rPr>
        <w:t>Администраци</w:t>
      </w:r>
      <w:r w:rsidR="00BD1FF8">
        <w:rPr>
          <w:b/>
          <w:bCs/>
          <w:color w:val="333333"/>
          <w:szCs w:val="28"/>
        </w:rPr>
        <w:t>и</w:t>
      </w:r>
      <w:r w:rsidR="00FF16B1">
        <w:rPr>
          <w:bCs/>
          <w:color w:val="333333"/>
          <w:szCs w:val="28"/>
        </w:rPr>
        <w:t xml:space="preserve"> </w:t>
      </w:r>
      <w:r w:rsidR="00FF16B1">
        <w:rPr>
          <w:b/>
          <w:bCs/>
          <w:color w:val="333333"/>
          <w:szCs w:val="28"/>
        </w:rPr>
        <w:t>Великосельского сельского поселения</w:t>
      </w:r>
    </w:p>
    <w:p w:rsidR="00DA4F57" w:rsidRPr="00876657" w:rsidRDefault="00D847A0" w:rsidP="00D847A0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946694">
        <w:rPr>
          <w:b/>
          <w:bCs/>
          <w:color w:val="333333"/>
          <w:szCs w:val="28"/>
        </w:rPr>
        <w:t>17 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4669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9E40B9" w:rsidRDefault="009E40B9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Денисов Владимир Александрович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B7CA6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Консультант Администрации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B7CA6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376904=73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B9" w:rsidRDefault="009E40B9" w:rsidP="002F7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индивидуальная</w:t>
            </w:r>
            <w:proofErr w:type="gramEnd"/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Нежилое помещение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индивидуальная </w:t>
            </w:r>
            <w:r w:rsidR="000B7CA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 индивидуальный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Квартира б</w:t>
            </w:r>
            <w:r w:rsidR="000B7CA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езвозмездное пользование с 2013   по 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2018</w:t>
            </w:r>
          </w:p>
          <w:p w:rsidR="002F7B8B" w:rsidRPr="0055580F" w:rsidRDefault="002F7B8B" w:rsidP="002F7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Гараж индивид.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44,1</w:t>
            </w: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58,4</w:t>
            </w: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3A28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A2996" w:rsidRDefault="00083C4A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B7CA6">
            <w:pPr>
              <w:rPr>
                <w:rFonts w:ascii="Verdana" w:hAnsi="Verdana"/>
                <w:sz w:val="16"/>
                <w:szCs w:val="16"/>
              </w:rPr>
            </w:pPr>
          </w:p>
          <w:p w:rsidR="002F7B8B" w:rsidRPr="0055580F" w:rsidRDefault="002F7B8B" w:rsidP="002F7B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29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423A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23A28" w:rsidRDefault="00423A28" w:rsidP="00F073EA">
            <w:pPr>
              <w:rPr>
                <w:rFonts w:ascii="Verdana" w:hAnsi="Verdana"/>
                <w:sz w:val="16"/>
                <w:szCs w:val="16"/>
              </w:rPr>
            </w:pP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73EA" w:rsidRDefault="00F073E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F073EA">
            <w:pPr>
              <w:rPr>
                <w:rFonts w:ascii="Verdana" w:hAnsi="Verdana"/>
                <w:sz w:val="16"/>
                <w:szCs w:val="16"/>
              </w:rPr>
            </w:pPr>
          </w:p>
          <w:p w:rsidR="002F7B8B" w:rsidRPr="0055580F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A6" w:rsidRPr="009E40B9" w:rsidRDefault="00083C4A" w:rsidP="000B7CA6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560C77" w:rsidRPr="009E40B9" w:rsidRDefault="00560C77" w:rsidP="00083C4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9E40B9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11D3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073E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0B7CA6">
              <w:rPr>
                <w:rFonts w:ascii="Verdana" w:hAnsi="Verdana"/>
                <w:sz w:val="16"/>
                <w:szCs w:val="16"/>
              </w:rPr>
              <w:t>1018=48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3A3B">
              <w:rPr>
                <w:rFonts w:ascii="Verdana" w:hAnsi="Verdana"/>
                <w:sz w:val="16"/>
                <w:szCs w:val="16"/>
              </w:rPr>
              <w:t>Квартира  безвозмездное пользование</w:t>
            </w:r>
            <w:r w:rsidR="009D7051">
              <w:rPr>
                <w:rFonts w:ascii="Verdana" w:hAnsi="Verdana"/>
                <w:sz w:val="16"/>
                <w:szCs w:val="16"/>
              </w:rPr>
              <w:t xml:space="preserve"> бессрочно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3A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48,3</w:t>
            </w:r>
          </w:p>
          <w:p w:rsidR="005A2996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142D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811D3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DA4F57" w:rsidRDefault="00DA4F57" w:rsidP="001375C3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1375C3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45" w:rsidRDefault="00096B45">
      <w:r>
        <w:separator/>
      </w:r>
    </w:p>
  </w:endnote>
  <w:endnote w:type="continuationSeparator" w:id="0">
    <w:p w:rsidR="00096B45" w:rsidRDefault="0009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1375C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46694" w:rsidRPr="00946694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46694" w:rsidRPr="0094669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45" w:rsidRDefault="00096B45">
      <w:r>
        <w:separator/>
      </w:r>
    </w:p>
  </w:footnote>
  <w:footnote w:type="continuationSeparator" w:id="0">
    <w:p w:rsidR="00096B45" w:rsidRDefault="0009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CE53C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167C0"/>
    <w:rsid w:val="00020697"/>
    <w:rsid w:val="00033AF8"/>
    <w:rsid w:val="0005079F"/>
    <w:rsid w:val="00051078"/>
    <w:rsid w:val="00057B1B"/>
    <w:rsid w:val="000663B2"/>
    <w:rsid w:val="000717A3"/>
    <w:rsid w:val="00083C4A"/>
    <w:rsid w:val="00095DA7"/>
    <w:rsid w:val="00096B45"/>
    <w:rsid w:val="000B7CA6"/>
    <w:rsid w:val="000C4C30"/>
    <w:rsid w:val="000E3D8C"/>
    <w:rsid w:val="000E6388"/>
    <w:rsid w:val="00102136"/>
    <w:rsid w:val="001342D1"/>
    <w:rsid w:val="001375C3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6650"/>
    <w:rsid w:val="00247871"/>
    <w:rsid w:val="00247B75"/>
    <w:rsid w:val="0025394A"/>
    <w:rsid w:val="00267EF0"/>
    <w:rsid w:val="0028500D"/>
    <w:rsid w:val="00287CA2"/>
    <w:rsid w:val="00293A3B"/>
    <w:rsid w:val="00294E51"/>
    <w:rsid w:val="0029507F"/>
    <w:rsid w:val="00297EE9"/>
    <w:rsid w:val="002B06AA"/>
    <w:rsid w:val="002D184C"/>
    <w:rsid w:val="002E71DD"/>
    <w:rsid w:val="002F7B8B"/>
    <w:rsid w:val="0032234F"/>
    <w:rsid w:val="00352147"/>
    <w:rsid w:val="0035432A"/>
    <w:rsid w:val="0035489C"/>
    <w:rsid w:val="003600BB"/>
    <w:rsid w:val="00360FDC"/>
    <w:rsid w:val="00376845"/>
    <w:rsid w:val="003773FA"/>
    <w:rsid w:val="00381257"/>
    <w:rsid w:val="003B36FD"/>
    <w:rsid w:val="003B6922"/>
    <w:rsid w:val="003C447A"/>
    <w:rsid w:val="003E34C5"/>
    <w:rsid w:val="003F158E"/>
    <w:rsid w:val="00413EAE"/>
    <w:rsid w:val="00415281"/>
    <w:rsid w:val="004160BE"/>
    <w:rsid w:val="00423A28"/>
    <w:rsid w:val="00432E48"/>
    <w:rsid w:val="00440606"/>
    <w:rsid w:val="00440D77"/>
    <w:rsid w:val="00446E37"/>
    <w:rsid w:val="0045667C"/>
    <w:rsid w:val="00456E9A"/>
    <w:rsid w:val="0047222A"/>
    <w:rsid w:val="00484214"/>
    <w:rsid w:val="004849D2"/>
    <w:rsid w:val="00497985"/>
    <w:rsid w:val="004A0D47"/>
    <w:rsid w:val="004B513D"/>
    <w:rsid w:val="004C1667"/>
    <w:rsid w:val="004C55B0"/>
    <w:rsid w:val="004F0BA6"/>
    <w:rsid w:val="004F511D"/>
    <w:rsid w:val="00504AF2"/>
    <w:rsid w:val="005153A9"/>
    <w:rsid w:val="00515841"/>
    <w:rsid w:val="00516303"/>
    <w:rsid w:val="00517029"/>
    <w:rsid w:val="00523688"/>
    <w:rsid w:val="005448B5"/>
    <w:rsid w:val="00544B58"/>
    <w:rsid w:val="005507A1"/>
    <w:rsid w:val="00554118"/>
    <w:rsid w:val="00560C77"/>
    <w:rsid w:val="0056426B"/>
    <w:rsid w:val="00565617"/>
    <w:rsid w:val="005674E6"/>
    <w:rsid w:val="0058529C"/>
    <w:rsid w:val="005912B6"/>
    <w:rsid w:val="005936EB"/>
    <w:rsid w:val="00595FF8"/>
    <w:rsid w:val="005A2996"/>
    <w:rsid w:val="005A376F"/>
    <w:rsid w:val="005C3BA8"/>
    <w:rsid w:val="005C463A"/>
    <w:rsid w:val="005C4D12"/>
    <w:rsid w:val="005D1AA0"/>
    <w:rsid w:val="005D2413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34DC8"/>
    <w:rsid w:val="00643CED"/>
    <w:rsid w:val="00666FEE"/>
    <w:rsid w:val="0069635A"/>
    <w:rsid w:val="006A0365"/>
    <w:rsid w:val="006A2D6A"/>
    <w:rsid w:val="006A4377"/>
    <w:rsid w:val="006A74E1"/>
    <w:rsid w:val="006B5E5A"/>
    <w:rsid w:val="006C3294"/>
    <w:rsid w:val="006D4CEB"/>
    <w:rsid w:val="006E2583"/>
    <w:rsid w:val="0074274F"/>
    <w:rsid w:val="00754637"/>
    <w:rsid w:val="00761EB2"/>
    <w:rsid w:val="00772602"/>
    <w:rsid w:val="00791794"/>
    <w:rsid w:val="007A6943"/>
    <w:rsid w:val="007A6E55"/>
    <w:rsid w:val="007B3F54"/>
    <w:rsid w:val="007D39B3"/>
    <w:rsid w:val="007E6FF7"/>
    <w:rsid w:val="007F5A97"/>
    <w:rsid w:val="00811D30"/>
    <w:rsid w:val="008225B3"/>
    <w:rsid w:val="00824D97"/>
    <w:rsid w:val="00830C0C"/>
    <w:rsid w:val="0084708D"/>
    <w:rsid w:val="00850FEF"/>
    <w:rsid w:val="00865E19"/>
    <w:rsid w:val="00874164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46694"/>
    <w:rsid w:val="00963C4B"/>
    <w:rsid w:val="00972B96"/>
    <w:rsid w:val="00974374"/>
    <w:rsid w:val="0097763B"/>
    <w:rsid w:val="009949AE"/>
    <w:rsid w:val="009B469B"/>
    <w:rsid w:val="009B6184"/>
    <w:rsid w:val="009B7F41"/>
    <w:rsid w:val="009C06E6"/>
    <w:rsid w:val="009D7051"/>
    <w:rsid w:val="009E40B9"/>
    <w:rsid w:val="00A02A1D"/>
    <w:rsid w:val="00A17489"/>
    <w:rsid w:val="00A2387A"/>
    <w:rsid w:val="00A3171A"/>
    <w:rsid w:val="00A32EDE"/>
    <w:rsid w:val="00A33B5F"/>
    <w:rsid w:val="00A53FD6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0C59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5430A"/>
    <w:rsid w:val="00B71884"/>
    <w:rsid w:val="00BA52D1"/>
    <w:rsid w:val="00BA5972"/>
    <w:rsid w:val="00BA6922"/>
    <w:rsid w:val="00BB4F38"/>
    <w:rsid w:val="00BB69E8"/>
    <w:rsid w:val="00BC5B33"/>
    <w:rsid w:val="00BD0BFE"/>
    <w:rsid w:val="00BD1FF8"/>
    <w:rsid w:val="00BD56A6"/>
    <w:rsid w:val="00BD57B2"/>
    <w:rsid w:val="00BF4148"/>
    <w:rsid w:val="00BF7DB7"/>
    <w:rsid w:val="00C0762E"/>
    <w:rsid w:val="00C14844"/>
    <w:rsid w:val="00C1781F"/>
    <w:rsid w:val="00C3328E"/>
    <w:rsid w:val="00C45C06"/>
    <w:rsid w:val="00C5025A"/>
    <w:rsid w:val="00C5140E"/>
    <w:rsid w:val="00C516AF"/>
    <w:rsid w:val="00C55B30"/>
    <w:rsid w:val="00C57653"/>
    <w:rsid w:val="00C619EB"/>
    <w:rsid w:val="00C834E1"/>
    <w:rsid w:val="00CA2B1F"/>
    <w:rsid w:val="00CD430D"/>
    <w:rsid w:val="00CE1CDA"/>
    <w:rsid w:val="00CE53C0"/>
    <w:rsid w:val="00CF659C"/>
    <w:rsid w:val="00CF7925"/>
    <w:rsid w:val="00D00240"/>
    <w:rsid w:val="00D21EA1"/>
    <w:rsid w:val="00D259A6"/>
    <w:rsid w:val="00D349C1"/>
    <w:rsid w:val="00D42F9E"/>
    <w:rsid w:val="00D520F4"/>
    <w:rsid w:val="00D7160D"/>
    <w:rsid w:val="00D847A0"/>
    <w:rsid w:val="00D85E62"/>
    <w:rsid w:val="00D86017"/>
    <w:rsid w:val="00D871C5"/>
    <w:rsid w:val="00D87611"/>
    <w:rsid w:val="00D93F47"/>
    <w:rsid w:val="00D941E8"/>
    <w:rsid w:val="00DA4F57"/>
    <w:rsid w:val="00DB57BB"/>
    <w:rsid w:val="00DC3693"/>
    <w:rsid w:val="00DD7B19"/>
    <w:rsid w:val="00DE1C2A"/>
    <w:rsid w:val="00DE62B6"/>
    <w:rsid w:val="00E010B3"/>
    <w:rsid w:val="00E142D6"/>
    <w:rsid w:val="00E23E8E"/>
    <w:rsid w:val="00E24CE3"/>
    <w:rsid w:val="00E43B65"/>
    <w:rsid w:val="00E55F5E"/>
    <w:rsid w:val="00E67B15"/>
    <w:rsid w:val="00E70EE2"/>
    <w:rsid w:val="00E9164F"/>
    <w:rsid w:val="00EA11FE"/>
    <w:rsid w:val="00EA27FF"/>
    <w:rsid w:val="00EB0237"/>
    <w:rsid w:val="00EB3469"/>
    <w:rsid w:val="00EB5191"/>
    <w:rsid w:val="00EB5250"/>
    <w:rsid w:val="00ED77CE"/>
    <w:rsid w:val="00ED7F0D"/>
    <w:rsid w:val="00EF51B6"/>
    <w:rsid w:val="00EF6631"/>
    <w:rsid w:val="00EF7B42"/>
    <w:rsid w:val="00F00FBF"/>
    <w:rsid w:val="00F073EA"/>
    <w:rsid w:val="00F23348"/>
    <w:rsid w:val="00F42E21"/>
    <w:rsid w:val="00F431FB"/>
    <w:rsid w:val="00F629F1"/>
    <w:rsid w:val="00F714BC"/>
    <w:rsid w:val="00F7417D"/>
    <w:rsid w:val="00F8018A"/>
    <w:rsid w:val="00F81637"/>
    <w:rsid w:val="00F857B0"/>
    <w:rsid w:val="00F91BC6"/>
    <w:rsid w:val="00F93CAA"/>
    <w:rsid w:val="00F96592"/>
    <w:rsid w:val="00FA5911"/>
    <w:rsid w:val="00FB6CA2"/>
    <w:rsid w:val="00FC6F70"/>
    <w:rsid w:val="00F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23B43017-9EC4-4FEC-B6DA-4EE3F8FA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443A-93CC-4D38-BC1F-E080E918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36</cp:revision>
  <cp:lastPrinted>2018-04-25T10:23:00Z</cp:lastPrinted>
  <dcterms:created xsi:type="dcterms:W3CDTF">2013-12-06T05:01:00Z</dcterms:created>
  <dcterms:modified xsi:type="dcterms:W3CDTF">2018-04-27T11:19:00Z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