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 w:rsidR="003F34CF">
        <w:rPr>
          <w:b/>
          <w:bCs/>
          <w:color w:val="333333"/>
          <w:szCs w:val="28"/>
        </w:rPr>
        <w:t>представленные лицами</w:t>
      </w:r>
      <w:r w:rsidR="000D1997">
        <w:rPr>
          <w:b/>
          <w:bCs/>
          <w:color w:val="333333"/>
          <w:szCs w:val="28"/>
        </w:rPr>
        <w:t xml:space="preserve">, замещающими должности муниципальной </w:t>
      </w:r>
      <w:proofErr w:type="gramStart"/>
      <w:r w:rsidR="000D1997">
        <w:rPr>
          <w:b/>
          <w:bCs/>
          <w:color w:val="333333"/>
          <w:szCs w:val="28"/>
        </w:rPr>
        <w:t>службы</w:t>
      </w:r>
      <w:r w:rsidR="00CB09AA">
        <w:rPr>
          <w:b/>
          <w:bCs/>
          <w:color w:val="333333"/>
          <w:szCs w:val="28"/>
        </w:rPr>
        <w:t xml:space="preserve"> </w:t>
      </w:r>
      <w:r w:rsidRPr="0055580F">
        <w:rPr>
          <w:b/>
          <w:bCs/>
          <w:color w:val="333333"/>
          <w:szCs w:val="28"/>
        </w:rPr>
        <w:t xml:space="preserve"> Ярославской</w:t>
      </w:r>
      <w:proofErr w:type="gramEnd"/>
      <w:r w:rsidR="00E26B3A">
        <w:rPr>
          <w:b/>
          <w:bCs/>
          <w:color w:val="333333"/>
          <w:szCs w:val="28"/>
        </w:rPr>
        <w:t xml:space="preserve"> области</w:t>
      </w:r>
      <w:r w:rsidR="000D1997">
        <w:rPr>
          <w:b/>
          <w:bCs/>
          <w:color w:val="333333"/>
          <w:szCs w:val="28"/>
        </w:rPr>
        <w:t xml:space="preserve">                                                                       </w:t>
      </w:r>
      <w:r w:rsidR="00E26B3A">
        <w:rPr>
          <w:b/>
          <w:bCs/>
          <w:color w:val="333333"/>
          <w:szCs w:val="28"/>
        </w:rPr>
        <w:t xml:space="preserve"> в  Администрации Великосельского сельского поселения</w:t>
      </w:r>
    </w:p>
    <w:p w:rsidR="00DA4F57" w:rsidRPr="00876657" w:rsidRDefault="000D1997" w:rsidP="000D1997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</w:t>
      </w:r>
      <w:r w:rsidR="00E33C0A">
        <w:rPr>
          <w:b/>
          <w:bCs/>
          <w:color w:val="333333"/>
          <w:szCs w:val="28"/>
        </w:rPr>
        <w:t>ый период с 1 января 2017 года по 31 декабря 2017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E33C0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2017</w:t>
            </w:r>
            <w:r w:rsidR="00BC3282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E26B3A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Бурова Екатерина Леонтьевна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F73249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r w:rsidR="00E26B3A">
              <w:rPr>
                <w:rFonts w:ascii="Verdana" w:hAnsi="Verdana"/>
                <w:b/>
                <w:color w:val="333333"/>
                <w:sz w:val="16"/>
                <w:szCs w:val="16"/>
              </w:rPr>
              <w:t>Специалист   1 категории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E33C0A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409747=33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Pr="0055580F" w:rsidRDefault="00E26B3A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Земельный участок </w:t>
            </w:r>
            <w:r w:rsidR="00951E6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аренда</w:t>
            </w:r>
            <w:r w:rsidR="00951E6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      Земельный участок </w:t>
            </w:r>
            <w:r w:rsidR="00951E6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аренда</w:t>
            </w:r>
            <w:r w:rsidR="00ED2F7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)   </w:t>
            </w:r>
            <w:r w:rsidR="00A526E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   Земельный участок (аренда)</w:t>
            </w:r>
            <w:r w:rsidR="00ED2F7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241F8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      квартира  индивидуальная</w:t>
            </w:r>
            <w:r w:rsidR="00951E6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241F8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комната  индивидуальная</w:t>
            </w:r>
            <w:r w:rsidR="00951E6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</w:t>
            </w:r>
            <w:r w:rsidR="00ED2F7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Хозяйственная </w:t>
            </w:r>
            <w:r w:rsidR="00241F8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постройка  индивидуальная</w:t>
            </w:r>
            <w:r w:rsidR="00951E6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ED2F7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Хозяйственная постройка </w:t>
            </w:r>
            <w:r w:rsidR="00241F8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A526E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</w:t>
            </w:r>
          </w:p>
          <w:p w:rsidR="00E26B3A" w:rsidRDefault="00E26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6B3A" w:rsidRDefault="00E26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6B3A" w:rsidRDefault="00E26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341</w:t>
            </w:r>
            <w:r w:rsidR="00951E6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26B3A" w:rsidRDefault="00E26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526ED" w:rsidRDefault="00A526E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526ED" w:rsidRDefault="00241F83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  <w:p w:rsidR="00A526ED" w:rsidRDefault="00A526E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51E6C" w:rsidRDefault="00951E6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D2F7D">
              <w:rPr>
                <w:rFonts w:ascii="Verdana" w:hAnsi="Verdana"/>
                <w:sz w:val="16"/>
                <w:szCs w:val="16"/>
              </w:rPr>
              <w:t>59,2</w:t>
            </w:r>
          </w:p>
          <w:p w:rsidR="00951E6C" w:rsidRDefault="00951E6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51E6C" w:rsidRDefault="00951E6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51E6C" w:rsidRDefault="00ED2F7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17,7</w:t>
            </w:r>
            <w:r w:rsidR="00951E6C"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 w:rsidR="00951E6C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</w:t>
            </w:r>
          </w:p>
          <w:p w:rsidR="00951E6C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17,0</w:t>
            </w:r>
          </w:p>
          <w:p w:rsidR="00951E6C" w:rsidRDefault="00951E6C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ED2F7D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951E6C"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 w:rsidR="00ED2F7D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</w:t>
            </w:r>
          </w:p>
          <w:p w:rsidR="00ED2F7D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48,0</w:t>
            </w:r>
          </w:p>
          <w:p w:rsidR="00ED2F7D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951E6C" w:rsidRPr="0055580F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951E6C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A" w:rsidRDefault="00E26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    </w:t>
            </w:r>
          </w:p>
          <w:p w:rsidR="00E26B3A" w:rsidRDefault="00E26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6B3A" w:rsidRDefault="00E26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51E6C" w:rsidRDefault="00E26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951E6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51E6C" w:rsidRDefault="00951E6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1F83" w:rsidRDefault="00241F83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D2F7D" w:rsidRDefault="00E26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D2F7D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51E6C" w:rsidRDefault="00951E6C" w:rsidP="00241F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D2F7D" w:rsidRDefault="00ED2F7D" w:rsidP="00ED2F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="00951E6C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41F83" w:rsidRDefault="00ED2F7D" w:rsidP="00ED2F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</w:t>
            </w:r>
          </w:p>
          <w:p w:rsidR="00ED2F7D" w:rsidRDefault="00ED2F7D" w:rsidP="00ED2F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</w:t>
            </w:r>
          </w:p>
          <w:p w:rsidR="00951E6C" w:rsidRDefault="00ED2F7D" w:rsidP="00ED2F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Россия</w:t>
            </w:r>
            <w:r w:rsidR="00E26B3A">
              <w:rPr>
                <w:rFonts w:ascii="Verdana" w:hAnsi="Verdana"/>
                <w:sz w:val="16"/>
                <w:szCs w:val="16"/>
              </w:rPr>
              <w:t xml:space="preserve">      </w:t>
            </w:r>
          </w:p>
          <w:p w:rsidR="00951E6C" w:rsidRDefault="00951E6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A4F57" w:rsidRDefault="00241F83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="00951E6C">
              <w:rPr>
                <w:rFonts w:ascii="Verdana" w:hAnsi="Verdana"/>
                <w:sz w:val="16"/>
                <w:szCs w:val="16"/>
              </w:rPr>
              <w:t>Россия</w:t>
            </w:r>
            <w:r w:rsidR="00E26B3A">
              <w:rPr>
                <w:rFonts w:ascii="Verdana" w:hAnsi="Verdana"/>
                <w:sz w:val="16"/>
                <w:szCs w:val="16"/>
              </w:rPr>
              <w:t xml:space="preserve">      </w:t>
            </w:r>
          </w:p>
          <w:p w:rsidR="00241F83" w:rsidRDefault="00241F83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41F83" w:rsidRDefault="00241F83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41F83" w:rsidRDefault="00241F83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41F83" w:rsidRPr="0055580F" w:rsidRDefault="00241F83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87CA2" w:rsidRDefault="00DA4F57" w:rsidP="003F34CF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</w:t>
      </w:r>
      <w:bookmarkStart w:id="0" w:name="_GoBack"/>
      <w:bookmarkEnd w:id="0"/>
      <w:r w:rsidRPr="0055580F">
        <w:rPr>
          <w:rFonts w:ascii="Verdana" w:hAnsi="Verdana"/>
          <w:b/>
          <w:bCs/>
          <w:color w:val="333333"/>
          <w:sz w:val="16"/>
          <w:szCs w:val="16"/>
        </w:rPr>
        <w:t>ход работника и его супруга (супруги) за три последних года, предшествующих совершению сделки</w:t>
      </w:r>
    </w:p>
    <w:sectPr w:rsidR="00287CA2" w:rsidSect="003F34CF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15D" w:rsidRDefault="0023215D">
      <w:r>
        <w:separator/>
      </w:r>
    </w:p>
  </w:endnote>
  <w:endnote w:type="continuationSeparator" w:id="0">
    <w:p w:rsidR="0023215D" w:rsidRDefault="0023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3F34CF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561BFD" w:rsidRPr="00561BFD">
        <w:rPr>
          <w:sz w:val="18"/>
          <w:szCs w:val="18"/>
        </w:rPr>
        <w:t>2800807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561BFD" w:rsidRPr="00561BFD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15D" w:rsidRDefault="0023215D">
      <w:r>
        <w:separator/>
      </w:r>
    </w:p>
  </w:footnote>
  <w:footnote w:type="continuationSeparator" w:id="0">
    <w:p w:rsidR="0023215D" w:rsidRDefault="00232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76177B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5079F"/>
    <w:rsid w:val="00051078"/>
    <w:rsid w:val="00057B1B"/>
    <w:rsid w:val="000663B2"/>
    <w:rsid w:val="00082C93"/>
    <w:rsid w:val="00095DA7"/>
    <w:rsid w:val="000C4C30"/>
    <w:rsid w:val="000D1997"/>
    <w:rsid w:val="000E3D8C"/>
    <w:rsid w:val="0010043D"/>
    <w:rsid w:val="00102136"/>
    <w:rsid w:val="001412D6"/>
    <w:rsid w:val="00142E2E"/>
    <w:rsid w:val="00143CA1"/>
    <w:rsid w:val="00143E74"/>
    <w:rsid w:val="00166D24"/>
    <w:rsid w:val="00175F02"/>
    <w:rsid w:val="00180475"/>
    <w:rsid w:val="001827CE"/>
    <w:rsid w:val="001C3D28"/>
    <w:rsid w:val="001D7C14"/>
    <w:rsid w:val="001E0E71"/>
    <w:rsid w:val="001F14D1"/>
    <w:rsid w:val="001F1F55"/>
    <w:rsid w:val="00210AE7"/>
    <w:rsid w:val="0022272F"/>
    <w:rsid w:val="00225576"/>
    <w:rsid w:val="0023215D"/>
    <w:rsid w:val="002321FE"/>
    <w:rsid w:val="002326E3"/>
    <w:rsid w:val="0023591C"/>
    <w:rsid w:val="00240869"/>
    <w:rsid w:val="00241F83"/>
    <w:rsid w:val="00247871"/>
    <w:rsid w:val="00247B75"/>
    <w:rsid w:val="0025394A"/>
    <w:rsid w:val="00267EF0"/>
    <w:rsid w:val="002774CE"/>
    <w:rsid w:val="0028500D"/>
    <w:rsid w:val="00287CA2"/>
    <w:rsid w:val="00294E51"/>
    <w:rsid w:val="0029507F"/>
    <w:rsid w:val="00297EE9"/>
    <w:rsid w:val="002B06AA"/>
    <w:rsid w:val="002E71DD"/>
    <w:rsid w:val="0032234F"/>
    <w:rsid w:val="0032369F"/>
    <w:rsid w:val="003367A2"/>
    <w:rsid w:val="003464A4"/>
    <w:rsid w:val="00352147"/>
    <w:rsid w:val="0035432A"/>
    <w:rsid w:val="0035489C"/>
    <w:rsid w:val="00360FDC"/>
    <w:rsid w:val="00376845"/>
    <w:rsid w:val="003773FA"/>
    <w:rsid w:val="003A6460"/>
    <w:rsid w:val="003B6922"/>
    <w:rsid w:val="003C447A"/>
    <w:rsid w:val="003E34C5"/>
    <w:rsid w:val="003F158E"/>
    <w:rsid w:val="003F34CF"/>
    <w:rsid w:val="004040B2"/>
    <w:rsid w:val="00413EAE"/>
    <w:rsid w:val="004160BE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F0BA6"/>
    <w:rsid w:val="005153A9"/>
    <w:rsid w:val="00515841"/>
    <w:rsid w:val="00516303"/>
    <w:rsid w:val="00517029"/>
    <w:rsid w:val="00523688"/>
    <w:rsid w:val="005448B5"/>
    <w:rsid w:val="00544B58"/>
    <w:rsid w:val="005507A1"/>
    <w:rsid w:val="00561BFD"/>
    <w:rsid w:val="0056426B"/>
    <w:rsid w:val="00565617"/>
    <w:rsid w:val="005674E6"/>
    <w:rsid w:val="00576943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6E1B"/>
    <w:rsid w:val="00631FA9"/>
    <w:rsid w:val="006342D8"/>
    <w:rsid w:val="00643CED"/>
    <w:rsid w:val="0069635A"/>
    <w:rsid w:val="006A0365"/>
    <w:rsid w:val="006A74E1"/>
    <w:rsid w:val="006B2DF8"/>
    <w:rsid w:val="006C0B08"/>
    <w:rsid w:val="006C3294"/>
    <w:rsid w:val="006E1426"/>
    <w:rsid w:val="006E2583"/>
    <w:rsid w:val="0076177B"/>
    <w:rsid w:val="00761EB2"/>
    <w:rsid w:val="00772602"/>
    <w:rsid w:val="00791794"/>
    <w:rsid w:val="007A6943"/>
    <w:rsid w:val="007A6E55"/>
    <w:rsid w:val="007B3F54"/>
    <w:rsid w:val="007D39B3"/>
    <w:rsid w:val="007F5A97"/>
    <w:rsid w:val="00804DF7"/>
    <w:rsid w:val="008225B3"/>
    <w:rsid w:val="00824D97"/>
    <w:rsid w:val="00830C0C"/>
    <w:rsid w:val="0084708D"/>
    <w:rsid w:val="00850FEF"/>
    <w:rsid w:val="00865E19"/>
    <w:rsid w:val="00873AE3"/>
    <w:rsid w:val="008823A1"/>
    <w:rsid w:val="008845F8"/>
    <w:rsid w:val="0089152B"/>
    <w:rsid w:val="008A5169"/>
    <w:rsid w:val="008A573F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23E36"/>
    <w:rsid w:val="00945529"/>
    <w:rsid w:val="00951E6C"/>
    <w:rsid w:val="00963C4B"/>
    <w:rsid w:val="00974374"/>
    <w:rsid w:val="0097763B"/>
    <w:rsid w:val="009949AE"/>
    <w:rsid w:val="009B469B"/>
    <w:rsid w:val="009B7F41"/>
    <w:rsid w:val="00A02A1D"/>
    <w:rsid w:val="00A2387A"/>
    <w:rsid w:val="00A3171A"/>
    <w:rsid w:val="00A32EDE"/>
    <w:rsid w:val="00A33B5F"/>
    <w:rsid w:val="00A526ED"/>
    <w:rsid w:val="00A55D70"/>
    <w:rsid w:val="00A7501C"/>
    <w:rsid w:val="00A820B0"/>
    <w:rsid w:val="00A92E6B"/>
    <w:rsid w:val="00AA04EA"/>
    <w:rsid w:val="00AA41A4"/>
    <w:rsid w:val="00AA6761"/>
    <w:rsid w:val="00AB1C17"/>
    <w:rsid w:val="00AB3C32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586C"/>
    <w:rsid w:val="00AF7478"/>
    <w:rsid w:val="00B16688"/>
    <w:rsid w:val="00B179A6"/>
    <w:rsid w:val="00B268B9"/>
    <w:rsid w:val="00B3710A"/>
    <w:rsid w:val="00B5176A"/>
    <w:rsid w:val="00B51F7E"/>
    <w:rsid w:val="00B526D3"/>
    <w:rsid w:val="00B71884"/>
    <w:rsid w:val="00BA52D1"/>
    <w:rsid w:val="00BA5972"/>
    <w:rsid w:val="00BA6922"/>
    <w:rsid w:val="00BB4F38"/>
    <w:rsid w:val="00BB69E8"/>
    <w:rsid w:val="00BC3282"/>
    <w:rsid w:val="00BC5B33"/>
    <w:rsid w:val="00BD0BFE"/>
    <w:rsid w:val="00BD56A6"/>
    <w:rsid w:val="00BF4148"/>
    <w:rsid w:val="00C0762E"/>
    <w:rsid w:val="00C21901"/>
    <w:rsid w:val="00C3328E"/>
    <w:rsid w:val="00C5025A"/>
    <w:rsid w:val="00C5140E"/>
    <w:rsid w:val="00C516AF"/>
    <w:rsid w:val="00C55B30"/>
    <w:rsid w:val="00C619EB"/>
    <w:rsid w:val="00C83043"/>
    <w:rsid w:val="00CA2B1F"/>
    <w:rsid w:val="00CB09AA"/>
    <w:rsid w:val="00CC0237"/>
    <w:rsid w:val="00CD430D"/>
    <w:rsid w:val="00CE1CDA"/>
    <w:rsid w:val="00CE738B"/>
    <w:rsid w:val="00CF659C"/>
    <w:rsid w:val="00CF7925"/>
    <w:rsid w:val="00D00240"/>
    <w:rsid w:val="00D21EA1"/>
    <w:rsid w:val="00D233C4"/>
    <w:rsid w:val="00D259A6"/>
    <w:rsid w:val="00D42F9E"/>
    <w:rsid w:val="00D520F4"/>
    <w:rsid w:val="00D7160D"/>
    <w:rsid w:val="00D72B51"/>
    <w:rsid w:val="00D85E62"/>
    <w:rsid w:val="00D871C5"/>
    <w:rsid w:val="00D87611"/>
    <w:rsid w:val="00D93F47"/>
    <w:rsid w:val="00D941E8"/>
    <w:rsid w:val="00DA4F57"/>
    <w:rsid w:val="00DB57BB"/>
    <w:rsid w:val="00DE1C2A"/>
    <w:rsid w:val="00E14179"/>
    <w:rsid w:val="00E23E8E"/>
    <w:rsid w:val="00E24CE3"/>
    <w:rsid w:val="00E26B3A"/>
    <w:rsid w:val="00E33C0A"/>
    <w:rsid w:val="00E55F5E"/>
    <w:rsid w:val="00E60060"/>
    <w:rsid w:val="00E67B15"/>
    <w:rsid w:val="00E70EE2"/>
    <w:rsid w:val="00E9164F"/>
    <w:rsid w:val="00EA11FE"/>
    <w:rsid w:val="00EA27FF"/>
    <w:rsid w:val="00EB0237"/>
    <w:rsid w:val="00EB3469"/>
    <w:rsid w:val="00EB5250"/>
    <w:rsid w:val="00ED2F7D"/>
    <w:rsid w:val="00ED77CE"/>
    <w:rsid w:val="00ED7F0D"/>
    <w:rsid w:val="00EE1642"/>
    <w:rsid w:val="00EF6631"/>
    <w:rsid w:val="00EF7B42"/>
    <w:rsid w:val="00F23348"/>
    <w:rsid w:val="00F431FB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4B0E"/>
    <w:rsid w:val="00FB6CA2"/>
    <w:rsid w:val="00FC67DC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9B97D453-0DB8-4184-9C39-687126B3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52BD-15DF-4395-8C69-F3148629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109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28</cp:revision>
  <cp:lastPrinted>2018-04-25T05:48:00Z</cp:lastPrinted>
  <dcterms:created xsi:type="dcterms:W3CDTF">2014-12-01T04:26:00Z</dcterms:created>
  <dcterms:modified xsi:type="dcterms:W3CDTF">2018-04-27T11:22:00Z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